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FC33" w14:textId="1D7B6900" w:rsidR="00DB6D3A" w:rsidRPr="00862724" w:rsidRDefault="00DB6D3A" w:rsidP="00F935AD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Formular Nr. 1</w:t>
      </w:r>
      <w:r w:rsidR="000C738F" w:rsidRPr="000C738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- </w:t>
      </w:r>
      <w:r w:rsidR="000C738F" w:rsidRPr="00DB6D3A">
        <w:rPr>
          <w:rFonts w:ascii="Arial" w:eastAsia="Times New Roman" w:hAnsi="Arial" w:cs="Arial"/>
          <w:b/>
          <w:bCs/>
          <w:lang w:eastAsia="it-IT"/>
        </w:rPr>
        <w:t>TECHNISCHER BAUSTELLENLEITER</w:t>
      </w:r>
      <w:r w:rsidR="000C738F" w:rsidRPr="00DB6D3A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</w:p>
    <w:p w14:paraId="707F1069" w14:textId="77777777" w:rsidR="00862724" w:rsidRPr="00862724" w:rsidRDefault="00862724" w:rsidP="00DB6D3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</w:pPr>
    </w:p>
    <w:p w14:paraId="39F8E55E" w14:textId="77777777" w:rsidR="000E6DFD" w:rsidRPr="000E6DFD" w:rsidRDefault="000E6DFD" w:rsidP="000E6D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Code der AUSSCHREIBUNG: </w:t>
      </w:r>
      <w:r w:rsidRPr="000E6DF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AOV/SUA L 05/2021 - </w:t>
      </w:r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Errichtung eines Forschungsgebäudes für die Freie Universität Bozen im NOI </w:t>
      </w:r>
      <w:proofErr w:type="spellStart"/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Techpark</w:t>
      </w:r>
      <w:proofErr w:type="spellEnd"/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– Los Baumeister</w:t>
      </w:r>
    </w:p>
    <w:p w14:paraId="3B6E1382" w14:textId="2722006F" w:rsidR="00DB6D3A" w:rsidRPr="00DB6D3A" w:rsidRDefault="00DB6D3A" w:rsidP="00DB6D3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p w14:paraId="304F8553" w14:textId="0D0D0D08" w:rsidR="00DB6D3A" w:rsidRDefault="00DB6D3A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val="it-IT"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 – UND NACH</w:t>
      </w:r>
      <w:r w:rsidR="00D33DE2">
        <w:rPr>
          <w:rFonts w:ascii="Arial" w:eastAsia="Times New Roman" w:hAnsi="Arial" w:cs="Arial"/>
          <w:b/>
          <w:bCs/>
          <w:lang w:eastAsia="it-IT"/>
        </w:rPr>
        <w:t>NAME DES BAUSTELLENLEITERS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</w:p>
    <w:p w14:paraId="48B9B51C" w14:textId="1765DEC6" w:rsidR="00544E3A" w:rsidRDefault="00544E3A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val="it-IT" w:eastAsia="it-IT"/>
        </w:rPr>
      </w:pPr>
    </w:p>
    <w:p w14:paraId="788AC350" w14:textId="77777777" w:rsidR="00544E3A" w:rsidRPr="00543E38" w:rsidRDefault="00544E3A" w:rsidP="00544E3A">
      <w:pPr>
        <w:spacing w:after="0" w:line="240" w:lineRule="exact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  <w:r w:rsidRPr="00543E38">
        <w:rPr>
          <w:rFonts w:ascii="Arial" w:eastAsia="Times New Roman" w:hAnsi="Arial" w:cs="Arial"/>
          <w:b/>
          <w:noProof/>
          <w:sz w:val="20"/>
          <w:szCs w:val="20"/>
          <w:u w:val="single"/>
        </w:rPr>
        <w:t xml:space="preserve">Der Teilnehmer muss den Namen eines einzigen freiberuflich Tätigen angeben.   </w:t>
      </w:r>
    </w:p>
    <w:p w14:paraId="7E73D4B6" w14:textId="77777777" w:rsidR="00544E3A" w:rsidRPr="00A84859" w:rsidRDefault="00544E3A" w:rsidP="00544E3A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543E38">
        <w:rPr>
          <w:rFonts w:ascii="Arial" w:eastAsia="Times New Roman" w:hAnsi="Arial" w:cs="Arial"/>
          <w:b/>
          <w:noProof/>
          <w:sz w:val="20"/>
          <w:szCs w:val="20"/>
          <w:u w:val="single"/>
        </w:rPr>
        <w:t>Die Angabe der Namen von zwei oder mehreren freiberuflich Tätigen stellt einen Ausschlussgrund vom Ausschreibungsvergabeverfahren dar.</w:t>
      </w:r>
    </w:p>
    <w:p w14:paraId="3A1FFF1D" w14:textId="77777777" w:rsidR="00544E3A" w:rsidRPr="004B6B96" w:rsidRDefault="00544E3A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="00DB6D3A" w:rsidRPr="00DB6D3A" w14:paraId="54BADE24" w14:textId="77777777" w:rsidTr="00DC030F">
        <w:trPr>
          <w:trHeight w:hRule="exact" w:val="39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BD3A7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14:paraId="1C7878B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229D5" w:rsidRPr="00B229D5" w14:paraId="4CEB7DF1" w14:textId="77777777" w:rsidTr="00600E0C">
        <w:trPr>
          <w:trHeight w:val="1181"/>
        </w:trPr>
        <w:tc>
          <w:tcPr>
            <w:tcW w:w="2905" w:type="dxa"/>
            <w:shd w:val="clear" w:color="auto" w:fill="E6E6E6"/>
            <w:vAlign w:val="center"/>
          </w:tcPr>
          <w:p w14:paraId="1FE8DBA1" w14:textId="77777777" w:rsidR="00B229D5" w:rsidRPr="006163A2" w:rsidRDefault="00B229D5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935AD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vAlign w:val="center"/>
          </w:tcPr>
          <w:p w14:paraId="433E6D14" w14:textId="4449CFBC" w:rsidR="00B229D5" w:rsidRPr="006163A2" w:rsidRDefault="00F935AD" w:rsidP="00F935AD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6163A2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</w:p>
        </w:tc>
      </w:tr>
      <w:tr w:rsidR="00DB6D3A" w:rsidRPr="00DB6D3A" w14:paraId="663DDAEB" w14:textId="77777777" w:rsidTr="00DC030F">
        <w:trPr>
          <w:trHeight w:hRule="exact" w:val="397"/>
        </w:trPr>
        <w:tc>
          <w:tcPr>
            <w:tcW w:w="1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F877E" w14:textId="407D01C9" w:rsidR="00DB6D3A" w:rsidRPr="006163A2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63A2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F935AD" w:rsidRPr="00FA3170">
              <w:rPr>
                <w:rFonts w:ascii="Arial" w:eastAsia="Times New Roman" w:hAnsi="Arial" w:cs="Arial"/>
                <w:b/>
                <w:lang w:eastAsia="it-IT"/>
              </w:rPr>
              <w:t xml:space="preserve">5 </w:t>
            </w:r>
            <w:r w:rsidRPr="006163A2">
              <w:rPr>
                <w:rFonts w:ascii="Arial" w:eastAsia="Times New Roman" w:hAnsi="Arial" w:cs="Arial"/>
                <w:b/>
                <w:lang w:eastAsia="it-IT"/>
              </w:rPr>
              <w:t>Referenzen</w:t>
            </w:r>
          </w:p>
        </w:tc>
      </w:tr>
      <w:tr w:rsidR="00DB6D3A" w:rsidRPr="00DB6D3A" w14:paraId="4CC97653" w14:textId="77777777" w:rsidTr="00DC030F">
        <w:trPr>
          <w:trHeight w:hRule="exact" w:val="2272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6E0443CF" w14:textId="4D0D4C86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  <w:r w:rsidR="00B229D5"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14:paraId="34AA3F41" w14:textId="199A984B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ART </w:t>
            </w:r>
            <w:smartTag w:uri="urn:schemas-microsoft-com:office:smarttags" w:element="stockticker">
              <w:r w:rsidRPr="00F935AD">
                <w:rPr>
                  <w:rFonts w:ascii="Arial" w:eastAsia="Times New Roman" w:hAnsi="Arial" w:cs="Arial"/>
                  <w:b/>
                  <w:bCs/>
                  <w:lang w:eastAsia="it-IT"/>
                </w:rPr>
                <w:t>DES</w:t>
              </w:r>
            </w:smartTag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BAUS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02497F8D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8AEFD04" w14:textId="1AD60D43" w:rsidR="00F935AD" w:rsidRPr="006163A2" w:rsidRDefault="00DB6D3A" w:rsidP="00F935AD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BETRAG DES BAUWERKS </w:t>
            </w:r>
            <w:r w:rsidR="00F935AD"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(BAUMEISTERARBEITEN)</w:t>
            </w:r>
          </w:p>
          <w:p w14:paraId="4C2D7685" w14:textId="123D934A" w:rsidR="00DB6D3A" w:rsidRPr="006163A2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728A4A9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3D41A0CA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9C24478" w14:textId="27B1D4BF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DATUM DES FERTIGSTELLUNGSPROTOKOLL</w:t>
            </w:r>
          </w:p>
        </w:tc>
      </w:tr>
      <w:tr w:rsidR="00DB6D3A" w:rsidRPr="00DB6D3A" w14:paraId="365901BF" w14:textId="77777777" w:rsidTr="00DC030F">
        <w:trPr>
          <w:trHeight w:hRule="exact" w:val="2419"/>
        </w:trPr>
        <w:tc>
          <w:tcPr>
            <w:tcW w:w="2905" w:type="dxa"/>
            <w:vAlign w:val="center"/>
          </w:tcPr>
          <w:p w14:paraId="67CD39F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1" w:type="dxa"/>
            <w:vAlign w:val="center"/>
          </w:tcPr>
          <w:p w14:paraId="4735EDE8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AF4BF0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A52A43A" w14:textId="77777777" w:rsidR="00DB6D3A" w:rsidRPr="00DB6D3A" w:rsidRDefault="00DB6D3A" w:rsidP="00DB6D3A">
            <w:pPr>
              <w:spacing w:after="0" w:line="240" w:lineRule="auto"/>
              <w:ind w:right="-75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6F730F9F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C2B3CB3" w14:textId="58492D91" w:rsidR="00DB6D3A" w:rsidRPr="00DB6D3A" w:rsidRDefault="006207FD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00000784">
              <w:rPr>
                <w:rFonts w:ascii="Arial" w:eastAsia="Times New Roman" w:hAnsi="Arial" w:cs="Arial"/>
                <w:b/>
                <w:bCs/>
                <w:lang w:eastAsia="it-IT"/>
              </w:rPr>
              <w:t>T</w:t>
            </w:r>
            <w:r w:rsidR="00DB6D3A"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echnischer Baustellenleiter</w:t>
            </w:r>
          </w:p>
          <w:p w14:paraId="4AF3EC3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9A7DA10" w14:textId="77777777" w:rsidR="006207FD" w:rsidRPr="00587552" w:rsidRDefault="006207FD" w:rsidP="00620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29A92E83" w14:textId="48FA6956" w:rsidR="00DB6D3A" w:rsidRPr="00DB6D3A" w:rsidRDefault="00DB6D3A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A6A2D4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4FA14E03" w14:textId="77777777" w:rsidTr="00DC030F">
        <w:trPr>
          <w:trHeight w:hRule="exact" w:val="2410"/>
        </w:trPr>
        <w:tc>
          <w:tcPr>
            <w:tcW w:w="2905" w:type="dxa"/>
            <w:vAlign w:val="center"/>
          </w:tcPr>
          <w:p w14:paraId="0FA4D24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lastRenderedPageBreak/>
              <w:t>2</w:t>
            </w:r>
          </w:p>
        </w:tc>
        <w:tc>
          <w:tcPr>
            <w:tcW w:w="3051" w:type="dxa"/>
            <w:vAlign w:val="center"/>
          </w:tcPr>
          <w:p w14:paraId="4122E799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31BA63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06C41FF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2D0BF392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E8BE688" w14:textId="596686E1" w:rsidR="00DB6D3A" w:rsidRPr="00DB6D3A" w:rsidRDefault="006207FD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00DB6D3A"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1817B59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</w:p>
          <w:p w14:paraId="447B897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101EE199" w14:textId="77777777" w:rsidR="006207FD" w:rsidRPr="00587552" w:rsidRDefault="006207FD" w:rsidP="00620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242736E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0F7326B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2570AA53" w14:textId="77777777" w:rsidTr="00DB6D3A">
        <w:trPr>
          <w:trHeight w:hRule="exact" w:val="2999"/>
        </w:trPr>
        <w:tc>
          <w:tcPr>
            <w:tcW w:w="2905" w:type="dxa"/>
            <w:vAlign w:val="center"/>
          </w:tcPr>
          <w:p w14:paraId="7A3ABBE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1" w:type="dxa"/>
            <w:vAlign w:val="center"/>
          </w:tcPr>
          <w:p w14:paraId="3A468B11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3F51ED68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450D8DA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3FFA4C5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160EB63" w14:textId="44C3D71D" w:rsidR="00DB6D3A" w:rsidRPr="00DB6D3A" w:rsidRDefault="006207FD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00DB6D3A"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3C76442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7657F23" w14:textId="77777777" w:rsidR="006207FD" w:rsidRPr="00587552" w:rsidRDefault="006207FD" w:rsidP="00620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1361DAD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D72D97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1A0DFB5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26B7975" w14:textId="77777777" w:rsidTr="00DB6D3A">
        <w:trPr>
          <w:trHeight w:hRule="exact" w:val="2121"/>
        </w:trPr>
        <w:tc>
          <w:tcPr>
            <w:tcW w:w="2905" w:type="dxa"/>
            <w:vAlign w:val="center"/>
          </w:tcPr>
          <w:p w14:paraId="6E430AF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051" w:type="dxa"/>
            <w:vAlign w:val="center"/>
          </w:tcPr>
          <w:p w14:paraId="1D07A2C2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48FBB2D6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7B0884B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10D883E7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5D48EE89" w14:textId="7A480D6A" w:rsidR="00DB6D3A" w:rsidRPr="00DB6D3A" w:rsidRDefault="006207FD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00DB6D3A"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4736D46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B6CED5B" w14:textId="77777777" w:rsidR="006207FD" w:rsidRPr="00587552" w:rsidRDefault="006207FD" w:rsidP="00620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29E536B9" w14:textId="77777777" w:rsidR="00DB6D3A" w:rsidRPr="00DB6D3A" w:rsidRDefault="00DB6D3A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971162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A3170" w:rsidRPr="00DB6D3A" w14:paraId="29C6324E" w14:textId="77777777" w:rsidTr="00DB6D3A">
        <w:trPr>
          <w:trHeight w:hRule="exact" w:val="2121"/>
        </w:trPr>
        <w:tc>
          <w:tcPr>
            <w:tcW w:w="2905" w:type="dxa"/>
            <w:vAlign w:val="center"/>
          </w:tcPr>
          <w:p w14:paraId="612E6A76" w14:textId="3384A2A5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1" w:type="dxa"/>
            <w:vAlign w:val="center"/>
          </w:tcPr>
          <w:p w14:paraId="2D01A1E9" w14:textId="77777777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4CB71F89" w14:textId="32AD35B9" w:rsidR="00FA3170" w:rsidRPr="00DB6D3A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2841AF7A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AF59397" w14:textId="77777777" w:rsidR="00FA3170" w:rsidRPr="00DB6D3A" w:rsidRDefault="00FA3170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DAB14D9" w14:textId="24AE0ED4" w:rsidR="00FA3170" w:rsidRPr="00FA3170" w:rsidRDefault="006207FD" w:rsidP="00FA3170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00FA3170"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674B976E" w14:textId="77777777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CDA9F43" w14:textId="77777777" w:rsidR="006207FD" w:rsidRPr="00587552" w:rsidRDefault="006207FD" w:rsidP="00620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3A2BF181" w14:textId="77777777" w:rsidR="00FA3170" w:rsidRPr="00FA3170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42DCC033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6A1041F2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BEDBBA" w14:textId="181C2077" w:rsidR="00DB6D3A" w:rsidRPr="006163A2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FA3170" w:rsidRPr="00FA3170">
        <w:rPr>
          <w:rFonts w:ascii="Arial" w:eastAsia="Times New Roman" w:hAnsi="Arial" w:cs="Arial"/>
          <w:b/>
          <w:lang w:eastAsia="it-IT"/>
        </w:rPr>
        <w:t xml:space="preserve"> </w:t>
      </w:r>
      <w:r w:rsidR="00FA3170">
        <w:rPr>
          <w:rFonts w:ascii="Arial" w:eastAsia="Times New Roman" w:hAnsi="Arial" w:cs="Arial"/>
          <w:b/>
          <w:lang w:eastAsia="it-IT"/>
        </w:rPr>
        <w:t xml:space="preserve">10 </w:t>
      </w: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6163A2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</w:t>
      </w:r>
      <w:r w:rsidRPr="006163A2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</w:t>
      </w:r>
      <w:r w:rsidRPr="00FA3170">
        <w:rPr>
          <w:rFonts w:ascii="Times New Roman" w:eastAsia="Times New Roman" w:hAnsi="Times New Roman" w:cs="Times New Roman"/>
          <w:sz w:val="18"/>
          <w:szCs w:val="18"/>
          <w:lang w:eastAsia="it-IT"/>
        </w:rPr>
        <w:t>Fertigstellungsprotokolls</w:t>
      </w:r>
    </w:p>
    <w:p w14:paraId="110016E3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7AAB4D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0A8296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Beschreibung der Arbeiten auf </w:t>
      </w:r>
      <w:proofErr w:type="spellStart"/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A31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</w:t>
      </w: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Seiten</w:t>
      </w:r>
    </w:p>
    <w:p w14:paraId="1310D03A" w14:textId="71A15AB3" w:rsidR="00D32A3B" w:rsidRDefault="00D32A3B"/>
    <w:p w14:paraId="562188FA" w14:textId="5F90B3B6" w:rsidR="00B229D5" w:rsidRDefault="00B229D5"/>
    <w:p w14:paraId="4D4B459A" w14:textId="5BBA01C8" w:rsidR="00B229D5" w:rsidRDefault="00B229D5"/>
    <w:p w14:paraId="3C5EFAFD" w14:textId="77777777" w:rsid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4C1B7E60" w14:textId="77777777" w:rsidR="00B229D5" w:rsidRP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329AD8A5" w14:textId="583CD10D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6163A2">
        <w:rPr>
          <w:rFonts w:ascii="Arial" w:eastAsia="Times New Roman" w:hAnsi="Arial" w:cs="Times New Roman"/>
          <w:noProof/>
          <w:sz w:val="20"/>
          <w:szCs w:val="20"/>
        </w:rPr>
        <w:t>D</w:t>
      </w:r>
      <w:r w:rsidR="006163A2">
        <w:rPr>
          <w:rFonts w:ascii="Arial" w:eastAsia="Times New Roman" w:hAnsi="Arial" w:cs="Times New Roman"/>
          <w:noProof/>
          <w:sz w:val="20"/>
          <w:szCs w:val="20"/>
        </w:rPr>
        <w:t>i</w:t>
      </w:r>
      <w:r w:rsidRPr="006163A2">
        <w:rPr>
          <w:rFonts w:ascii="Arial" w:eastAsia="Times New Roman" w:hAnsi="Arial" w:cs="Times New Roman"/>
          <w:noProof/>
          <w:sz w:val="20"/>
          <w:szCs w:val="20"/>
        </w:rPr>
        <w:t>gitale Unterschrift des Wirtschaftsteilnehmers:_______________________________</w:t>
      </w:r>
    </w:p>
    <w:p w14:paraId="124ACE31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110F1B72" w14:textId="0B9C9D4A" w:rsidR="00B229D5" w:rsidRPr="00FA3170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FA3170">
        <w:rPr>
          <w:rFonts w:ascii="Arial" w:eastAsia="Times New Roman" w:hAnsi="Arial" w:cs="Times New Roman"/>
          <w:noProof/>
          <w:sz w:val="20"/>
          <w:szCs w:val="20"/>
        </w:rPr>
        <w:t>Unterschrift der angeführten Person: _______________________________</w:t>
      </w:r>
    </w:p>
    <w:p w14:paraId="69C730CD" w14:textId="77777777" w:rsidR="00B229D5" w:rsidRPr="00FA3170" w:rsidRDefault="00B229D5"/>
    <w:sectPr w:rsidR="00B229D5" w:rsidRPr="00FA3170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95E0" w14:textId="77777777" w:rsidR="00F935AD" w:rsidRDefault="00F935AD" w:rsidP="00F935AD">
      <w:pPr>
        <w:spacing w:after="0" w:line="240" w:lineRule="auto"/>
      </w:pPr>
      <w:r>
        <w:separator/>
      </w:r>
    </w:p>
  </w:endnote>
  <w:endnote w:type="continuationSeparator" w:id="0">
    <w:p w14:paraId="32572E51" w14:textId="77777777" w:rsidR="00F935AD" w:rsidRDefault="00F935AD" w:rsidP="00F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6CB0" w14:textId="77777777" w:rsidR="00F935AD" w:rsidRDefault="00F935AD" w:rsidP="00F935AD">
      <w:pPr>
        <w:spacing w:after="0" w:line="240" w:lineRule="auto"/>
      </w:pPr>
      <w:r>
        <w:separator/>
      </w:r>
    </w:p>
  </w:footnote>
  <w:footnote w:type="continuationSeparator" w:id="0">
    <w:p w14:paraId="0A8E7B8D" w14:textId="77777777" w:rsidR="00F935AD" w:rsidRDefault="00F935AD" w:rsidP="00F9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CC"/>
    <w:rsid w:val="00000784"/>
    <w:rsid w:val="000C738F"/>
    <w:rsid w:val="000E6DFD"/>
    <w:rsid w:val="001032CC"/>
    <w:rsid w:val="00361712"/>
    <w:rsid w:val="00386C87"/>
    <w:rsid w:val="003F78C2"/>
    <w:rsid w:val="004B6B96"/>
    <w:rsid w:val="00544E3A"/>
    <w:rsid w:val="005835A2"/>
    <w:rsid w:val="006163A2"/>
    <w:rsid w:val="006207FD"/>
    <w:rsid w:val="00862724"/>
    <w:rsid w:val="00966AEC"/>
    <w:rsid w:val="00B229D5"/>
    <w:rsid w:val="00C54778"/>
    <w:rsid w:val="00D32A3B"/>
    <w:rsid w:val="00D33DE2"/>
    <w:rsid w:val="00D37FA7"/>
    <w:rsid w:val="00DB6D3A"/>
    <w:rsid w:val="00F935AD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7A409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Normale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Formular_1_Baustellenleiter_11.06.21.doc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Kofler, Sabine</dc:creator>
  <cp:keywords/>
  <dc:description/>
  <cp:lastModifiedBy>Chini, Eric</cp:lastModifiedBy>
  <cp:revision>21</cp:revision>
  <dcterms:created xsi:type="dcterms:W3CDTF">2019-04-09T08:32:00Z</dcterms:created>
  <dcterms:modified xsi:type="dcterms:W3CDTF">2021-06-11T13:04:00Z</dcterms:modified>
</cp:coreProperties>
</file>