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C72A" w14:textId="19D10A72" w:rsidR="009B263E" w:rsidRDefault="002C779E" w:rsidP="009B26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Formular Nr. 2</w:t>
      </w:r>
      <w:r w:rsidR="009B263E" w:rsidRP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23837">
        <w:rPr>
          <w:rFonts w:ascii="Arial" w:eastAsia="Times New Roman" w:hAnsi="Arial" w:cs="Arial"/>
          <w:b/>
          <w:bCs/>
          <w:lang w:eastAsia="it-IT"/>
        </w:rPr>
        <w:t>–</w:t>
      </w:r>
      <w:r w:rsid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A657F">
        <w:rPr>
          <w:rFonts w:ascii="Arial" w:eastAsia="Times New Roman" w:hAnsi="Arial" w:cs="Arial"/>
          <w:b/>
          <w:bCs/>
          <w:lang w:eastAsia="it-IT"/>
        </w:rPr>
        <w:t>VORARBEITER</w:t>
      </w:r>
      <w:r w:rsidR="0012383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23837" w:rsidRPr="00123837">
        <w:rPr>
          <w:rFonts w:ascii="Arial" w:eastAsia="Times New Roman" w:hAnsi="Arial" w:cs="Arial"/>
          <w:b/>
          <w:bCs/>
          <w:lang w:eastAsia="it-IT"/>
        </w:rPr>
        <w:t>(HLS-ARBEITEN)</w:t>
      </w:r>
    </w:p>
    <w:p w14:paraId="21458035" w14:textId="77777777" w:rsidR="0076412A" w:rsidRDefault="0076412A" w:rsidP="0076412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</w:p>
    <w:p w14:paraId="75E5F3FE" w14:textId="77777777" w:rsidR="00DB6D3A" w:rsidRPr="00DB6D3A" w:rsidRDefault="00DB6D3A" w:rsidP="00DB6D3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</w:p>
    <w:p w14:paraId="11CE4FB0" w14:textId="77777777" w:rsidR="00DB6D3A" w:rsidRPr="00DB6D3A" w:rsidRDefault="00DB6D3A" w:rsidP="00DB6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6F5FDC83" w14:textId="31F34F01" w:rsidR="005403F8" w:rsidRPr="005403F8" w:rsidRDefault="005403F8" w:rsidP="24F984E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24F984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="00894710" w:rsidRPr="0089471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AOV/SUA L 07/2021 NOI </w:t>
      </w:r>
      <w:proofErr w:type="spellStart"/>
      <w:r w:rsidR="00894710" w:rsidRPr="0089471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="00894710" w:rsidRPr="0089471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Los Thermohydraulische und mechanische Arbeiten</w:t>
      </w:r>
    </w:p>
    <w:p w14:paraId="0449C156" w14:textId="77777777" w:rsidR="009B263E" w:rsidRPr="005403F8" w:rsidRDefault="009B263E" w:rsidP="00DB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8AA855" w14:textId="4C8C8007" w:rsidR="00DB6D3A" w:rsidRDefault="00DB6D3A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color w:val="0070C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– UND</w:t>
      </w:r>
      <w:r w:rsidR="009D56DA">
        <w:rPr>
          <w:rFonts w:ascii="Arial" w:eastAsia="Times New Roman" w:hAnsi="Arial" w:cs="Arial"/>
          <w:b/>
          <w:bCs/>
          <w:lang w:eastAsia="it-IT"/>
        </w:rPr>
        <w:t xml:space="preserve"> NACH</w:t>
      </w:r>
      <w:r w:rsidRPr="00DB6D3A">
        <w:rPr>
          <w:rFonts w:ascii="Arial" w:eastAsia="Times New Roman" w:hAnsi="Arial" w:cs="Arial"/>
          <w:b/>
          <w:bCs/>
          <w:lang w:eastAsia="it-IT"/>
        </w:rPr>
        <w:t>NAME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DES </w:t>
      </w:r>
      <w:r w:rsidR="00661BA8">
        <w:rPr>
          <w:rFonts w:ascii="Arial" w:eastAsia="Times New Roman" w:hAnsi="Arial" w:cs="Arial"/>
          <w:b/>
          <w:bCs/>
          <w:lang w:eastAsia="it-IT"/>
        </w:rPr>
        <w:t>BAULAITER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: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  <w:r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0EFBF54E" w14:textId="77777777" w:rsidR="00F16BFD" w:rsidRPr="00BD7629" w:rsidRDefault="00F16BFD" w:rsidP="00F16BFD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BD7629">
        <w:rPr>
          <w:rFonts w:ascii="Arial" w:eastAsia="Times New Roman" w:hAnsi="Arial" w:cs="Arial"/>
          <w:b/>
          <w:noProof/>
          <w:sz w:val="20"/>
          <w:szCs w:val="20"/>
          <w:u w:val="single"/>
        </w:rPr>
        <w:t xml:space="preserve">Der Teilnehmer muss den Namen eines einzigen freiberuflich Tätigen angeben.   </w:t>
      </w:r>
    </w:p>
    <w:p w14:paraId="72FE5AC5" w14:textId="77777777" w:rsidR="00F16BFD" w:rsidRPr="009B263E" w:rsidRDefault="00F16BFD" w:rsidP="00F16BFD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BD7629">
        <w:rPr>
          <w:rFonts w:ascii="Arial" w:eastAsia="Times New Roman" w:hAnsi="Arial" w:cs="Arial"/>
          <w:b/>
          <w:noProof/>
          <w:sz w:val="20"/>
          <w:szCs w:val="20"/>
          <w:u w:val="single"/>
        </w:rPr>
        <w:t>Die Angabe der Namen von zwei oder mehreren freiberuflich Tätigen stellt einen Ausschlussgrund vom Ausschreibungsvergabeverfahren dar.</w:t>
      </w:r>
    </w:p>
    <w:p w14:paraId="45186E8D" w14:textId="77777777" w:rsidR="00F16BFD" w:rsidRPr="009B263E" w:rsidRDefault="00F16BFD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0CA2DF60" w14:textId="77777777" w:rsidTr="12F74647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687F2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59E3A0F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45524" w:rsidRPr="00D45524" w14:paraId="41780730" w14:textId="77777777" w:rsidTr="12F74647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5F602FD4" w14:textId="77777777" w:rsidR="00D45524" w:rsidRPr="00196ADA" w:rsidRDefault="00D4552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7A657F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11A9FDBD" w14:textId="77777777" w:rsidR="00D45524" w:rsidRPr="00196ADA" w:rsidRDefault="00D45524" w:rsidP="007A657F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28F3ED42" w14:textId="77777777" w:rsidTr="12F74647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899E0" w14:textId="5F414211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7A657F" w:rsidRPr="007A657F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0B135375" w14:textId="77777777" w:rsidTr="12F74647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30E1D05F" w14:textId="1426977F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6203ACB8" w14:textId="278EA17B" w:rsidR="00DB6D3A" w:rsidRPr="007A657F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7A657F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205F160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909C43E" w14:textId="55D0DCA5" w:rsidR="007A657F" w:rsidRPr="00DB6D3A" w:rsidRDefault="00DB6D3A" w:rsidP="007A657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12F746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bookmarkStart w:id="0" w:name="_Hlk73712702"/>
            <w:r w:rsidR="007A657F" w:rsidRPr="12F74647"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r w:rsidR="788DEBBB" w:rsidRPr="12F74647">
              <w:rPr>
                <w:rFonts w:ascii="Arial" w:eastAsia="Times New Roman" w:hAnsi="Arial" w:cs="Arial"/>
                <w:b/>
                <w:bCs/>
                <w:lang w:eastAsia="it-IT"/>
              </w:rPr>
              <w:t>HLS-</w:t>
            </w:r>
            <w:r w:rsidR="007A657F" w:rsidRPr="12F74647">
              <w:rPr>
                <w:rFonts w:ascii="Arial" w:eastAsia="Times New Roman" w:hAnsi="Arial" w:cs="Arial"/>
                <w:b/>
                <w:bCs/>
                <w:lang w:eastAsia="it-IT"/>
              </w:rPr>
              <w:t>ARBEITEN)</w:t>
            </w:r>
            <w:bookmarkEnd w:id="0"/>
          </w:p>
          <w:p w14:paraId="06BA6C99" w14:textId="65906C60" w:rsidR="00DB6D3A" w:rsidRPr="00DB6D3A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E4D69D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E0A253E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439E0E" w14:textId="3D6C9FF1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</w:p>
        </w:tc>
      </w:tr>
      <w:tr w:rsidR="00DB6D3A" w:rsidRPr="00DB6D3A" w14:paraId="73B7A8FA" w14:textId="77777777" w:rsidTr="12F74647">
        <w:trPr>
          <w:trHeight w:hRule="exact" w:val="2419"/>
        </w:trPr>
        <w:tc>
          <w:tcPr>
            <w:tcW w:w="2905" w:type="dxa"/>
            <w:vAlign w:val="center"/>
          </w:tcPr>
          <w:p w14:paraId="7F75773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586B25F0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19B416E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5C29D93F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C80403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54FA5C43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77C6E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23B24FA8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AA6A74B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66C91C2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77C6E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18712DAA" w14:textId="604FE4D7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8F17F9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5B1549F2" w14:textId="77777777" w:rsidTr="12F74647">
        <w:trPr>
          <w:trHeight w:hRule="exact" w:val="2410"/>
        </w:trPr>
        <w:tc>
          <w:tcPr>
            <w:tcW w:w="2905" w:type="dxa"/>
            <w:vAlign w:val="center"/>
          </w:tcPr>
          <w:p w14:paraId="67DA6DB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14:paraId="41AFD8B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21A29D8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0C407E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B6F165C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5E138B8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77C6E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1C49B8D9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34513AE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C10D28E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77C6E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6E3DE49" w14:textId="77777777" w:rsidR="00DB6D3A" w:rsidRPr="00DB6D3A" w:rsidRDefault="00DB6D3A" w:rsidP="00B85B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ED34BF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EEF33AF" w14:textId="77777777" w:rsidTr="12F74647">
        <w:trPr>
          <w:trHeight w:hRule="exact" w:val="2999"/>
        </w:trPr>
        <w:tc>
          <w:tcPr>
            <w:tcW w:w="2905" w:type="dxa"/>
            <w:vAlign w:val="center"/>
          </w:tcPr>
          <w:p w14:paraId="5AC2AA3F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790A0AD9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14F307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60385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2DD608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7081317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77C6E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2BD10497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CA9E748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D1A6123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77C6E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124F67DA" w14:textId="0AF1D4EF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it-IT"/>
              </w:rPr>
            </w:pPr>
          </w:p>
          <w:p w14:paraId="0B4FD27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048EE0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8E046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A8558B0" w14:textId="77777777" w:rsidTr="12F74647">
        <w:trPr>
          <w:trHeight w:hRule="exact" w:val="2121"/>
        </w:trPr>
        <w:tc>
          <w:tcPr>
            <w:tcW w:w="2905" w:type="dxa"/>
            <w:vAlign w:val="center"/>
          </w:tcPr>
          <w:p w14:paraId="299E964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43F88D4B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1514C1D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6E1D48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A2BFF1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426848BE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77C6E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35BB7F5C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511BA32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420FED5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77C6E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0ACBF659" w14:textId="77777777" w:rsidR="00DB6D3A" w:rsidRPr="00DB6D3A" w:rsidRDefault="00DB6D3A" w:rsidP="00B85B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DB66D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A657F" w:rsidRPr="00DB6D3A" w14:paraId="496BEDF6" w14:textId="77777777" w:rsidTr="12F74647">
        <w:trPr>
          <w:trHeight w:hRule="exact" w:val="2121"/>
        </w:trPr>
        <w:tc>
          <w:tcPr>
            <w:tcW w:w="2905" w:type="dxa"/>
            <w:vAlign w:val="center"/>
          </w:tcPr>
          <w:p w14:paraId="64FBA21C" w14:textId="4C94D3E1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51090E92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4870A94" w14:textId="6380D60C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6BAD93A6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D0636DF" w14:textId="77777777" w:rsidR="007A657F" w:rsidRPr="00DB6D3A" w:rsidRDefault="007A657F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0F0BB32A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77C6E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4EE50A14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3C08778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C19D724" w14:textId="77777777" w:rsidR="00B85B53" w:rsidRPr="00177C6E" w:rsidRDefault="00B85B53" w:rsidP="00B85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77C6E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177C6E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177C6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7273F4AE" w14:textId="77777777" w:rsidR="007A657F" w:rsidRPr="007A657F" w:rsidRDefault="007A657F" w:rsidP="00B85B5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657EB829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8A83FA4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E390B" w14:textId="30B33C06" w:rsidR="00DB6D3A" w:rsidRPr="00196ADA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7A657F" w:rsidRPr="007A657F">
        <w:rPr>
          <w:rFonts w:ascii="Arial" w:eastAsia="Times New Roman" w:hAnsi="Arial" w:cs="Arial"/>
          <w:b/>
          <w:lang w:eastAsia="it-IT"/>
        </w:rPr>
        <w:t xml:space="preserve"> </w:t>
      </w:r>
      <w:r w:rsidR="007A657F">
        <w:rPr>
          <w:rFonts w:ascii="Arial" w:eastAsia="Times New Roman" w:hAnsi="Arial" w:cs="Arial"/>
          <w:b/>
          <w:lang w:eastAsia="it-IT"/>
        </w:rPr>
        <w:t xml:space="preserve">10 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196ADA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</w:t>
      </w:r>
      <w:r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des Fertigstellungsprotokolls</w:t>
      </w:r>
      <w:r w:rsidR="007A657F"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15FF12E5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84A1FF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47A66C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196A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Seiten</w:t>
      </w:r>
    </w:p>
    <w:p w14:paraId="63C887ED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137155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F8260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97511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CDEFF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3C3F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Digitale Unterschrift des Wirtschaftsteilnehmers:_______________________________</w:t>
      </w:r>
    </w:p>
    <w:p w14:paraId="5341A0B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BF58FC" w14:textId="77777777" w:rsidR="00D45524" w:rsidRPr="008747C6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Unterschrift der angeführten Person: _______________________________</w:t>
      </w:r>
    </w:p>
    <w:p w14:paraId="22C5807C" w14:textId="77777777" w:rsidR="00D32A3B" w:rsidRDefault="00D32A3B"/>
    <w:sectPr w:rsidR="00D32A3B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5A81" w14:textId="77777777" w:rsidR="007A657F" w:rsidRDefault="007A657F" w:rsidP="007A657F">
      <w:pPr>
        <w:spacing w:after="0" w:line="240" w:lineRule="auto"/>
      </w:pPr>
      <w:r>
        <w:separator/>
      </w:r>
    </w:p>
  </w:endnote>
  <w:endnote w:type="continuationSeparator" w:id="0">
    <w:p w14:paraId="0C45D9BF" w14:textId="77777777" w:rsidR="007A657F" w:rsidRDefault="007A657F" w:rsidP="007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2745" w14:textId="77777777" w:rsidR="007A657F" w:rsidRDefault="007A657F" w:rsidP="007A657F">
      <w:pPr>
        <w:spacing w:after="0" w:line="240" w:lineRule="auto"/>
      </w:pPr>
      <w:r>
        <w:separator/>
      </w:r>
    </w:p>
  </w:footnote>
  <w:footnote w:type="continuationSeparator" w:id="0">
    <w:p w14:paraId="5A45BA1E" w14:textId="77777777" w:rsidR="007A657F" w:rsidRDefault="007A657F" w:rsidP="007A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8"/>
    <w:rsid w:val="0000615F"/>
    <w:rsid w:val="001032CC"/>
    <w:rsid w:val="00123837"/>
    <w:rsid w:val="00135399"/>
    <w:rsid w:val="00196ADA"/>
    <w:rsid w:val="002C779E"/>
    <w:rsid w:val="00361712"/>
    <w:rsid w:val="003F78C2"/>
    <w:rsid w:val="005403F8"/>
    <w:rsid w:val="00661BA8"/>
    <w:rsid w:val="006F0E95"/>
    <w:rsid w:val="0076412A"/>
    <w:rsid w:val="007A657F"/>
    <w:rsid w:val="008747C6"/>
    <w:rsid w:val="00894710"/>
    <w:rsid w:val="009B263E"/>
    <w:rsid w:val="009D56DA"/>
    <w:rsid w:val="00A0253B"/>
    <w:rsid w:val="00B85B53"/>
    <w:rsid w:val="00BD7629"/>
    <w:rsid w:val="00D32A3B"/>
    <w:rsid w:val="00D45524"/>
    <w:rsid w:val="00D67D4E"/>
    <w:rsid w:val="00DB6D3A"/>
    <w:rsid w:val="00F16BFD"/>
    <w:rsid w:val="01302B85"/>
    <w:rsid w:val="12F74647"/>
    <w:rsid w:val="1E0A583D"/>
    <w:rsid w:val="24F984E5"/>
    <w:rsid w:val="39C5F4AF"/>
    <w:rsid w:val="788DE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3760871C"/>
  <w15:chartTrackingRefBased/>
  <w15:docId w15:val="{8D0BD0DF-19E4-4BC9-BAD6-F06D24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2_Baulei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Modello_2_Bauleiter.dotx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Martorelli, Sandro</cp:lastModifiedBy>
  <cp:revision>10</cp:revision>
  <dcterms:created xsi:type="dcterms:W3CDTF">2021-03-29T08:32:00Z</dcterms:created>
  <dcterms:modified xsi:type="dcterms:W3CDTF">2021-06-11T10:01:00Z</dcterms:modified>
</cp:coreProperties>
</file>