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Tr="00147E54">
        <w:tc>
          <w:tcPr>
            <w:tcW w:w="4531" w:type="dxa"/>
          </w:tcPr>
          <w:p w:rsidR="00147E54" w:rsidRDefault="00147E54" w:rsidP="00605A6D">
            <w:pPr>
              <w:jc w:val="both"/>
            </w:pPr>
            <w:bookmarkStart w:id="0" w:name="_Hlk5718537"/>
            <w:r>
              <w:t>INTERESSENBEKUNDUNG</w:t>
            </w:r>
          </w:p>
        </w:tc>
        <w:tc>
          <w:tcPr>
            <w:tcW w:w="4531" w:type="dxa"/>
          </w:tcPr>
          <w:p w:rsidR="00147E54" w:rsidRDefault="00147E54" w:rsidP="00605A6D">
            <w:pPr>
              <w:jc w:val="both"/>
            </w:pPr>
            <w:r>
              <w:t>MANIFESTAZIONE DI INTERESSE</w:t>
            </w:r>
            <w:bookmarkStart w:id="1" w:name="_GoBack"/>
            <w:bookmarkEnd w:id="1"/>
          </w:p>
        </w:tc>
      </w:tr>
      <w:tr w:rsidR="00147E54" w:rsidRPr="00605A6D" w:rsidTr="00147E54">
        <w:tc>
          <w:tcPr>
            <w:tcW w:w="4531" w:type="dxa"/>
          </w:tcPr>
          <w:p w:rsidR="00147E54" w:rsidRDefault="00147E54" w:rsidP="00605A6D">
            <w:pPr>
              <w:jc w:val="both"/>
            </w:pPr>
            <w:r>
              <w:t>Markterhebung für die Ermittlung der zum</w:t>
            </w:r>
            <w:r w:rsidR="00605A6D">
              <w:t xml:space="preserve"> </w:t>
            </w:r>
            <w:r>
              <w:t>Verhandlungsverfahren einzuladenden Wirtschaftsteilnehmer:</w:t>
            </w:r>
          </w:p>
        </w:tc>
        <w:tc>
          <w:tcPr>
            <w:tcW w:w="4531" w:type="dxa"/>
          </w:tcPr>
          <w:p w:rsidR="00147E54" w:rsidRPr="00147E54" w:rsidRDefault="00147E54" w:rsidP="00605A6D">
            <w:pPr>
              <w:jc w:val="both"/>
              <w:rPr>
                <w:lang w:val="it-IT"/>
              </w:rPr>
            </w:pPr>
            <w:r w:rsidRPr="00147E54">
              <w:rPr>
                <w:lang w:val="it-IT"/>
              </w:rPr>
              <w:t>Indagine di mercato per l'individuazione di</w:t>
            </w:r>
            <w:r w:rsidR="00605A6D">
              <w:rPr>
                <w:lang w:val="it-IT"/>
              </w:rPr>
              <w:t xml:space="preserve"> </w:t>
            </w:r>
            <w:r w:rsidRPr="00147E54">
              <w:rPr>
                <w:lang w:val="it-IT"/>
              </w:rPr>
              <w:t>soggetti da invitare a</w:t>
            </w:r>
            <w:r>
              <w:rPr>
                <w:lang w:val="it-IT"/>
              </w:rPr>
              <w:t xml:space="preserve"> procedura negoziata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Default="00147E54" w:rsidP="00605A6D">
            <w:pPr>
              <w:jc w:val="both"/>
            </w:pPr>
            <w: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>
              <w:t>betreffend</w:t>
            </w:r>
            <w:r>
              <w:t>:</w:t>
            </w:r>
          </w:p>
          <w:p w:rsidR="00BA2B55" w:rsidRDefault="00BA2B55" w:rsidP="00605A6D">
            <w:pPr>
              <w:jc w:val="both"/>
            </w:pPr>
          </w:p>
          <w:p w:rsidR="00147E54" w:rsidRDefault="00AD44BC" w:rsidP="00605A6D">
            <w:pPr>
              <w:jc w:val="both"/>
              <w:rPr>
                <w:b/>
              </w:rPr>
            </w:pPr>
            <w:r w:rsidRPr="00AD44BC">
              <w:rPr>
                <w:b/>
              </w:rPr>
              <w:t>administrative und organisatorische Unterstützung des Einzigen Verfahrensverantwortlichen bei der Durchführung von Ausschreibungsverfahren des Sonderauftrags Krankenhaus Bozen im Sinne von Artikel 6 Absatz 3 des Landesgesetzes Nr. 16 v. 17.12.2015</w:t>
            </w:r>
          </w:p>
          <w:p w:rsidR="00BA2B55" w:rsidRPr="00AD44BC" w:rsidRDefault="00BA2B55" w:rsidP="00605A6D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47E54" w:rsidRDefault="00147E54" w:rsidP="00605A6D">
            <w:pPr>
              <w:jc w:val="both"/>
              <w:rPr>
                <w:lang w:val="it-IT"/>
              </w:rPr>
            </w:pPr>
            <w:r w:rsidRPr="00147E54">
              <w:rPr>
                <w:lang w:val="it-IT"/>
              </w:rPr>
              <w:t>Dichiarazione sostitutiva dell'atto di notorietà sul possesso de</w:t>
            </w:r>
            <w:r>
              <w:rPr>
                <w:lang w:val="it-IT"/>
              </w:rPr>
              <w:t>i</w:t>
            </w:r>
            <w:r w:rsidRPr="00147E54">
              <w:rPr>
                <w:lang w:val="it-IT"/>
              </w:rPr>
              <w:t xml:space="preserve"> requisiti di ordine gene</w:t>
            </w:r>
            <w:r>
              <w:rPr>
                <w:lang w:val="it-IT"/>
              </w:rPr>
              <w:t xml:space="preserve">rale e speciale per la partecipazione ad una </w:t>
            </w:r>
            <w:r w:rsidRPr="00147E54">
              <w:rPr>
                <w:lang w:val="it-IT"/>
              </w:rPr>
              <w:t>procedura negoziata per affidamento de</w:t>
            </w:r>
            <w:r>
              <w:rPr>
                <w:lang w:val="it-IT"/>
              </w:rPr>
              <w:t xml:space="preserve">i </w:t>
            </w:r>
            <w:r w:rsidRPr="00147E54">
              <w:rPr>
                <w:lang w:val="it-IT"/>
              </w:rPr>
              <w:t>servizi di:</w:t>
            </w:r>
          </w:p>
          <w:p w:rsidR="00BA2B55" w:rsidRDefault="00BA2B55" w:rsidP="00605A6D">
            <w:pPr>
              <w:jc w:val="both"/>
              <w:rPr>
                <w:lang w:val="it-IT"/>
              </w:rPr>
            </w:pPr>
          </w:p>
          <w:p w:rsidR="00BA2B55" w:rsidRDefault="00BA2B55" w:rsidP="00605A6D">
            <w:pPr>
              <w:jc w:val="both"/>
              <w:rPr>
                <w:lang w:val="it-IT"/>
              </w:rPr>
            </w:pPr>
          </w:p>
          <w:p w:rsidR="00AD44BC" w:rsidRPr="00AD44BC" w:rsidRDefault="00AD44BC" w:rsidP="00605A6D">
            <w:pPr>
              <w:jc w:val="both"/>
              <w:rPr>
                <w:b/>
                <w:lang w:val="it-IT"/>
              </w:rPr>
            </w:pPr>
            <w:r w:rsidRPr="00AD44BC">
              <w:rPr>
                <w:b/>
                <w:lang w:val="it-IT"/>
              </w:rPr>
              <w:t>supporto amministrativo e organizzativo al responsabile unico del procedimento per l’espletamento delle procedure ad evidenza pubblica dell’Incarico Speciale Ospedale di Bolzano ai sensi dell’articolo 6 comma 3 della legge provinciale n. 16 del 17.12.2015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Die/</w:t>
            </w:r>
            <w:proofErr w:type="spellStart"/>
            <w:r>
              <w:rPr>
                <w:lang w:val="it-IT"/>
              </w:rPr>
              <w:t>Der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Unterfertigte</w:t>
            </w:r>
            <w:proofErr w:type="spellEnd"/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La sottoscritta/Il sottoscritto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Geboren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am</w:t>
            </w:r>
            <w:proofErr w:type="spellEnd"/>
            <w:r>
              <w:rPr>
                <w:lang w:val="it-IT"/>
              </w:rPr>
              <w:t xml:space="preserve"> … in …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Nato il … a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und </w:t>
            </w:r>
            <w:proofErr w:type="spellStart"/>
            <w:r>
              <w:rPr>
                <w:lang w:val="it-IT"/>
              </w:rPr>
              <w:t>wohnhaft</w:t>
            </w:r>
            <w:proofErr w:type="spellEnd"/>
            <w:r>
              <w:rPr>
                <w:lang w:val="it-IT"/>
              </w:rPr>
              <w:t xml:space="preserve"> in …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E</w:t>
            </w:r>
            <w:proofErr w:type="gramEnd"/>
            <w:r>
              <w:rPr>
                <w:lang w:val="it-IT"/>
              </w:rPr>
              <w:t xml:space="preserve"> residente in …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Steuernummer</w:t>
            </w:r>
            <w:proofErr w:type="spellEnd"/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 w:rsidRPr="00147E54">
              <w:t>In ihrer/seiner Eigenschaft als geset</w:t>
            </w:r>
            <w:r>
              <w:t>zliche Vertreterin/gesetzlicher Vertreter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In veste di legale r</w:t>
            </w:r>
            <w:r>
              <w:rPr>
                <w:lang w:val="it-IT"/>
              </w:rPr>
              <w:t>appresentante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>Der Firma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proofErr w:type="spellStart"/>
            <w:r>
              <w:t>Dell’azienda</w:t>
            </w:r>
            <w:proofErr w:type="spellEnd"/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>Mit Sitz in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sede</w:t>
            </w:r>
            <w:proofErr w:type="spellEnd"/>
            <w:r>
              <w:t xml:space="preserve"> in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>MwSt. Nr.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r>
              <w:t>P. IVA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>Eingetragen in der Handels- und Industriekammer, Handwerks- und Landwirtschaftskammer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 xml:space="preserve">Iscritta nella camera </w:t>
            </w:r>
            <w:r>
              <w:rPr>
                <w:lang w:val="it-IT"/>
              </w:rPr>
              <w:t>del commercio dell’industria dell’artigianato e dell’agricoltura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>von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r>
              <w:t>Di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 xml:space="preserve">VWV-Nr. 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r>
              <w:t>REA-n. 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</w:pPr>
            <w: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Nella consapevolezza delle sanzioni p</w:t>
            </w:r>
            <w:r>
              <w:rPr>
                <w:lang w:val="it-IT"/>
              </w:rPr>
              <w:t>enali previste in caso di indicazioni e dichiarazioni mendaci ai sensi e per gli effetti dell’articolo 76 del DPR 445/2000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 w:rsidP="00605A6D">
            <w:pPr>
              <w:jc w:val="both"/>
              <w:rPr>
                <w:caps/>
              </w:rPr>
            </w:pPr>
            <w:r w:rsidRPr="00147E54">
              <w:rPr>
                <w:caps/>
              </w:rPr>
              <w:t>Erklärt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r>
              <w:t>DICHIARA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147E54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>ihr/sein Interesse an der Einladung zur Teilnahme am Verhandlungsverfahren ohne vorherige Bekanntmachung zur Vergabe der obgenannten Dienstleistung;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il suo interesse ad e</w:t>
            </w:r>
            <w:r>
              <w:rPr>
                <w:lang w:val="it-IT"/>
              </w:rPr>
              <w:t>ssere invitato/invitata alla procedura negoziata senza previa pubblicazione del bando ai fini dell’affidamento del servizio summenzionato;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147E54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>auf dem telematischen Vergabeportal und i</w:t>
            </w:r>
            <w:r w:rsidR="00AD44BC">
              <w:t>n</w:t>
            </w:r>
            <w:r>
              <w:t xml:space="preserve"> telematischen Verzeichnis der Wirtschaftsteilnehmer der </w:t>
            </w:r>
            <w:proofErr w:type="gramStart"/>
            <w:r>
              <w:t>Autonomen</w:t>
            </w:r>
            <w:proofErr w:type="gramEnd"/>
            <w:r>
              <w:t xml:space="preserve"> Provinz Bozen unter </w:t>
            </w:r>
            <w:hyperlink r:id="rId6" w:history="1">
              <w:r w:rsidRPr="00A964EF">
                <w:rPr>
                  <w:rStyle w:val="Collegamentoipertestuale"/>
                </w:rPr>
                <w:t>www.ausschreibungen-suedtirol.it</w:t>
              </w:r>
            </w:hyperlink>
            <w:r>
              <w:t xml:space="preserve"> registriert zu sein</w:t>
            </w:r>
            <w:r w:rsidR="006D5F03">
              <w:t>;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di essersi registrato nel p</w:t>
            </w:r>
            <w:r>
              <w:rPr>
                <w:lang w:val="it-IT"/>
              </w:rPr>
              <w:t xml:space="preserve">ortale telematico e nell’elenco telematico degli operatori economici della Provincia Autonoma di Bolzano di cui al sito </w:t>
            </w:r>
            <w:hyperlink r:id="rId7" w:history="1">
              <w:r w:rsidRPr="00AE6345">
                <w:rPr>
                  <w:rStyle w:val="Collegamentoipertestuale"/>
                  <w:lang w:val="it-IT"/>
                </w:rPr>
                <w:t>www.bandi-altoadige.it</w:t>
              </w:r>
            </w:hyperlink>
            <w:r>
              <w:rPr>
                <w:lang w:val="it-IT"/>
              </w:rPr>
              <w:t>;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6D5F03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 xml:space="preserve">dass keine Ausschlussgründe laut Artikel 80 des </w:t>
            </w:r>
            <w:proofErr w:type="spellStart"/>
            <w:r>
              <w:t>gvD</w:t>
            </w:r>
            <w:proofErr w:type="spellEnd"/>
            <w:r>
              <w:t xml:space="preserve"> </w:t>
            </w:r>
            <w:r w:rsidR="00AD44BC">
              <w:t xml:space="preserve">50/2016 </w:t>
            </w:r>
            <w:r>
              <w:t>vorliegen;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che non sussistono c</w:t>
            </w:r>
            <w:r>
              <w:rPr>
                <w:lang w:val="it-IT"/>
              </w:rPr>
              <w:t xml:space="preserve">ause di esclusione di cui all’articolo 80 </w:t>
            </w:r>
            <w:proofErr w:type="spellStart"/>
            <w:r>
              <w:rPr>
                <w:lang w:val="it-IT"/>
              </w:rPr>
              <w:t>gvD</w:t>
            </w:r>
            <w:proofErr w:type="spellEnd"/>
            <w:r>
              <w:rPr>
                <w:lang w:val="it-IT"/>
              </w:rPr>
              <w:t xml:space="preserve"> 50/2016;</w:t>
            </w:r>
          </w:p>
        </w:tc>
      </w:tr>
      <w:tr w:rsidR="00147E54" w:rsidRPr="00605A6D" w:rsidTr="00147E54">
        <w:tc>
          <w:tcPr>
            <w:tcW w:w="4531" w:type="dxa"/>
          </w:tcPr>
          <w:p w:rsidR="00147E54" w:rsidRPr="00147E54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 xml:space="preserve">im Besitz der besonderen Teilnahmevoraussetzungen laut </w:t>
            </w:r>
            <w:r w:rsidR="00891574">
              <w:t>öffentlicher Bekanntmachung zu sein</w:t>
            </w:r>
            <w:r>
              <w:t>.</w:t>
            </w:r>
          </w:p>
        </w:tc>
        <w:tc>
          <w:tcPr>
            <w:tcW w:w="4531" w:type="dxa"/>
          </w:tcPr>
          <w:p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Di essere nel possesso d</w:t>
            </w:r>
            <w:r>
              <w:rPr>
                <w:lang w:val="it-IT"/>
              </w:rPr>
              <w:t>ei requisiti speciali di cui all’</w:t>
            </w:r>
            <w:r w:rsidR="00891574">
              <w:rPr>
                <w:lang w:val="it-IT"/>
              </w:rPr>
              <w:t>avviso pubblico</w:t>
            </w:r>
            <w:r>
              <w:rPr>
                <w:lang w:val="it-IT"/>
              </w:rPr>
              <w:t>.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6D5F03" w:rsidP="00605A6D">
            <w:pPr>
              <w:jc w:val="both"/>
            </w:pPr>
            <w:r>
              <w:t>…, am …</w:t>
            </w:r>
          </w:p>
        </w:tc>
        <w:tc>
          <w:tcPr>
            <w:tcW w:w="4531" w:type="dxa"/>
          </w:tcPr>
          <w:p w:rsidR="00147E54" w:rsidRPr="00147E54" w:rsidRDefault="00AD44BC" w:rsidP="00605A6D">
            <w:pPr>
              <w:jc w:val="both"/>
            </w:pPr>
            <w:r>
              <w:t xml:space="preserve">…, </w:t>
            </w:r>
            <w:proofErr w:type="spellStart"/>
            <w:r>
              <w:t>lì</w:t>
            </w:r>
            <w:proofErr w:type="spellEnd"/>
            <w:r>
              <w:t xml:space="preserve"> …</w:t>
            </w:r>
          </w:p>
        </w:tc>
      </w:tr>
      <w:bookmarkEnd w:id="0"/>
    </w:tbl>
    <w:p w:rsidR="00BB2C57" w:rsidRPr="00147E54" w:rsidRDefault="00860AB3" w:rsidP="00605A6D">
      <w:pPr>
        <w:jc w:val="both"/>
      </w:pPr>
    </w:p>
    <w:sectPr w:rsidR="00BB2C57" w:rsidRPr="00147E54" w:rsidSect="00860AB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7E54"/>
    <w:rsid w:val="00152226"/>
    <w:rsid w:val="00155014"/>
    <w:rsid w:val="002A2E70"/>
    <w:rsid w:val="002E2242"/>
    <w:rsid w:val="00432415"/>
    <w:rsid w:val="0049789D"/>
    <w:rsid w:val="005A7372"/>
    <w:rsid w:val="00605A6D"/>
    <w:rsid w:val="00617C5A"/>
    <w:rsid w:val="006D5F03"/>
    <w:rsid w:val="00764B1C"/>
    <w:rsid w:val="00797872"/>
    <w:rsid w:val="00807CB1"/>
    <w:rsid w:val="00860AB3"/>
    <w:rsid w:val="00891574"/>
    <w:rsid w:val="0091460D"/>
    <w:rsid w:val="009E1597"/>
    <w:rsid w:val="00A46A15"/>
    <w:rsid w:val="00AD44BC"/>
    <w:rsid w:val="00B56705"/>
    <w:rsid w:val="00BA2B55"/>
    <w:rsid w:val="00C81BE4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20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di-altoadi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schreibungen-suedtiro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E2F6-2BF9-4396-9B7C-5D6D9AE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7E4E1D0B.dotm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Amadei, Francesco</cp:lastModifiedBy>
  <cp:revision>3</cp:revision>
  <dcterms:created xsi:type="dcterms:W3CDTF">2019-04-02T19:04:00Z</dcterms:created>
  <dcterms:modified xsi:type="dcterms:W3CDTF">2019-04-09T14:13:00Z</dcterms:modified>
</cp:coreProperties>
</file>