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6078BC" w14:paraId="01A0E839" w14:textId="77777777" w:rsidTr="00CC623C">
        <w:trPr>
          <w:cantSplit/>
          <w:tblHeader/>
        </w:trPr>
        <w:tc>
          <w:tcPr>
            <w:tcW w:w="4395" w:type="dxa"/>
            <w:shd w:val="clear" w:color="auto" w:fill="E7E6E6"/>
          </w:tcPr>
          <w:p w14:paraId="75AA92CA" w14:textId="5300D852" w:rsidR="00077A65" w:rsidRDefault="006078BC" w:rsidP="00056222">
            <w:pPr>
              <w:pStyle w:val="sche22"/>
              <w:shd w:val="clear" w:color="auto" w:fill="E6E6E6"/>
              <w:spacing w:line="240" w:lineRule="exact"/>
              <w:jc w:val="center"/>
              <w:rPr>
                <w:rFonts w:ascii="Arial" w:hAnsi="Arial" w:cs="Arial"/>
                <w:b/>
                <w:bCs/>
                <w:iCs/>
                <w:lang w:val="de-DE"/>
              </w:rPr>
            </w:pPr>
            <w:r>
              <w:rPr>
                <w:rFonts w:ascii="Arial" w:hAnsi="Arial" w:cs="Arial"/>
                <w:b/>
                <w:bCs/>
                <w:iCs/>
                <w:lang w:val="de-DE"/>
              </w:rPr>
              <w:t>Anlage 2</w:t>
            </w:r>
          </w:p>
          <w:p w14:paraId="2BCE4420" w14:textId="06DF8CC4" w:rsidR="00736BDA" w:rsidRDefault="00713814" w:rsidP="00056222">
            <w:pPr>
              <w:pStyle w:val="sche22"/>
              <w:shd w:val="clear" w:color="auto" w:fill="E6E6E6"/>
              <w:spacing w:line="240" w:lineRule="exact"/>
              <w:jc w:val="center"/>
              <w:rPr>
                <w:rFonts w:ascii="Arial" w:hAnsi="Arial" w:cs="Arial"/>
                <w:b/>
                <w:bCs/>
                <w:iCs/>
                <w:lang w:val="de-DE"/>
              </w:rPr>
            </w:pPr>
            <w:r w:rsidRPr="002B2C95">
              <w:rPr>
                <w:rFonts w:ascii="Arial" w:hAnsi="Arial" w:cs="Arial"/>
                <w:b/>
                <w:bCs/>
                <w:iCs/>
                <w:lang w:val="de-DE"/>
              </w:rPr>
              <w:t xml:space="preserve">INTERESSENSBEKUNDUNG ZUR TEILNAHME AN DER MARKTRECHERCHE </w:t>
            </w:r>
          </w:p>
          <w:p w14:paraId="4927EB3C" w14:textId="77777777" w:rsidR="006078BC" w:rsidRPr="002B2C95" w:rsidRDefault="006078BC" w:rsidP="00056222">
            <w:pPr>
              <w:pStyle w:val="sche22"/>
              <w:shd w:val="clear" w:color="auto" w:fill="E6E6E6"/>
              <w:spacing w:line="240" w:lineRule="exact"/>
              <w:jc w:val="center"/>
              <w:rPr>
                <w:rFonts w:ascii="Arial" w:hAnsi="Arial" w:cs="Arial"/>
                <w:b/>
                <w:bCs/>
                <w:iCs/>
                <w:lang w:val="de-DE"/>
              </w:rPr>
            </w:pPr>
          </w:p>
          <w:p w14:paraId="74222A75" w14:textId="01D942AD" w:rsidR="00056222" w:rsidRPr="006078BC" w:rsidRDefault="006078BC" w:rsidP="00056222">
            <w:pPr>
              <w:pStyle w:val="sche22"/>
              <w:shd w:val="clear" w:color="auto" w:fill="E6E6E6"/>
              <w:spacing w:line="240" w:lineRule="exact"/>
              <w:jc w:val="center"/>
              <w:rPr>
                <w:rFonts w:ascii="Arial" w:hAnsi="Arial" w:cs="Arial"/>
                <w:b/>
                <w:bCs/>
                <w:iCs/>
                <w:sz w:val="24"/>
                <w:szCs w:val="24"/>
                <w:lang w:val="it-IT"/>
              </w:rPr>
            </w:pPr>
            <w:r w:rsidRPr="006078BC">
              <w:rPr>
                <w:rFonts w:ascii="Arial" w:hAnsi="Arial" w:cs="Arial"/>
                <w:b/>
                <w:bCs/>
                <w:iCs/>
                <w:lang w:val="it-IT"/>
              </w:rPr>
              <w:t xml:space="preserve">“Attività di consulenza nell’ambito dell’iniziativa </w:t>
            </w:r>
            <w:proofErr w:type="spellStart"/>
            <w:r w:rsidRPr="006078BC">
              <w:rPr>
                <w:rFonts w:ascii="Arial" w:hAnsi="Arial" w:cs="Arial"/>
                <w:b/>
                <w:bCs/>
                <w:iCs/>
                <w:lang w:val="it-IT"/>
              </w:rPr>
              <w:t>SuBZero</w:t>
            </w:r>
            <w:proofErr w:type="spellEnd"/>
            <w:r w:rsidRPr="006078BC">
              <w:rPr>
                <w:rFonts w:ascii="Arial" w:hAnsi="Arial" w:cs="Arial"/>
                <w:b/>
                <w:bCs/>
                <w:iCs/>
                <w:lang w:val="it-IT"/>
              </w:rPr>
              <w:t xml:space="preserve"> – storie di Scienza”</w:t>
            </w:r>
          </w:p>
        </w:tc>
        <w:tc>
          <w:tcPr>
            <w:tcW w:w="850" w:type="dxa"/>
          </w:tcPr>
          <w:p w14:paraId="5DC3BDAB" w14:textId="77777777" w:rsidR="000C6279" w:rsidRPr="006078BC" w:rsidRDefault="000C6279" w:rsidP="000C6279">
            <w:pPr>
              <w:widowControl w:val="0"/>
              <w:suppressLineNumbers/>
              <w:spacing w:before="120" w:after="120" w:line="240" w:lineRule="exact"/>
              <w:ind w:left="57" w:right="57"/>
              <w:jc w:val="center"/>
              <w:rPr>
                <w:rFonts w:cs="Arial"/>
                <w:b/>
                <w:lang w:val="it-IT"/>
              </w:rPr>
            </w:pPr>
          </w:p>
        </w:tc>
        <w:tc>
          <w:tcPr>
            <w:tcW w:w="4394" w:type="dxa"/>
            <w:shd w:val="clear" w:color="auto" w:fill="E7E6E6"/>
          </w:tcPr>
          <w:p w14:paraId="39502A01" w14:textId="13C290C6" w:rsidR="007723F7" w:rsidRPr="006078BC" w:rsidRDefault="006078BC" w:rsidP="00056222">
            <w:pPr>
              <w:pStyle w:val="sche22"/>
              <w:shd w:val="clear" w:color="auto" w:fill="E6E6E6"/>
              <w:spacing w:line="240" w:lineRule="exact"/>
              <w:jc w:val="center"/>
              <w:rPr>
                <w:rFonts w:ascii="Arial" w:hAnsi="Arial" w:cs="Arial"/>
                <w:b/>
                <w:bCs/>
                <w:iCs/>
                <w:lang w:val="it-IT"/>
              </w:rPr>
            </w:pPr>
            <w:r w:rsidRPr="006078BC">
              <w:rPr>
                <w:rFonts w:ascii="Arial" w:hAnsi="Arial" w:cs="Arial"/>
                <w:b/>
                <w:bCs/>
                <w:iCs/>
                <w:lang w:val="it-IT"/>
              </w:rPr>
              <w:t>Allegato 2</w:t>
            </w:r>
          </w:p>
          <w:p w14:paraId="53683CE2" w14:textId="77777777" w:rsidR="002029F0" w:rsidRPr="002B2C95" w:rsidRDefault="002029F0" w:rsidP="00056222">
            <w:pPr>
              <w:pStyle w:val="sche22"/>
              <w:shd w:val="clear" w:color="auto" w:fill="E6E6E6"/>
              <w:spacing w:line="240" w:lineRule="exact"/>
              <w:jc w:val="center"/>
              <w:rPr>
                <w:rFonts w:ascii="Arial" w:hAnsi="Arial" w:cs="Arial"/>
                <w:b/>
                <w:bCs/>
                <w:iCs/>
                <w:lang w:val="it-IT"/>
              </w:rPr>
            </w:pPr>
            <w:r w:rsidRPr="002B2C95">
              <w:rPr>
                <w:rFonts w:ascii="Arial" w:hAnsi="Arial" w:cs="Arial"/>
                <w:b/>
                <w:bCs/>
                <w:iCs/>
                <w:lang w:val="it-IT"/>
              </w:rPr>
              <w:t>MANIFESTAZIONE DI INTERESSE ALLA PARTECIPAZIONE ALL’INDAGINE DI MERCATO</w:t>
            </w:r>
          </w:p>
          <w:p w14:paraId="1ED58D78" w14:textId="4F4F53A3" w:rsidR="00056222" w:rsidRPr="006078BC" w:rsidRDefault="006078BC" w:rsidP="00056222">
            <w:pPr>
              <w:pStyle w:val="sche22"/>
              <w:shd w:val="clear" w:color="auto" w:fill="E6E6E6"/>
              <w:spacing w:line="240" w:lineRule="exact"/>
              <w:jc w:val="center"/>
              <w:rPr>
                <w:rFonts w:ascii="Arial" w:hAnsi="Arial" w:cs="Arial"/>
                <w:b/>
                <w:bCs/>
                <w:iCs/>
                <w:sz w:val="24"/>
                <w:szCs w:val="24"/>
                <w:lang w:val="it-IT"/>
              </w:rPr>
            </w:pPr>
            <w:r w:rsidRPr="006078BC">
              <w:rPr>
                <w:rFonts w:ascii="Arial" w:hAnsi="Arial" w:cs="Arial"/>
                <w:b/>
                <w:bCs/>
                <w:lang w:val="it-IT"/>
              </w:rPr>
              <w:t xml:space="preserve">“Attività di consulenza nell’ambito dell’iniziativa </w:t>
            </w:r>
            <w:proofErr w:type="spellStart"/>
            <w:r w:rsidRPr="006078BC">
              <w:rPr>
                <w:rFonts w:ascii="Arial" w:hAnsi="Arial" w:cs="Arial"/>
                <w:b/>
                <w:bCs/>
                <w:lang w:val="it-IT"/>
              </w:rPr>
              <w:t>SuBZero</w:t>
            </w:r>
            <w:proofErr w:type="spellEnd"/>
            <w:r w:rsidRPr="006078BC">
              <w:rPr>
                <w:rFonts w:ascii="Arial" w:hAnsi="Arial" w:cs="Arial"/>
                <w:b/>
                <w:bCs/>
                <w:lang w:val="it-IT"/>
              </w:rPr>
              <w:t xml:space="preserve"> – storie di Scienza”</w:t>
            </w: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p w14:paraId="447AE0CA" w14:textId="77777777" w:rsidR="003512B1" w:rsidRPr="00C45C80"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6078BC" w14:paraId="052D8749" w14:textId="77777777" w:rsidTr="00CE7897">
        <w:tc>
          <w:tcPr>
            <w:tcW w:w="4395" w:type="dxa"/>
          </w:tcPr>
          <w:p w14:paraId="390E7FDC" w14:textId="77777777" w:rsidR="00713814" w:rsidRPr="00713814" w:rsidRDefault="00713814" w:rsidP="00E326FC">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0"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0"/>
            <w:r w:rsidRPr="00713814">
              <w:rPr>
                <w:rFonts w:cs="Arial"/>
                <w:noProof w:val="0"/>
                <w:lang w:val="de-DE" w:eastAsia="ar-SA"/>
              </w:rPr>
              <w:t>,</w:t>
            </w:r>
          </w:p>
          <w:p w14:paraId="7C4BEE3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1"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00E326FC" w:rsidRPr="00E326FC">
              <w:rPr>
                <w:rFonts w:cs="Arial"/>
                <w:noProof w:val="0"/>
                <w:lang w:val="de-DE" w:eastAsia="ar-SA"/>
              </w:rPr>
              <w:t>,</w:t>
            </w:r>
          </w:p>
          <w:p w14:paraId="07FF99C4"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g</w:t>
            </w:r>
            <w:r w:rsidR="00713814" w:rsidRPr="00713814">
              <w:rPr>
                <w:rFonts w:cs="Arial"/>
                <w:noProof w:val="0"/>
                <w:lang w:val="de-DE" w:eastAsia="ar-SA"/>
              </w:rPr>
              <w:t xml:space="preserve">eboren in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(Provinz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Land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am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2161C1">
              <w:rPr>
                <w:rFonts w:cs="Arial"/>
                <w:noProof w:val="0"/>
                <w:lang w:val="de-DE" w:eastAsia="ar-SA"/>
              </w:rPr>
              <w:t>;</w:t>
            </w:r>
          </w:p>
          <w:p w14:paraId="73BAB490"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5CADF9A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Anschrift, usw</w:t>
            </w:r>
            <w:r w:rsidR="00E326FC">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194ECFD6"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i</w:t>
            </w:r>
            <w:r w:rsidR="00713814" w:rsidRPr="00713814">
              <w:rPr>
                <w:rFonts w:cs="Arial"/>
                <w:noProof w:val="0"/>
                <w:lang w:val="de-DE" w:eastAsia="ar-SA"/>
              </w:rPr>
              <w:t>n seiner Eigenschaft als:</w:t>
            </w:r>
          </w:p>
          <w:p w14:paraId="7F88149D" w14:textId="153FA48B"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9134DE">
              <w:rPr>
                <w:rFonts w:cs="Arial"/>
                <w:noProof w:val="0"/>
                <w:lang w:val="it-IT" w:eastAsia="ar-SA"/>
              </w:rPr>
            </w:r>
            <w:r w:rsidR="009134DE">
              <w:rPr>
                <w:rFonts w:cs="Arial"/>
                <w:noProof w:val="0"/>
                <w:lang w:val="it-IT" w:eastAsia="ar-SA"/>
              </w:rPr>
              <w:fldChar w:fldCharType="separate"/>
            </w:r>
            <w:r w:rsidRPr="00713814">
              <w:rPr>
                <w:rFonts w:cs="Arial"/>
                <w:noProof w:val="0"/>
                <w:lang w:val="it-IT" w:eastAsia="ar-SA"/>
              </w:rPr>
              <w:fldChar w:fldCharType="end"/>
            </w:r>
            <w:r w:rsidR="008B6E95">
              <w:rPr>
                <w:rFonts w:cs="Arial"/>
                <w:noProof w:val="0"/>
                <w:lang w:val="de-DE" w:eastAsia="ar-SA"/>
              </w:rPr>
              <w:tab/>
              <w:t>der/</w:t>
            </w:r>
            <w:proofErr w:type="gramStart"/>
            <w:r w:rsidR="008B6E95">
              <w:rPr>
                <w:rFonts w:cs="Arial"/>
                <w:noProof w:val="0"/>
                <w:lang w:val="de-DE" w:eastAsia="ar-SA"/>
              </w:rPr>
              <w:t xml:space="preserve">die </w:t>
            </w:r>
            <w:r w:rsidRPr="00713814">
              <w:rPr>
                <w:rFonts w:cs="Arial"/>
                <w:noProof w:val="0"/>
                <w:lang w:val="de-DE" w:eastAsia="ar-SA"/>
              </w:rPr>
              <w:t>gesetzliche Vertreter</w:t>
            </w:r>
            <w:proofErr w:type="gramEnd"/>
            <w:r w:rsidRPr="00713814">
              <w:rPr>
                <w:rFonts w:cs="Arial"/>
                <w:noProof w:val="0"/>
                <w:lang w:val="de-DE" w:eastAsia="ar-SA"/>
              </w:rPr>
              <w:t xml:space="preserve">(in)/Inhaber(in) </w:t>
            </w:r>
            <w:r w:rsidR="00E326FC">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28BBD01"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9134DE">
              <w:rPr>
                <w:rFonts w:cs="Arial"/>
                <w:noProof w:val="0"/>
                <w:lang w:val="it-IT" w:eastAsia="ar-SA"/>
              </w:rPr>
            </w:r>
            <w:r w:rsidR="009134DE">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65DE8D7A"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9134DE">
              <w:rPr>
                <w:rFonts w:cs="Arial"/>
                <w:noProof w:val="0"/>
                <w:lang w:val="it-IT" w:eastAsia="ar-SA"/>
              </w:rPr>
            </w:r>
            <w:r w:rsidR="009134DE">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5E6716A" w14:textId="77777777" w:rsidR="00713814" w:rsidRPr="00713814" w:rsidRDefault="00713814" w:rsidP="00E326FC">
            <w:pPr>
              <w:suppressAutoHyphens/>
              <w:spacing w:line="240" w:lineRule="exact"/>
              <w:jc w:val="both"/>
              <w:rPr>
                <w:rFonts w:cs="Arial"/>
                <w:noProof w:val="0"/>
                <w:lang w:val="de-DE" w:eastAsia="ar-SA"/>
              </w:rPr>
            </w:pPr>
          </w:p>
          <w:p w14:paraId="1499BF29" w14:textId="77777777" w:rsidR="00713814" w:rsidRPr="00713814" w:rsidRDefault="00E326FC" w:rsidP="00E326FC">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00713814" w:rsidRPr="00713814">
              <w:rPr>
                <w:rFonts w:cs="Arial"/>
                <w:noProof w:val="0"/>
                <w:lang w:val="de-DE" w:eastAsia="ar-SA"/>
              </w:rPr>
              <w:t xml:space="preserve">Nr.: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w:t>
            </w:r>
          </w:p>
          <w:p w14:paraId="69473E97"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6D39179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24C16C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C12152C"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CC32D1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6A6ED15"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CE20AE9"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6C93CAC" w14:textId="77777777" w:rsidR="00713814" w:rsidRDefault="00713814" w:rsidP="00E326FC">
            <w:pPr>
              <w:spacing w:line="240" w:lineRule="exact"/>
              <w:jc w:val="both"/>
              <w:rPr>
                <w:rFonts w:cs="Arial"/>
                <w:noProof w:val="0"/>
                <w:lang w:val="de-DE" w:eastAsia="it-IT"/>
              </w:rPr>
            </w:pPr>
          </w:p>
          <w:p w14:paraId="01297CE3" w14:textId="77777777" w:rsidR="00552E2F" w:rsidRPr="00713814" w:rsidRDefault="00552E2F" w:rsidP="00E326FC">
            <w:pPr>
              <w:spacing w:line="240" w:lineRule="exact"/>
              <w:jc w:val="both"/>
              <w:rPr>
                <w:rFonts w:cs="Arial"/>
                <w:noProof w:val="0"/>
                <w:lang w:val="de-DE" w:eastAsia="it-IT"/>
              </w:rPr>
            </w:pPr>
          </w:p>
          <w:p w14:paraId="2FA8C13F" w14:textId="77777777" w:rsidR="00713814" w:rsidRPr="00713814" w:rsidRDefault="00713814" w:rsidP="00E326FC">
            <w:pPr>
              <w:spacing w:line="240" w:lineRule="exact"/>
              <w:jc w:val="both"/>
              <w:rPr>
                <w:rFonts w:cs="Arial"/>
                <w:noProof w:val="0"/>
                <w:lang w:val="de-DE" w:eastAsia="it-IT"/>
              </w:rPr>
            </w:pPr>
            <w:r w:rsidRPr="00713814">
              <w:rPr>
                <w:rFonts w:cs="Arial"/>
                <w:noProof w:val="0"/>
                <w:lang w:val="de-DE" w:eastAsia="it-IT"/>
              </w:rPr>
              <w:t xml:space="preserve">ist sich der/die Unterzeichnende der strafrechtlichen Haftung bei unwahren Aussagen und der entsprechenden strafrechtlichen Sanktionen gemäß Art. 76 DPR 445/2000 bewusst und </w:t>
            </w:r>
          </w:p>
          <w:p w14:paraId="780A4AE0" w14:textId="77777777" w:rsidR="00983415" w:rsidRPr="00736BDA" w:rsidRDefault="00983415" w:rsidP="00E326FC">
            <w:pPr>
              <w:pStyle w:val="Default"/>
              <w:spacing w:line="240" w:lineRule="exact"/>
              <w:ind w:left="57" w:right="57"/>
              <w:jc w:val="both"/>
              <w:rPr>
                <w:rFonts w:cs="Arial"/>
                <w:color w:val="auto"/>
                <w:sz w:val="20"/>
                <w:szCs w:val="20"/>
                <w:lang w:val="de-DE"/>
              </w:rPr>
            </w:pPr>
          </w:p>
        </w:tc>
        <w:tc>
          <w:tcPr>
            <w:tcW w:w="850" w:type="dxa"/>
          </w:tcPr>
          <w:p w14:paraId="3DE77989" w14:textId="77777777" w:rsidR="00983415" w:rsidRPr="00DF58B8" w:rsidRDefault="00983415" w:rsidP="00713814">
            <w:pPr>
              <w:ind w:left="57" w:right="57"/>
              <w:jc w:val="center"/>
              <w:rPr>
                <w:rFonts w:cs="Arial"/>
                <w:b/>
                <w:lang w:val="de-DE"/>
              </w:rPr>
            </w:pPr>
          </w:p>
        </w:tc>
        <w:tc>
          <w:tcPr>
            <w:tcW w:w="4391" w:type="dxa"/>
          </w:tcPr>
          <w:p w14:paraId="742E4C44" w14:textId="77777777" w:rsidR="008A3518" w:rsidRPr="008A3518" w:rsidRDefault="008A3518" w:rsidP="008A3518">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2F30C231" w14:textId="77777777" w:rsidR="008A3518" w:rsidRPr="008A3518" w:rsidRDefault="008A3518" w:rsidP="008A3518">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C96A471" w14:textId="77777777" w:rsidR="008A3518" w:rsidRPr="008A3518" w:rsidRDefault="008A3518" w:rsidP="008A3518">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3A2F90AA" w14:textId="77777777" w:rsidR="008A3518" w:rsidRPr="008A3518" w:rsidRDefault="008A3518" w:rsidP="008A3518">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4DCDAF49" w14:textId="77777777" w:rsidR="008A3518" w:rsidRPr="008A3518" w:rsidRDefault="008A3518" w:rsidP="008A3518">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6CA6214" w14:textId="77777777" w:rsidR="008A3518" w:rsidRPr="008A3518" w:rsidRDefault="008A3518" w:rsidP="008A3518">
            <w:pPr>
              <w:spacing w:line="240" w:lineRule="exact"/>
              <w:jc w:val="both"/>
              <w:rPr>
                <w:lang w:val="it-IT"/>
              </w:rPr>
            </w:pPr>
            <w:r>
              <w:rPr>
                <w:lang w:val="it-IT"/>
              </w:rPr>
              <w:t>in qualità di</w:t>
            </w:r>
            <w:r w:rsidRPr="008A3518">
              <w:rPr>
                <w:lang w:val="it-IT"/>
              </w:rPr>
              <w:t>:</w:t>
            </w:r>
          </w:p>
          <w:p w14:paraId="7D217BF1" w14:textId="77777777" w:rsidR="008A3518" w:rsidRDefault="008A3518" w:rsidP="008A3518">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9134DE">
              <w:rPr>
                <w:lang w:val="it-IT"/>
              </w:rPr>
            </w:r>
            <w:r w:rsidR="009134DE">
              <w:rPr>
                <w:lang w:val="it-IT"/>
              </w:rPr>
              <w:fldChar w:fldCharType="separate"/>
            </w:r>
            <w:r w:rsidRPr="008A3518">
              <w:rPr>
                <w:lang w:val="it-IT"/>
              </w:rPr>
              <w:fldChar w:fldCharType="end"/>
            </w:r>
            <w:r w:rsidR="00781AAB">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089CD539" w14:textId="77777777" w:rsidR="00781AAB" w:rsidRPr="008A3518" w:rsidRDefault="00781AAB" w:rsidP="008A3518">
            <w:pPr>
              <w:spacing w:line="240" w:lineRule="exact"/>
              <w:jc w:val="both"/>
              <w:rPr>
                <w:lang w:val="it-IT"/>
              </w:rPr>
            </w:pPr>
          </w:p>
          <w:p w14:paraId="03ACAB2D" w14:textId="77777777" w:rsid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9134DE">
              <w:rPr>
                <w:lang w:val="it-IT"/>
              </w:rPr>
            </w:r>
            <w:r w:rsidR="009134DE">
              <w:rPr>
                <w:lang w:val="it-IT"/>
              </w:rPr>
              <w:fldChar w:fldCharType="separate"/>
            </w:r>
            <w:r w:rsidRPr="008A3518">
              <w:rPr>
                <w:lang w:val="it-IT"/>
              </w:rPr>
              <w:fldChar w:fldCharType="end"/>
            </w:r>
            <w:r w:rsidR="00781AAB">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122F8B0F" w14:textId="77777777" w:rsidR="00781AAB" w:rsidRPr="008A3518" w:rsidRDefault="00781AAB" w:rsidP="008A3518">
            <w:pPr>
              <w:spacing w:line="240" w:lineRule="exact"/>
              <w:jc w:val="both"/>
              <w:rPr>
                <w:lang w:val="it-IT"/>
              </w:rPr>
            </w:pPr>
          </w:p>
          <w:p w14:paraId="44F66A48" w14:textId="77777777" w:rsidR="008A3518" w:rsidRP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9134DE">
              <w:rPr>
                <w:lang w:val="it-IT"/>
              </w:rPr>
            </w:r>
            <w:r w:rsidR="009134DE">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3C582FF6" w14:textId="77777777" w:rsidR="008A3518" w:rsidRPr="008A3518" w:rsidRDefault="008A3518" w:rsidP="008A3518">
            <w:pPr>
              <w:spacing w:line="240" w:lineRule="exact"/>
              <w:jc w:val="both"/>
              <w:rPr>
                <w:lang w:val="it-IT"/>
              </w:rPr>
            </w:pPr>
          </w:p>
          <w:p w14:paraId="1E34C81C" w14:textId="77777777" w:rsidR="008A3518" w:rsidRPr="008A3518" w:rsidRDefault="008A3518" w:rsidP="008A3518">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69EDA88B" w14:textId="77777777" w:rsidR="008A3518" w:rsidRPr="008A3518" w:rsidRDefault="008A3518" w:rsidP="008A3518">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5D67DC8C" w14:textId="77777777" w:rsidR="008A3518" w:rsidRPr="008A3518" w:rsidRDefault="008A3518" w:rsidP="008A3518">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7484D0F4" w14:textId="77777777" w:rsidR="008A3518" w:rsidRPr="008A3518" w:rsidRDefault="000E721F" w:rsidP="008A3518">
            <w:pPr>
              <w:spacing w:line="240" w:lineRule="exact"/>
              <w:jc w:val="both"/>
              <w:rPr>
                <w:lang w:val="it-IT"/>
              </w:rPr>
            </w:pPr>
            <w:r>
              <w:rPr>
                <w:lang w:val="it-IT"/>
              </w:rPr>
              <w:t>V</w:t>
            </w:r>
            <w:r w:rsidR="008A3518" w:rsidRPr="008A3518">
              <w:rPr>
                <w:lang w:val="it-IT"/>
              </w:rPr>
              <w:t>ia/</w:t>
            </w:r>
            <w:r>
              <w:rPr>
                <w:lang w:val="it-IT"/>
              </w:rPr>
              <w:t>P</w:t>
            </w:r>
            <w:r w:rsidR="008A3518" w:rsidRPr="008A3518">
              <w:rPr>
                <w:lang w:val="it-IT"/>
              </w:rPr>
              <w:t xml:space="preserve">iazza, ecc. </w:t>
            </w:r>
            <w:r w:rsidR="008A3518" w:rsidRPr="008A3518">
              <w:rPr>
                <w:lang w:val="it-IT"/>
              </w:rPr>
              <w:fldChar w:fldCharType="begin">
                <w:ffData>
                  <w:name w:val="Testo8"/>
                  <w:enabled/>
                  <w:calcOnExit w:val="0"/>
                  <w:textInput/>
                </w:ffData>
              </w:fldChar>
            </w:r>
            <w:r w:rsidR="008A3518" w:rsidRPr="008A3518">
              <w:rPr>
                <w:lang w:val="it-IT"/>
              </w:rPr>
              <w:instrText xml:space="preserve"> FORMTEXT </w:instrText>
            </w:r>
            <w:r w:rsidR="008A3518" w:rsidRPr="008A3518">
              <w:rPr>
                <w:lang w:val="it-IT"/>
              </w:rPr>
            </w:r>
            <w:r w:rsidR="008A3518" w:rsidRPr="008A3518">
              <w:rPr>
                <w:lang w:val="it-IT"/>
              </w:rPr>
              <w:fldChar w:fldCharType="separate"/>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fldChar w:fldCharType="end"/>
            </w:r>
            <w:r w:rsidR="008A3518" w:rsidRPr="008A3518">
              <w:rPr>
                <w:lang w:val="it-IT"/>
              </w:rPr>
              <w:t>;</w:t>
            </w:r>
          </w:p>
          <w:p w14:paraId="265128A3" w14:textId="77777777" w:rsidR="008A3518" w:rsidRPr="008A3518" w:rsidRDefault="008A3518" w:rsidP="008A3518">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290C2C5" w14:textId="77777777" w:rsidR="008A3518" w:rsidRPr="008A3518" w:rsidRDefault="008A3518" w:rsidP="008A3518">
            <w:pPr>
              <w:spacing w:line="240" w:lineRule="exact"/>
              <w:jc w:val="both"/>
              <w:rPr>
                <w:lang w:val="it-IT"/>
              </w:rPr>
            </w:pPr>
            <w:r w:rsidRPr="008A3518">
              <w:rPr>
                <w:lang w:val="it-IT"/>
              </w:rPr>
              <w:t>Indirizzo di posta elettronica certificata (PEC):</w:t>
            </w:r>
            <w:r w:rsidR="00552E2F">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568CB2F7" w14:textId="77777777" w:rsidR="008A3518" w:rsidRPr="008A3518" w:rsidRDefault="008A3518" w:rsidP="008A3518">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2"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2"/>
            <w:r w:rsidRPr="008A3518">
              <w:rPr>
                <w:lang w:val="it-IT"/>
              </w:rPr>
              <w:t>;</w:t>
            </w:r>
          </w:p>
          <w:p w14:paraId="6EBA9ECB" w14:textId="77777777" w:rsidR="008A3518" w:rsidRPr="008A3518" w:rsidRDefault="008A3518" w:rsidP="008A3518">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3"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086AD5A0" w14:textId="77777777" w:rsidR="008A3518" w:rsidRPr="008A3518" w:rsidRDefault="008A3518" w:rsidP="008A3518">
            <w:pPr>
              <w:pStyle w:val="NormaleWeb"/>
              <w:spacing w:before="0" w:after="0" w:line="240" w:lineRule="exact"/>
              <w:rPr>
                <w:rFonts w:ascii="Arial" w:hAnsi="Arial" w:cs="Arial"/>
                <w:sz w:val="20"/>
                <w:szCs w:val="20"/>
              </w:rPr>
            </w:pPr>
          </w:p>
          <w:p w14:paraId="0592029E" w14:textId="77777777" w:rsidR="008A3518" w:rsidRPr="008A3518" w:rsidRDefault="008A3518" w:rsidP="008A3518">
            <w:pPr>
              <w:pStyle w:val="Normale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A3518" w:rsidRDefault="00983415" w:rsidP="008A3518">
            <w:pPr>
              <w:pStyle w:val="Default"/>
              <w:spacing w:line="240" w:lineRule="exact"/>
              <w:ind w:left="57" w:right="57"/>
              <w:jc w:val="both"/>
              <w:rPr>
                <w:rFonts w:cs="Arial"/>
                <w:color w:val="auto"/>
                <w:sz w:val="20"/>
                <w:szCs w:val="20"/>
              </w:rPr>
            </w:pPr>
          </w:p>
        </w:tc>
      </w:tr>
      <w:tr w:rsidR="00983415" w:rsidRPr="00713814" w14:paraId="43FD7C92" w14:textId="77777777" w:rsidTr="00CE7897">
        <w:tc>
          <w:tcPr>
            <w:tcW w:w="4395" w:type="dxa"/>
          </w:tcPr>
          <w:p w14:paraId="3EABB42A" w14:textId="77777777" w:rsidR="00C11EF3" w:rsidRPr="00736BDA" w:rsidRDefault="00713814" w:rsidP="00C11EF3">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5C2B9562" w14:textId="77777777" w:rsidR="00983415" w:rsidRPr="009711F9" w:rsidRDefault="00983415" w:rsidP="00713814">
            <w:pPr>
              <w:ind w:left="57" w:right="57"/>
              <w:jc w:val="center"/>
              <w:rPr>
                <w:rFonts w:cs="Arial"/>
                <w:b/>
                <w:lang w:val="de-DE"/>
              </w:rPr>
            </w:pPr>
          </w:p>
        </w:tc>
        <w:tc>
          <w:tcPr>
            <w:tcW w:w="4391" w:type="dxa"/>
          </w:tcPr>
          <w:p w14:paraId="0F0EC08C" w14:textId="77777777" w:rsidR="00983415" w:rsidRPr="008A3518" w:rsidRDefault="008A3518" w:rsidP="003843DD">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C11EF3" w:rsidRPr="00713814" w14:paraId="0AC2B4E4" w14:textId="77777777" w:rsidTr="00CE7897">
        <w:tc>
          <w:tcPr>
            <w:tcW w:w="4395" w:type="dxa"/>
          </w:tcPr>
          <w:p w14:paraId="6EA0D257" w14:textId="77777777" w:rsidR="00C11EF3" w:rsidRPr="00713814"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9711F9" w:rsidRDefault="00C11EF3" w:rsidP="00713814">
            <w:pPr>
              <w:ind w:left="57" w:right="57"/>
              <w:jc w:val="center"/>
              <w:rPr>
                <w:rFonts w:cs="Arial"/>
                <w:b/>
                <w:lang w:val="de-DE"/>
              </w:rPr>
            </w:pPr>
          </w:p>
        </w:tc>
        <w:tc>
          <w:tcPr>
            <w:tcW w:w="4391" w:type="dxa"/>
          </w:tcPr>
          <w:p w14:paraId="13D919E2" w14:textId="77777777" w:rsidR="00C11EF3" w:rsidRPr="00713814" w:rsidRDefault="00C11EF3" w:rsidP="00713814">
            <w:pPr>
              <w:pStyle w:val="Default"/>
              <w:ind w:left="57" w:right="57"/>
              <w:jc w:val="both"/>
              <w:rPr>
                <w:rFonts w:cs="Arial"/>
                <w:color w:val="auto"/>
                <w:sz w:val="20"/>
                <w:szCs w:val="20"/>
                <w:lang w:val="de-DE"/>
              </w:rPr>
            </w:pPr>
          </w:p>
        </w:tc>
      </w:tr>
      <w:tr w:rsidR="00983415" w:rsidRPr="006078BC" w14:paraId="28C48915" w14:textId="77777777" w:rsidTr="00CE7897">
        <w:tc>
          <w:tcPr>
            <w:tcW w:w="4395" w:type="dxa"/>
          </w:tcPr>
          <w:p w14:paraId="6AA254BC" w14:textId="77777777" w:rsidR="00983415" w:rsidRPr="00736BDA" w:rsidRDefault="002006F9" w:rsidP="00C11EF3">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14:paraId="70999C31" w14:textId="77777777" w:rsidR="00983415" w:rsidRPr="00DF58B8" w:rsidRDefault="00983415" w:rsidP="00713814">
            <w:pPr>
              <w:ind w:left="57" w:right="57"/>
              <w:jc w:val="center"/>
              <w:rPr>
                <w:rFonts w:cs="Arial"/>
                <w:b/>
                <w:lang w:val="de-DE"/>
              </w:rPr>
            </w:pPr>
          </w:p>
        </w:tc>
        <w:tc>
          <w:tcPr>
            <w:tcW w:w="4391" w:type="dxa"/>
          </w:tcPr>
          <w:p w14:paraId="5009F338" w14:textId="77777777" w:rsidR="00983415" w:rsidRPr="008A3518" w:rsidRDefault="008A3518" w:rsidP="008A3518">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713814" w:rsidRPr="006078BC" w14:paraId="0464D156" w14:textId="77777777" w:rsidTr="00CE7897">
        <w:tc>
          <w:tcPr>
            <w:tcW w:w="4395" w:type="dxa"/>
          </w:tcPr>
          <w:p w14:paraId="16CBA706" w14:textId="77777777" w:rsidR="002006F9" w:rsidRPr="008A3518" w:rsidRDefault="002006F9" w:rsidP="00E326FC">
            <w:pPr>
              <w:pStyle w:val="sche3"/>
              <w:spacing w:line="240" w:lineRule="exact"/>
              <w:jc w:val="left"/>
              <w:rPr>
                <w:b/>
                <w:bCs/>
                <w:lang w:val="it-IT"/>
              </w:rPr>
            </w:pPr>
          </w:p>
          <w:p w14:paraId="1DD35418" w14:textId="77777777" w:rsidR="002006F9" w:rsidRPr="00736BDA" w:rsidRDefault="002006F9" w:rsidP="00E326FC">
            <w:pPr>
              <w:pStyle w:val="sche3"/>
              <w:spacing w:line="240" w:lineRule="exact"/>
              <w:ind w:left="426" w:hanging="426"/>
              <w:rPr>
                <w:lang w:val="de-DE"/>
              </w:rPr>
            </w:pPr>
            <w:r w:rsidRPr="00736BDA">
              <w:rPr>
                <w:lang w:val="it-IT"/>
              </w:rPr>
              <w:fldChar w:fldCharType="begin">
                <w:ffData>
                  <w:name w:val="Controllo143"/>
                  <w:enabled/>
                  <w:calcOnExit w:val="0"/>
                  <w:checkBox>
                    <w:sizeAuto/>
                    <w:default w:val="0"/>
                  </w:checkBox>
                </w:ffData>
              </w:fldChar>
            </w:r>
            <w:r w:rsidRPr="00736BDA">
              <w:rPr>
                <w:lang w:val="de-DE"/>
              </w:rPr>
              <w:instrText xml:space="preserve"> FORMCHECKBOX </w:instrText>
            </w:r>
            <w:r w:rsidR="009134DE">
              <w:rPr>
                <w:lang w:val="it-IT"/>
              </w:rPr>
            </w:r>
            <w:r w:rsidR="009134DE">
              <w:rPr>
                <w:lang w:val="it-IT"/>
              </w:rPr>
              <w:fldChar w:fldCharType="separate"/>
            </w:r>
            <w:r w:rsidRPr="00736BDA">
              <w:rPr>
                <w:lang w:val="it-IT"/>
              </w:rPr>
              <w:fldChar w:fldCharType="end"/>
            </w:r>
            <w:r w:rsidRPr="00736BDA">
              <w:rPr>
                <w:lang w:val="de-DE"/>
              </w:rPr>
              <w:tab/>
              <w:t xml:space="preserve">(bei Unternehmen mit Sitz in Italien) bei der Handels-, Industrie-, Handwerks- und Landwirtschaftskammer in  </w:t>
            </w:r>
            <w:r w:rsidRPr="00736BDA">
              <w:rPr>
                <w:lang w:val="it-IT"/>
              </w:rPr>
              <w:fldChar w:fldCharType="begin">
                <w:ffData>
                  <w:name w:val="Testo90"/>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w:t>
            </w:r>
            <w:r w:rsidRPr="00736BDA">
              <w:rPr>
                <w:lang w:val="it-IT"/>
              </w:rPr>
              <w:fldChar w:fldCharType="begin">
                <w:ffData>
                  <w:name w:val="Testo91"/>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für die Tätigkeit (</w:t>
            </w:r>
            <w:r w:rsidRPr="00736BDA">
              <w:rPr>
                <w:lang w:val="it-IT"/>
              </w:rPr>
              <w:fldChar w:fldCharType="begin">
                <w:ffData>
                  <w:name w:val="Testo33"/>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eingetragen zu sein, welche mit dem Gegenstand dieser Ausschreibung übereinstimmt;</w:t>
            </w:r>
          </w:p>
          <w:p w14:paraId="4F4DD810" w14:textId="77777777" w:rsidR="002006F9" w:rsidRPr="00736BDA" w:rsidRDefault="002006F9" w:rsidP="00E326FC">
            <w:pPr>
              <w:autoSpaceDE w:val="0"/>
              <w:spacing w:line="240" w:lineRule="exact"/>
              <w:ind w:left="426" w:hanging="426"/>
              <w:jc w:val="both"/>
              <w:rPr>
                <w:lang w:val="de-DE"/>
              </w:rPr>
            </w:pPr>
          </w:p>
          <w:p w14:paraId="7866B241" w14:textId="77777777" w:rsidR="002006F9" w:rsidRPr="00736BDA" w:rsidRDefault="002006F9" w:rsidP="00E326FC">
            <w:pPr>
              <w:autoSpaceDE w:val="0"/>
              <w:spacing w:line="240" w:lineRule="exact"/>
              <w:ind w:left="426" w:hanging="426"/>
              <w:jc w:val="both"/>
              <w:rPr>
                <w:lang w:val="de-DE"/>
              </w:rPr>
            </w:pPr>
            <w:r w:rsidRPr="00736BDA">
              <w:rPr>
                <w:lang w:val="it-IT"/>
              </w:rPr>
              <w:fldChar w:fldCharType="begin">
                <w:ffData>
                  <w:name w:val="Controllo143"/>
                  <w:enabled/>
                  <w:calcOnExit w:val="0"/>
                  <w:checkBox>
                    <w:sizeAuto/>
                    <w:default w:val="0"/>
                  </w:checkBox>
                </w:ffData>
              </w:fldChar>
            </w:r>
            <w:bookmarkStart w:id="4" w:name="Controllo143"/>
            <w:r w:rsidRPr="00736BDA">
              <w:rPr>
                <w:lang w:val="de-DE"/>
              </w:rPr>
              <w:instrText xml:space="preserve"> FORMCHECKBOX </w:instrText>
            </w:r>
            <w:r w:rsidR="009134DE">
              <w:rPr>
                <w:lang w:val="it-IT"/>
              </w:rPr>
            </w:r>
            <w:r w:rsidR="009134DE">
              <w:rPr>
                <w:lang w:val="it-IT"/>
              </w:rPr>
              <w:fldChar w:fldCharType="separate"/>
            </w:r>
            <w:r w:rsidRPr="00736BDA">
              <w:rPr>
                <w:lang w:val="it-IT"/>
              </w:rPr>
              <w:fldChar w:fldCharType="end"/>
            </w:r>
            <w:bookmarkEnd w:id="4"/>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D15CA7" w14:textId="77777777" w:rsidR="002006F9" w:rsidRPr="00736BDA" w:rsidRDefault="002006F9" w:rsidP="00E326FC">
            <w:pPr>
              <w:autoSpaceDE w:val="0"/>
              <w:spacing w:line="240" w:lineRule="exact"/>
              <w:ind w:left="426" w:hanging="426"/>
              <w:jc w:val="both"/>
              <w:rPr>
                <w:lang w:val="de-DE"/>
              </w:rPr>
            </w:pPr>
          </w:p>
          <w:p w14:paraId="5B12B45D" w14:textId="77777777" w:rsidR="00713814" w:rsidRDefault="002006F9" w:rsidP="0032731A">
            <w:pPr>
              <w:autoSpaceDE w:val="0"/>
              <w:spacing w:line="240" w:lineRule="exact"/>
              <w:ind w:left="426" w:hanging="426"/>
              <w:jc w:val="both"/>
              <w:rPr>
                <w:lang w:val="de-DE"/>
              </w:rPr>
            </w:pPr>
            <w:r w:rsidRPr="00736BDA">
              <w:rPr>
                <w:lang w:val="it-IT"/>
              </w:rPr>
              <w:fldChar w:fldCharType="begin">
                <w:ffData>
                  <w:name w:val="Controllo144"/>
                  <w:enabled/>
                  <w:calcOnExit w:val="0"/>
                  <w:checkBox>
                    <w:sizeAuto/>
                    <w:default w:val="0"/>
                  </w:checkBox>
                </w:ffData>
              </w:fldChar>
            </w:r>
            <w:bookmarkStart w:id="5" w:name="Controllo144"/>
            <w:r w:rsidRPr="00736BDA">
              <w:rPr>
                <w:lang w:val="de-DE"/>
              </w:rPr>
              <w:instrText xml:space="preserve"> FORMCHECKBOX </w:instrText>
            </w:r>
            <w:r w:rsidR="009134DE">
              <w:rPr>
                <w:lang w:val="it-IT"/>
              </w:rPr>
            </w:r>
            <w:r w:rsidR="009134DE">
              <w:rPr>
                <w:lang w:val="it-IT"/>
              </w:rPr>
              <w:fldChar w:fldCharType="separate"/>
            </w:r>
            <w:r w:rsidRPr="00736BDA">
              <w:rPr>
                <w:lang w:val="it-IT"/>
              </w:rPr>
              <w:fldChar w:fldCharType="end"/>
            </w:r>
            <w:bookmarkEnd w:id="5"/>
            <w:r w:rsidRPr="00736BDA">
              <w:rPr>
                <w:lang w:val="de-DE"/>
              </w:rPr>
              <w:tab/>
              <w:t>(bei Unternehmen mit Sitz im Ausland) im 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0BC7739A" w14:textId="77777777" w:rsidR="006078BC" w:rsidRDefault="006078BC" w:rsidP="0032731A">
            <w:pPr>
              <w:autoSpaceDE w:val="0"/>
              <w:spacing w:line="240" w:lineRule="exact"/>
              <w:ind w:left="426" w:hanging="426"/>
              <w:jc w:val="both"/>
              <w:rPr>
                <w:lang w:val="de-DE"/>
              </w:rPr>
            </w:pPr>
          </w:p>
          <w:p w14:paraId="7DAA8307" w14:textId="1502F321" w:rsidR="006078BC" w:rsidRPr="00E41362" w:rsidRDefault="006078BC" w:rsidP="006078BC">
            <w:pPr>
              <w:autoSpaceDE w:val="0"/>
              <w:autoSpaceDN w:val="0"/>
              <w:adjustRightInd w:val="0"/>
              <w:ind w:left="426" w:hanging="426"/>
              <w:jc w:val="both"/>
              <w:rPr>
                <w:rFonts w:cs="Arial"/>
                <w:i/>
                <w:lang w:val="de-DE" w:eastAsia="it-IT"/>
              </w:rPr>
            </w:pPr>
            <w:r w:rsidRPr="003843DD">
              <w:rPr>
                <w:lang w:val="it-IT"/>
              </w:rPr>
              <w:fldChar w:fldCharType="begin">
                <w:ffData>
                  <w:name w:val="Controllo143"/>
                  <w:enabled/>
                  <w:calcOnExit w:val="0"/>
                  <w:checkBox>
                    <w:sizeAuto/>
                    <w:default w:val="0"/>
                  </w:checkBox>
                </w:ffData>
              </w:fldChar>
            </w:r>
            <w:r w:rsidRPr="006078BC">
              <w:rPr>
                <w:lang w:val="de-DE"/>
              </w:rPr>
              <w:instrText xml:space="preserve"> FORMCHECKBOX </w:instrText>
            </w:r>
            <w:r>
              <w:rPr>
                <w:lang w:val="it-IT"/>
              </w:rPr>
            </w:r>
            <w:r>
              <w:rPr>
                <w:lang w:val="it-IT"/>
              </w:rPr>
              <w:fldChar w:fldCharType="separate"/>
            </w:r>
            <w:r w:rsidRPr="003843DD">
              <w:rPr>
                <w:lang w:val="it-IT"/>
              </w:rPr>
              <w:fldChar w:fldCharType="end"/>
            </w:r>
            <w:r>
              <w:rPr>
                <w:rFonts w:cs="Arial"/>
                <w:i/>
                <w:lang w:val="de-DE" w:eastAsia="it-IT"/>
              </w:rPr>
              <w:t xml:space="preserve"> </w:t>
            </w:r>
            <w:r>
              <w:rPr>
                <w:rFonts w:cs="Arial"/>
                <w:i/>
                <w:lang w:val="de-DE" w:eastAsia="it-IT"/>
              </w:rPr>
              <w:t>(</w:t>
            </w:r>
            <w:r w:rsidRPr="00715C47">
              <w:rPr>
                <w:rFonts w:cs="Arial"/>
                <w:i/>
                <w:lang w:val="de-DE" w:eastAsia="it-IT"/>
              </w:rPr>
              <w:t>falls zutreffend Verein ohne R</w:t>
            </w:r>
            <w:r>
              <w:rPr>
                <w:rFonts w:cs="Arial"/>
                <w:i/>
                <w:lang w:val="de-DE" w:eastAsia="it-IT"/>
              </w:rPr>
              <w:t xml:space="preserve">echtspersönlichkeit) </w:t>
            </w:r>
            <w:r>
              <w:rPr>
                <w:rFonts w:cs="Arial"/>
                <w:lang w:val="de-DE" w:eastAsia="it-IT"/>
              </w:rPr>
              <w:t xml:space="preserve">in einem nationalen oder provinziellen Register </w:t>
            </w:r>
            <w:r w:rsidRPr="002260FA">
              <w:rPr>
                <w:rFonts w:cs="Arial"/>
                <w:lang w:val="de-DE" w:eastAsia="it-IT"/>
              </w:rPr>
              <w:t xml:space="preserve">für </w:t>
            </w:r>
            <w:r>
              <w:rPr>
                <w:rFonts w:cs="Arial"/>
                <w:lang w:val="de-DE" w:eastAsia="it-IT"/>
              </w:rPr>
              <w:t xml:space="preserve">die </w:t>
            </w:r>
            <w:r w:rsidRPr="002260FA">
              <w:rPr>
                <w:rFonts w:cs="Arial"/>
                <w:lang w:val="de-DE" w:eastAsia="it-IT"/>
              </w:rPr>
              <w:t>Tätigkeiten, die mit dem Gegenstand dieser Marktkonsultation übereinstimmen</w:t>
            </w:r>
            <w:r>
              <w:rPr>
                <w:rFonts w:cs="Arial"/>
                <w:lang w:val="de-DE" w:eastAsia="it-IT"/>
              </w:rPr>
              <w:t>, eingetragen zu sein.</w:t>
            </w:r>
          </w:p>
          <w:p w14:paraId="78DC4204" w14:textId="779E3796" w:rsidR="006078BC" w:rsidRPr="0032731A" w:rsidRDefault="006078BC" w:rsidP="0032731A">
            <w:pPr>
              <w:autoSpaceDE w:val="0"/>
              <w:spacing w:line="240" w:lineRule="exact"/>
              <w:ind w:left="426" w:hanging="426"/>
              <w:jc w:val="both"/>
              <w:rPr>
                <w:lang w:val="de-DE"/>
              </w:rPr>
            </w:pPr>
          </w:p>
        </w:tc>
        <w:tc>
          <w:tcPr>
            <w:tcW w:w="850" w:type="dxa"/>
          </w:tcPr>
          <w:p w14:paraId="34DD7B01" w14:textId="77777777" w:rsidR="00713814" w:rsidRPr="00DF58B8" w:rsidRDefault="00713814" w:rsidP="00713814">
            <w:pPr>
              <w:ind w:left="57" w:right="57"/>
              <w:jc w:val="center"/>
              <w:rPr>
                <w:rFonts w:cs="Arial"/>
                <w:b/>
                <w:lang w:val="de-DE"/>
              </w:rPr>
            </w:pPr>
          </w:p>
        </w:tc>
        <w:tc>
          <w:tcPr>
            <w:tcW w:w="4391" w:type="dxa"/>
          </w:tcPr>
          <w:p w14:paraId="2FC4B067" w14:textId="77777777" w:rsidR="003843DD" w:rsidRPr="0032731A" w:rsidRDefault="003843DD" w:rsidP="003843DD">
            <w:pPr>
              <w:autoSpaceDE w:val="0"/>
              <w:spacing w:line="240" w:lineRule="exact"/>
              <w:ind w:left="426" w:hanging="426"/>
              <w:jc w:val="both"/>
              <w:rPr>
                <w:lang w:val="de-DE"/>
              </w:rPr>
            </w:pPr>
            <w:bookmarkStart w:id="6" w:name="Controllo59"/>
          </w:p>
          <w:p w14:paraId="27B02D7F"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9134DE">
              <w:rPr>
                <w:lang w:val="it-IT"/>
              </w:rPr>
            </w:r>
            <w:r w:rsidR="009134DE">
              <w:rPr>
                <w:lang w:val="it-IT"/>
              </w:rPr>
              <w:fldChar w:fldCharType="separate"/>
            </w:r>
            <w:r w:rsidRPr="003843DD">
              <w:rPr>
                <w:lang w:val="it-IT"/>
              </w:rPr>
              <w:fldChar w:fldCharType="end"/>
            </w:r>
            <w:bookmarkEnd w:id="6"/>
            <w:r w:rsidRPr="003843DD">
              <w:rPr>
                <w:lang w:val="it-IT"/>
              </w:rPr>
              <w:tab/>
              <w:t xml:space="preserve">(nel caso di operatore economico con sede in Italia) di essere iscritta presso la Camera di Commercio, Industria, Artigianato e Agricoltura di </w:t>
            </w:r>
            <w:r w:rsidRPr="003843DD">
              <w:rPr>
                <w:lang w:val="it-IT"/>
              </w:rPr>
              <w:fldChar w:fldCharType="begin">
                <w:ffData>
                  <w:name w:val="Testo90"/>
                  <w:enabled/>
                  <w:calcOnExit w:val="0"/>
                  <w:textInput/>
                </w:ffData>
              </w:fldChar>
            </w:r>
            <w:bookmarkStart w:id="7" w:name="Testo90"/>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7"/>
            <w:r w:rsidRPr="003843DD">
              <w:rPr>
                <w:lang w:val="it-IT"/>
              </w:rPr>
              <w:t xml:space="preserve"> (</w:t>
            </w:r>
            <w:r w:rsidRPr="003843DD">
              <w:rPr>
                <w:lang w:val="it-IT"/>
              </w:rPr>
              <w:fldChar w:fldCharType="begin">
                <w:ffData>
                  <w:name w:val="Testo91"/>
                  <w:enabled/>
                  <w:calcOnExit w:val="0"/>
                  <w:textInput/>
                </w:ffData>
              </w:fldChar>
            </w:r>
            <w:bookmarkStart w:id="8" w:name="Testo91"/>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8"/>
            <w:r w:rsidRPr="003843DD">
              <w:rPr>
                <w:lang w:val="it-IT"/>
              </w:rPr>
              <w:t xml:space="preserve">) per l’attività di </w:t>
            </w:r>
            <w:r w:rsidRPr="003843DD">
              <w:rPr>
                <w:lang w:val="it-IT"/>
              </w:rPr>
              <w:fldChar w:fldCharType="begin">
                <w:ffData>
                  <w:name w:val="Testo92"/>
                  <w:enabled/>
                  <w:calcOnExit w:val="0"/>
                  <w:textInput/>
                </w:ffData>
              </w:fldChar>
            </w:r>
            <w:bookmarkStart w:id="9" w:name="Testo92"/>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coincidente con quella oggetto del presente appalto;</w:t>
            </w:r>
          </w:p>
          <w:p w14:paraId="2CCE1EF4" w14:textId="77777777" w:rsidR="003843DD" w:rsidRPr="003843DD" w:rsidRDefault="003843DD" w:rsidP="003843DD">
            <w:pPr>
              <w:autoSpaceDE w:val="0"/>
              <w:spacing w:line="240" w:lineRule="exact"/>
              <w:ind w:left="426" w:hanging="426"/>
              <w:jc w:val="both"/>
              <w:rPr>
                <w:lang w:val="it-IT"/>
              </w:rPr>
            </w:pPr>
          </w:p>
          <w:p w14:paraId="7A864ADB"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9134DE">
              <w:rPr>
                <w:lang w:val="it-IT"/>
              </w:rPr>
            </w:r>
            <w:r w:rsidR="009134DE">
              <w:rPr>
                <w:lang w:val="it-IT"/>
              </w:rPr>
              <w:fldChar w:fldCharType="separate"/>
            </w:r>
            <w:r w:rsidRPr="003843DD">
              <w:rPr>
                <w:lang w:val="it-IT"/>
              </w:rPr>
              <w:fldChar w:fldCharType="end"/>
            </w:r>
            <w:r w:rsidRPr="003843DD">
              <w:rPr>
                <w:lang w:val="it-IT"/>
              </w:rPr>
              <w:tab/>
              <w:t xml:space="preserve">(nel caso di ONLUS) di essere iscritto nel seguente registro delle ONLUS: </w:t>
            </w:r>
            <w:r w:rsidRPr="003843DD">
              <w:rPr>
                <w:lang w:val="it-IT"/>
              </w:rPr>
              <w:fldChar w:fldCharType="begin">
                <w:ffData>
                  <w:name w:val="Testo93"/>
                  <w:enabled/>
                  <w:calcOnExit w:val="0"/>
                  <w:textInput/>
                </w:ffData>
              </w:fldChar>
            </w:r>
            <w:bookmarkStart w:id="10" w:name="Testo93"/>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w:t>
            </w:r>
          </w:p>
          <w:p w14:paraId="0CF2BA0F" w14:textId="77777777" w:rsidR="003843DD" w:rsidRDefault="003843DD" w:rsidP="003843DD">
            <w:pPr>
              <w:autoSpaceDE w:val="0"/>
              <w:spacing w:line="240" w:lineRule="exact"/>
              <w:ind w:left="426" w:hanging="426"/>
              <w:jc w:val="both"/>
              <w:rPr>
                <w:lang w:val="it-IT"/>
              </w:rPr>
            </w:pPr>
          </w:p>
          <w:p w14:paraId="56D886B9" w14:textId="77777777" w:rsidR="0032731A" w:rsidRPr="003843DD" w:rsidRDefault="0032731A" w:rsidP="003843DD">
            <w:pPr>
              <w:autoSpaceDE w:val="0"/>
              <w:spacing w:line="240" w:lineRule="exact"/>
              <w:ind w:left="426" w:hanging="426"/>
              <w:jc w:val="both"/>
              <w:rPr>
                <w:lang w:val="it-IT"/>
              </w:rPr>
            </w:pPr>
          </w:p>
          <w:p w14:paraId="45DA4C1F" w14:textId="1AA9DF77" w:rsidR="00713814" w:rsidRDefault="003843DD" w:rsidP="0032731A">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9134DE">
              <w:rPr>
                <w:lang w:val="it-IT"/>
              </w:rPr>
            </w:r>
            <w:r w:rsidR="009134DE">
              <w:rPr>
                <w:lang w:val="it-IT"/>
              </w:rPr>
              <w:fldChar w:fldCharType="separate"/>
            </w:r>
            <w:r w:rsidRPr="003843DD">
              <w:rPr>
                <w:lang w:val="it-IT"/>
              </w:rPr>
              <w:fldChar w:fldCharType="end"/>
            </w:r>
            <w:r w:rsidRPr="003843DD">
              <w:rPr>
                <w:lang w:val="it-IT"/>
              </w:rPr>
              <w:tab/>
              <w:t>(nel caso di operatore economico con sede all’estero) di essere iscritta nel seguente albo o lista uffici</w:t>
            </w:r>
            <w:r w:rsidR="0032731A">
              <w:rPr>
                <w:lang w:val="it-IT"/>
              </w:rPr>
              <w:t>ale dello Stato di appartenenza.</w:t>
            </w:r>
          </w:p>
          <w:p w14:paraId="01EE9740" w14:textId="77777777" w:rsidR="006078BC" w:rsidRDefault="006078BC" w:rsidP="0032731A">
            <w:pPr>
              <w:autoSpaceDE w:val="0"/>
              <w:spacing w:line="240" w:lineRule="exact"/>
              <w:ind w:left="426" w:hanging="426"/>
              <w:jc w:val="both"/>
              <w:rPr>
                <w:lang w:val="it-IT"/>
              </w:rPr>
            </w:pPr>
          </w:p>
          <w:p w14:paraId="4BB546AA" w14:textId="0CB87D55" w:rsidR="006078BC" w:rsidRPr="0032731A" w:rsidRDefault="006078BC" w:rsidP="0032731A">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Pr>
                <w:lang w:val="it-IT"/>
              </w:rPr>
            </w:r>
            <w:r>
              <w:rPr>
                <w:lang w:val="it-IT"/>
              </w:rPr>
              <w:fldChar w:fldCharType="separate"/>
            </w:r>
            <w:r w:rsidRPr="003843DD">
              <w:rPr>
                <w:lang w:val="it-IT"/>
              </w:rPr>
              <w:fldChar w:fldCharType="end"/>
            </w:r>
            <w:r w:rsidRPr="006078BC">
              <w:rPr>
                <w:lang w:val="it-IT"/>
              </w:rPr>
              <w:tab/>
              <w:t>(se Associazione priva di personalità giuridica) di essere iscritta ad un registro provinciale o nazionale inerente all’attività che andrà a svolgere.</w:t>
            </w:r>
          </w:p>
        </w:tc>
      </w:tr>
      <w:tr w:rsidR="00713814" w:rsidRPr="006078BC" w14:paraId="080B971A" w14:textId="77777777" w:rsidTr="00CE7897">
        <w:tc>
          <w:tcPr>
            <w:tcW w:w="4395" w:type="dxa"/>
          </w:tcPr>
          <w:p w14:paraId="2ABF8119" w14:textId="77777777" w:rsidR="00713814" w:rsidRPr="003843DD" w:rsidRDefault="00713814" w:rsidP="00713814">
            <w:pPr>
              <w:pStyle w:val="Default"/>
              <w:ind w:left="57"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tcPr>
          <w:p w14:paraId="1519562C" w14:textId="77777777" w:rsidR="00713814" w:rsidRPr="003843DD" w:rsidRDefault="00713814" w:rsidP="00713814">
            <w:pPr>
              <w:pStyle w:val="Default"/>
              <w:ind w:left="57" w:right="57"/>
              <w:jc w:val="both"/>
              <w:rPr>
                <w:rFonts w:cs="Arial"/>
                <w:color w:val="auto"/>
                <w:sz w:val="20"/>
                <w:szCs w:val="20"/>
              </w:rPr>
            </w:pPr>
          </w:p>
        </w:tc>
      </w:tr>
      <w:tr w:rsidR="00713814" w:rsidRPr="006078BC" w14:paraId="300C3F24" w14:textId="77777777" w:rsidTr="00F81562">
        <w:tc>
          <w:tcPr>
            <w:tcW w:w="4395" w:type="dxa"/>
          </w:tcPr>
          <w:p w14:paraId="18752286" w14:textId="77777777" w:rsidR="00713814" w:rsidRPr="00030452" w:rsidRDefault="00713814" w:rsidP="001B3FFE">
            <w:pPr>
              <w:pStyle w:val="sche3"/>
              <w:spacing w:line="240" w:lineRule="exact"/>
              <w:rPr>
                <w:lang w:val="it-IT"/>
              </w:rPr>
            </w:pPr>
          </w:p>
        </w:tc>
        <w:tc>
          <w:tcPr>
            <w:tcW w:w="850" w:type="dxa"/>
          </w:tcPr>
          <w:p w14:paraId="60BA1AA9" w14:textId="77777777" w:rsidR="00713814" w:rsidRPr="00030452" w:rsidRDefault="00713814" w:rsidP="00713814">
            <w:pPr>
              <w:ind w:left="57" w:right="57"/>
              <w:jc w:val="center"/>
              <w:rPr>
                <w:rFonts w:cs="Arial"/>
                <w:b/>
                <w:lang w:val="it-IT"/>
              </w:rPr>
            </w:pPr>
          </w:p>
        </w:tc>
        <w:tc>
          <w:tcPr>
            <w:tcW w:w="4391" w:type="dxa"/>
          </w:tcPr>
          <w:p w14:paraId="01BC4E15" w14:textId="77777777" w:rsidR="00713814" w:rsidRPr="00030452" w:rsidRDefault="00713814" w:rsidP="001B3FFE">
            <w:pPr>
              <w:pStyle w:val="sche3"/>
              <w:tabs>
                <w:tab w:val="left" w:pos="426"/>
              </w:tabs>
              <w:spacing w:line="240" w:lineRule="exact"/>
              <w:rPr>
                <w:lang w:val="it-IT"/>
              </w:rPr>
            </w:pPr>
          </w:p>
        </w:tc>
      </w:tr>
      <w:tr w:rsidR="00713814" w:rsidRPr="00713814" w14:paraId="7FB64071" w14:textId="77777777" w:rsidTr="00CC623C">
        <w:tc>
          <w:tcPr>
            <w:tcW w:w="4395" w:type="dxa"/>
            <w:shd w:val="clear" w:color="auto" w:fill="AEAAAA"/>
          </w:tcPr>
          <w:p w14:paraId="60DF14CE" w14:textId="77777777" w:rsidR="008E4A09" w:rsidRPr="0003206C" w:rsidRDefault="008E4A09" w:rsidP="00E326FC">
            <w:pPr>
              <w:pStyle w:val="sche22"/>
              <w:shd w:val="clear" w:color="auto" w:fill="E6E6E6"/>
              <w:spacing w:line="240" w:lineRule="exact"/>
              <w:jc w:val="center"/>
              <w:rPr>
                <w:rFonts w:ascii="Arial" w:hAnsi="Arial" w:cs="Arial"/>
                <w:b/>
                <w:bCs/>
                <w:iCs/>
                <w:sz w:val="24"/>
                <w:szCs w:val="24"/>
                <w:lang w:val="it-IT"/>
              </w:rPr>
            </w:pPr>
          </w:p>
          <w:p w14:paraId="692E13AD" w14:textId="77777777" w:rsidR="00713814" w:rsidRPr="007723F7" w:rsidRDefault="002006F9" w:rsidP="00E326FC">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27B5C2D1" w14:textId="77777777" w:rsidR="008E4A09" w:rsidRPr="007723F7" w:rsidRDefault="008E4A09" w:rsidP="00E326FC">
            <w:pPr>
              <w:pStyle w:val="sche22"/>
              <w:shd w:val="clear" w:color="auto" w:fill="E6E6E6"/>
              <w:spacing w:line="240" w:lineRule="exact"/>
              <w:jc w:val="center"/>
              <w:rPr>
                <w:rFonts w:ascii="Arial" w:hAnsi="Arial" w:cs="Arial"/>
                <w:b/>
                <w:bCs/>
                <w:iCs/>
                <w:sz w:val="24"/>
                <w:szCs w:val="24"/>
                <w:lang w:val="de-DE"/>
              </w:rPr>
            </w:pPr>
          </w:p>
        </w:tc>
        <w:tc>
          <w:tcPr>
            <w:tcW w:w="850" w:type="dxa"/>
          </w:tcPr>
          <w:p w14:paraId="02FFA625" w14:textId="77777777" w:rsidR="00713814" w:rsidRPr="007723F7" w:rsidRDefault="00713814" w:rsidP="00713814">
            <w:pPr>
              <w:ind w:left="57" w:right="57"/>
              <w:jc w:val="center"/>
              <w:rPr>
                <w:rFonts w:cs="Arial"/>
                <w:b/>
                <w:sz w:val="24"/>
                <w:szCs w:val="24"/>
                <w:lang w:val="de-DE"/>
              </w:rPr>
            </w:pPr>
          </w:p>
        </w:tc>
        <w:tc>
          <w:tcPr>
            <w:tcW w:w="4391" w:type="dxa"/>
            <w:shd w:val="clear" w:color="auto" w:fill="E7E6E6"/>
          </w:tcPr>
          <w:p w14:paraId="2495813B" w14:textId="77777777" w:rsidR="00513874" w:rsidRDefault="00513874" w:rsidP="00513874">
            <w:pPr>
              <w:pStyle w:val="sche22"/>
              <w:shd w:val="clear" w:color="auto" w:fill="E6E6E6"/>
              <w:spacing w:line="240" w:lineRule="exact"/>
              <w:jc w:val="center"/>
              <w:rPr>
                <w:rFonts w:ascii="Arial" w:hAnsi="Arial" w:cs="Arial"/>
                <w:b/>
                <w:bCs/>
                <w:iCs/>
                <w:sz w:val="24"/>
                <w:szCs w:val="24"/>
                <w:lang w:val="de-DE"/>
              </w:rPr>
            </w:pPr>
          </w:p>
          <w:p w14:paraId="168B7939" w14:textId="77777777" w:rsidR="00713814" w:rsidRPr="007723F7" w:rsidRDefault="00513874" w:rsidP="00513874">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2006F9" w:rsidRPr="00713814" w14:paraId="78BFB1B2" w14:textId="77777777" w:rsidTr="00CE7897">
        <w:tc>
          <w:tcPr>
            <w:tcW w:w="4395" w:type="dxa"/>
          </w:tcPr>
          <w:p w14:paraId="0DD32CDC" w14:textId="77777777" w:rsidR="004F03CC" w:rsidRPr="004F03CC" w:rsidRDefault="004F03CC" w:rsidP="00E326FC">
            <w:pPr>
              <w:pStyle w:val="Stile1"/>
              <w:spacing w:line="240" w:lineRule="exact"/>
              <w:rPr>
                <w:rFonts w:ascii="Arial" w:hAnsi="Arial" w:cs="Arial"/>
                <w:b/>
                <w:bCs/>
                <w:iCs/>
                <w:sz w:val="20"/>
                <w:szCs w:val="20"/>
                <w:lang w:val="de-DE"/>
              </w:rPr>
            </w:pPr>
          </w:p>
          <w:p w14:paraId="796CA67F" w14:textId="575AE887" w:rsidR="008E4A09" w:rsidRPr="004F03CC" w:rsidRDefault="008E4A09" w:rsidP="00E326FC">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welcher/welches aus folgendem/folgenden Dokument/en besteht:</w:t>
            </w:r>
          </w:p>
          <w:p w14:paraId="583C4747" w14:textId="77777777" w:rsidR="008E4A09" w:rsidRPr="004F03CC" w:rsidRDefault="008E4A09" w:rsidP="00E326FC">
            <w:pPr>
              <w:pStyle w:val="Stile1"/>
              <w:spacing w:line="240" w:lineRule="exact"/>
              <w:rPr>
                <w:rFonts w:ascii="Arial" w:hAnsi="Arial" w:cs="Arial"/>
                <w:b/>
                <w:bCs/>
                <w:iCs/>
                <w:sz w:val="20"/>
                <w:szCs w:val="20"/>
                <w:lang w:val="de-DE"/>
              </w:rPr>
            </w:pPr>
          </w:p>
          <w:p w14:paraId="1B87536D" w14:textId="22957FD2" w:rsidR="008E4A09" w:rsidRPr="009134DE" w:rsidRDefault="005D13C5" w:rsidP="00513874">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9134DE">
              <w:rPr>
                <w:lang w:val="it-IT"/>
              </w:rPr>
              <w:t>das</w:t>
            </w:r>
            <w:proofErr w:type="spellEnd"/>
            <w:r w:rsidRPr="009134DE">
              <w:rPr>
                <w:lang w:val="it-IT"/>
              </w:rPr>
              <w:t xml:space="preserve"> </w:t>
            </w:r>
            <w:proofErr w:type="spellStart"/>
            <w:r w:rsidRPr="009134DE">
              <w:rPr>
                <w:lang w:val="it-IT"/>
              </w:rPr>
              <w:t>Projekt</w:t>
            </w:r>
            <w:proofErr w:type="spellEnd"/>
            <w:r w:rsidRPr="009134DE">
              <w:rPr>
                <w:lang w:val="it-IT"/>
              </w:rPr>
              <w:t>;</w:t>
            </w:r>
          </w:p>
          <w:p w14:paraId="31982DE7" w14:textId="14E97F17" w:rsidR="008E4A09" w:rsidRPr="009134DE" w:rsidRDefault="005D13C5" w:rsidP="00513874">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9134DE">
              <w:rPr>
                <w:lang w:val="it-IT"/>
              </w:rPr>
              <w:t>das</w:t>
            </w:r>
            <w:proofErr w:type="spellEnd"/>
            <w:r w:rsidRPr="009134DE">
              <w:rPr>
                <w:lang w:val="it-IT"/>
              </w:rPr>
              <w:t xml:space="preserve"> </w:t>
            </w:r>
            <w:proofErr w:type="spellStart"/>
            <w:r w:rsidRPr="009134DE">
              <w:rPr>
                <w:lang w:val="it-IT"/>
              </w:rPr>
              <w:t>Angebot</w:t>
            </w:r>
            <w:proofErr w:type="spellEnd"/>
            <w:r w:rsidRPr="009134DE">
              <w:rPr>
                <w:lang w:val="it-IT"/>
              </w:rPr>
              <w:t>.</w:t>
            </w:r>
          </w:p>
          <w:p w14:paraId="610353F6" w14:textId="1B11DDBE" w:rsidR="002006F9" w:rsidRPr="004F03CC" w:rsidRDefault="002006F9" w:rsidP="005D13C5">
            <w:pPr>
              <w:pStyle w:val="sche3"/>
              <w:suppressAutoHyphens/>
              <w:autoSpaceDN/>
              <w:spacing w:line="240" w:lineRule="exact"/>
              <w:ind w:left="426"/>
              <w:rPr>
                <w:lang w:val="de-DE"/>
              </w:rPr>
            </w:pPr>
          </w:p>
        </w:tc>
        <w:tc>
          <w:tcPr>
            <w:tcW w:w="850" w:type="dxa"/>
          </w:tcPr>
          <w:p w14:paraId="57B8EE17" w14:textId="77777777" w:rsidR="002006F9" w:rsidRPr="00DF58B8" w:rsidRDefault="002006F9" w:rsidP="00713814">
            <w:pPr>
              <w:ind w:left="57" w:right="57"/>
              <w:jc w:val="center"/>
              <w:rPr>
                <w:rFonts w:cs="Arial"/>
                <w:b/>
                <w:lang w:val="de-DE"/>
              </w:rPr>
            </w:pPr>
          </w:p>
        </w:tc>
        <w:tc>
          <w:tcPr>
            <w:tcW w:w="4391" w:type="dxa"/>
          </w:tcPr>
          <w:p w14:paraId="6C92CD82" w14:textId="77777777" w:rsidR="002006F9" w:rsidRDefault="002006F9" w:rsidP="00713814">
            <w:pPr>
              <w:pStyle w:val="Default"/>
              <w:ind w:left="57" w:right="57"/>
              <w:jc w:val="both"/>
              <w:rPr>
                <w:rFonts w:cs="Arial"/>
                <w:color w:val="auto"/>
                <w:sz w:val="20"/>
                <w:szCs w:val="20"/>
                <w:lang w:val="de-DE"/>
              </w:rPr>
            </w:pPr>
          </w:p>
          <w:p w14:paraId="56E2D64E" w14:textId="17BE1D9E" w:rsidR="00513874" w:rsidRPr="00513874" w:rsidRDefault="00513874" w:rsidP="00513874">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 xml:space="preserve">proprio </w:t>
            </w:r>
            <w:r w:rsidR="005D13C5" w:rsidRPr="005D13C5">
              <w:rPr>
                <w:rFonts w:ascii="Arial" w:hAnsi="Arial" w:cs="Arial"/>
                <w:b/>
                <w:bCs/>
                <w:iCs/>
                <w:sz w:val="20"/>
                <w:szCs w:val="20"/>
              </w:rPr>
              <w:t>preventivo</w:t>
            </w:r>
            <w:r w:rsidR="005D13C5">
              <w:rPr>
                <w:rFonts w:ascii="Arial" w:hAnsi="Arial" w:cs="Arial"/>
                <w:b/>
                <w:bCs/>
                <w:iCs/>
                <w:color w:val="FF0000"/>
                <w:sz w:val="20"/>
                <w:szCs w:val="20"/>
              </w:rPr>
              <w:t xml:space="preserve"> </w:t>
            </w:r>
            <w:r w:rsidRPr="00513874">
              <w:rPr>
                <w:rFonts w:ascii="Arial" w:hAnsi="Arial" w:cs="Arial"/>
                <w:b/>
                <w:sz w:val="20"/>
                <w:szCs w:val="20"/>
              </w:rPr>
              <w:t>che consta del/dei seguente/i documento/i:</w:t>
            </w:r>
          </w:p>
          <w:p w14:paraId="574465B2" w14:textId="77777777" w:rsidR="00513874" w:rsidRDefault="00513874" w:rsidP="00513874">
            <w:pPr>
              <w:pStyle w:val="Stile1"/>
              <w:spacing w:line="240" w:lineRule="exact"/>
              <w:rPr>
                <w:rFonts w:ascii="Arial" w:hAnsi="Arial" w:cs="Arial"/>
                <w:sz w:val="20"/>
                <w:szCs w:val="20"/>
              </w:rPr>
            </w:pPr>
          </w:p>
          <w:p w14:paraId="75FE4510" w14:textId="77777777" w:rsidR="00513874" w:rsidRPr="00513874" w:rsidRDefault="00513874" w:rsidP="00513874">
            <w:pPr>
              <w:pStyle w:val="Stile1"/>
              <w:spacing w:line="240" w:lineRule="exact"/>
              <w:rPr>
                <w:rFonts w:ascii="Arial" w:hAnsi="Arial" w:cs="Arial"/>
                <w:sz w:val="20"/>
                <w:szCs w:val="20"/>
              </w:rPr>
            </w:pPr>
          </w:p>
          <w:p w14:paraId="36AC6A21" w14:textId="74AB1EF9" w:rsidR="00513874" w:rsidRPr="009134DE" w:rsidRDefault="005D13C5" w:rsidP="00513874">
            <w:pPr>
              <w:pStyle w:val="sche3"/>
              <w:numPr>
                <w:ilvl w:val="0"/>
                <w:numId w:val="20"/>
              </w:numPr>
              <w:tabs>
                <w:tab w:val="clear" w:pos="862"/>
                <w:tab w:val="num" w:pos="429"/>
              </w:tabs>
              <w:suppressAutoHyphens/>
              <w:autoSpaceDN/>
              <w:spacing w:line="240" w:lineRule="exact"/>
              <w:ind w:left="429" w:hanging="429"/>
              <w:rPr>
                <w:lang w:val="it-IT"/>
              </w:rPr>
            </w:pPr>
            <w:r w:rsidRPr="009134DE">
              <w:rPr>
                <w:lang w:val="it-IT"/>
              </w:rPr>
              <w:t>il progetto;</w:t>
            </w:r>
          </w:p>
          <w:p w14:paraId="5FCBADB0" w14:textId="666E4FA4" w:rsidR="00513874" w:rsidRPr="009134DE" w:rsidRDefault="005D13C5" w:rsidP="005D13C5">
            <w:pPr>
              <w:pStyle w:val="sche3"/>
              <w:numPr>
                <w:ilvl w:val="0"/>
                <w:numId w:val="20"/>
              </w:numPr>
              <w:tabs>
                <w:tab w:val="clear" w:pos="862"/>
                <w:tab w:val="num" w:pos="429"/>
              </w:tabs>
              <w:suppressAutoHyphens/>
              <w:autoSpaceDN/>
              <w:spacing w:line="240" w:lineRule="exact"/>
              <w:ind w:left="429" w:hanging="429"/>
              <w:rPr>
                <w:lang w:val="it-IT"/>
              </w:rPr>
            </w:pPr>
            <w:r w:rsidRPr="009134DE">
              <w:rPr>
                <w:lang w:val="it-IT"/>
              </w:rPr>
              <w:t>l’offerta economica.</w:t>
            </w:r>
          </w:p>
          <w:p w14:paraId="23D335B2" w14:textId="77777777" w:rsidR="00513874" w:rsidRPr="00713814" w:rsidRDefault="00513874" w:rsidP="00513874">
            <w:pPr>
              <w:pStyle w:val="Default"/>
              <w:ind w:right="57"/>
              <w:jc w:val="both"/>
              <w:rPr>
                <w:rFonts w:cs="Arial"/>
                <w:color w:val="auto"/>
                <w:sz w:val="20"/>
                <w:szCs w:val="20"/>
                <w:lang w:val="de-DE"/>
              </w:rPr>
            </w:pPr>
          </w:p>
        </w:tc>
      </w:tr>
      <w:tr w:rsidR="002006F9" w:rsidRPr="00713814" w14:paraId="5C020E77" w14:textId="77777777" w:rsidTr="00CE7897">
        <w:tc>
          <w:tcPr>
            <w:tcW w:w="4395" w:type="dxa"/>
          </w:tcPr>
          <w:p w14:paraId="3EE7100D" w14:textId="22EB4CD4" w:rsidR="002006F9" w:rsidRPr="004F03CC" w:rsidRDefault="002006F9" w:rsidP="004F03CC">
            <w:pPr>
              <w:pStyle w:val="Default"/>
              <w:spacing w:line="240" w:lineRule="exact"/>
              <w:ind w:right="57"/>
              <w:jc w:val="both"/>
              <w:rPr>
                <w:rFonts w:cs="Arial"/>
                <w:color w:val="auto"/>
                <w:sz w:val="20"/>
                <w:szCs w:val="20"/>
                <w:lang w:val="de-DE"/>
              </w:rPr>
            </w:pPr>
          </w:p>
        </w:tc>
        <w:tc>
          <w:tcPr>
            <w:tcW w:w="850" w:type="dxa"/>
          </w:tcPr>
          <w:p w14:paraId="415F9E0F" w14:textId="77777777" w:rsidR="002006F9" w:rsidRPr="00DF58B8" w:rsidRDefault="002006F9" w:rsidP="00713814">
            <w:pPr>
              <w:ind w:left="57" w:right="57"/>
              <w:jc w:val="center"/>
              <w:rPr>
                <w:rFonts w:cs="Arial"/>
                <w:b/>
                <w:lang w:val="de-DE"/>
              </w:rPr>
            </w:pPr>
          </w:p>
        </w:tc>
        <w:tc>
          <w:tcPr>
            <w:tcW w:w="4391" w:type="dxa"/>
          </w:tcPr>
          <w:p w14:paraId="7D6D0FBF" w14:textId="1C0C6780" w:rsidR="002006F9" w:rsidRPr="00713814" w:rsidRDefault="002006F9" w:rsidP="00513874">
            <w:pPr>
              <w:pStyle w:val="Default"/>
              <w:spacing w:line="240" w:lineRule="exact"/>
              <w:ind w:right="57"/>
              <w:jc w:val="both"/>
              <w:rPr>
                <w:rFonts w:cs="Arial"/>
                <w:color w:val="auto"/>
                <w:sz w:val="20"/>
                <w:szCs w:val="20"/>
                <w:lang w:val="de-DE"/>
              </w:rPr>
            </w:pPr>
          </w:p>
        </w:tc>
      </w:tr>
      <w:tr w:rsidR="008E4A09" w:rsidRPr="00713814" w14:paraId="6D51F7AE" w14:textId="77777777" w:rsidTr="00CE7897">
        <w:tc>
          <w:tcPr>
            <w:tcW w:w="4395" w:type="dxa"/>
          </w:tcPr>
          <w:p w14:paraId="55F1E3A4" w14:textId="77777777" w:rsidR="008E4A09" w:rsidRPr="004F03CC" w:rsidRDefault="008E4A09" w:rsidP="00E326FC">
            <w:pPr>
              <w:pStyle w:val="Default"/>
              <w:spacing w:line="240" w:lineRule="exact"/>
              <w:ind w:left="57" w:right="57"/>
              <w:jc w:val="both"/>
              <w:rPr>
                <w:rFonts w:cs="Arial"/>
                <w:color w:val="auto"/>
                <w:sz w:val="20"/>
                <w:szCs w:val="20"/>
                <w:lang w:val="de-DE"/>
              </w:rPr>
            </w:pPr>
          </w:p>
        </w:tc>
        <w:tc>
          <w:tcPr>
            <w:tcW w:w="850" w:type="dxa"/>
          </w:tcPr>
          <w:p w14:paraId="3BB6E072" w14:textId="77777777" w:rsidR="008E4A09" w:rsidRPr="00DF58B8" w:rsidRDefault="008E4A09" w:rsidP="00713814">
            <w:pPr>
              <w:ind w:left="57" w:right="57"/>
              <w:jc w:val="center"/>
              <w:rPr>
                <w:rFonts w:cs="Arial"/>
                <w:b/>
                <w:lang w:val="de-DE"/>
              </w:rPr>
            </w:pPr>
          </w:p>
        </w:tc>
        <w:tc>
          <w:tcPr>
            <w:tcW w:w="4391" w:type="dxa"/>
          </w:tcPr>
          <w:p w14:paraId="71CD5565" w14:textId="77777777" w:rsidR="008E4A09" w:rsidRPr="00713814" w:rsidRDefault="008E4A09" w:rsidP="00713814">
            <w:pPr>
              <w:pStyle w:val="Default"/>
              <w:ind w:left="57" w:right="57"/>
              <w:jc w:val="both"/>
              <w:rPr>
                <w:rFonts w:cs="Arial"/>
                <w:color w:val="auto"/>
                <w:sz w:val="20"/>
                <w:szCs w:val="20"/>
                <w:lang w:val="de-DE"/>
              </w:rPr>
            </w:pPr>
          </w:p>
        </w:tc>
      </w:tr>
      <w:tr w:rsidR="008E4A09" w:rsidRPr="00713814" w14:paraId="37D5292C" w14:textId="77777777" w:rsidTr="00CE7897">
        <w:tc>
          <w:tcPr>
            <w:tcW w:w="4395" w:type="dxa"/>
          </w:tcPr>
          <w:p w14:paraId="7C97AEF1" w14:textId="2036BE64" w:rsidR="008E4A09" w:rsidRDefault="008E4A09" w:rsidP="00E326FC">
            <w:pPr>
              <w:spacing w:line="240" w:lineRule="exact"/>
              <w:jc w:val="center"/>
              <w:rPr>
                <w:lang w:val="de-DE"/>
              </w:rPr>
            </w:pPr>
            <w:r w:rsidRPr="004F03CC">
              <w:rPr>
                <w:lang w:val="de-DE"/>
              </w:rPr>
              <w:t>Der gesetzliche Vertreter / der Bevollmächtigte</w:t>
            </w:r>
          </w:p>
          <w:p w14:paraId="6F32BE31" w14:textId="77777777" w:rsidR="009134DE" w:rsidRPr="004F03CC" w:rsidRDefault="009134DE" w:rsidP="00E326FC">
            <w:pPr>
              <w:spacing w:line="240" w:lineRule="exact"/>
              <w:jc w:val="center"/>
              <w:rPr>
                <w:lang w:val="de-DE"/>
              </w:rPr>
            </w:pPr>
          </w:p>
          <w:p w14:paraId="621F4092" w14:textId="77777777" w:rsidR="008E4A09" w:rsidRPr="004F03CC" w:rsidRDefault="008E4A09" w:rsidP="00E326F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63FD05F7" w14:textId="77777777" w:rsidR="008E4A09" w:rsidRPr="004F03CC" w:rsidRDefault="008E4A09" w:rsidP="00E326FC">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CDAC844" w14:textId="77777777" w:rsidR="008E4A09" w:rsidRPr="00DF58B8" w:rsidRDefault="008E4A09" w:rsidP="00713814">
            <w:pPr>
              <w:ind w:left="57" w:right="57"/>
              <w:jc w:val="center"/>
              <w:rPr>
                <w:rFonts w:cs="Arial"/>
                <w:b/>
                <w:lang w:val="de-DE"/>
              </w:rPr>
            </w:pPr>
          </w:p>
        </w:tc>
        <w:tc>
          <w:tcPr>
            <w:tcW w:w="4391" w:type="dxa"/>
          </w:tcPr>
          <w:p w14:paraId="7041DC59" w14:textId="49699A4F" w:rsidR="00513874" w:rsidRDefault="00513874" w:rsidP="00513874">
            <w:pPr>
              <w:spacing w:line="240" w:lineRule="exact"/>
              <w:jc w:val="center"/>
              <w:rPr>
                <w:lang w:val="it-IT"/>
              </w:rPr>
            </w:pPr>
            <w:r w:rsidRPr="00513874">
              <w:rPr>
                <w:lang w:val="it-IT"/>
              </w:rPr>
              <w:t>Il legale rappresentante / il procuratore</w:t>
            </w:r>
          </w:p>
          <w:p w14:paraId="7351B26C" w14:textId="77777777" w:rsidR="009134DE" w:rsidRPr="00513874" w:rsidRDefault="009134DE" w:rsidP="00513874">
            <w:pPr>
              <w:spacing w:line="240" w:lineRule="exact"/>
              <w:jc w:val="center"/>
              <w:rPr>
                <w:lang w:val="it-IT"/>
              </w:rPr>
            </w:pPr>
          </w:p>
          <w:p w14:paraId="29AF4815" w14:textId="77777777" w:rsidR="00513874" w:rsidRPr="00513874" w:rsidRDefault="00513874" w:rsidP="00513874">
            <w:pPr>
              <w:spacing w:line="240" w:lineRule="exact"/>
              <w:jc w:val="center"/>
              <w:rPr>
                <w:u w:val="single"/>
              </w:rPr>
            </w:pPr>
            <w:r w:rsidRPr="00513874">
              <w:rPr>
                <w:u w:val="single"/>
              </w:rPr>
              <w:fldChar w:fldCharType="begin">
                <w:ffData>
                  <w:name w:val="Testo78"/>
                  <w:enabled/>
                  <w:calcOnExit w:val="0"/>
                  <w:textInput/>
                </w:ffData>
              </w:fldChar>
            </w:r>
            <w:bookmarkStart w:id="11"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1"/>
          </w:p>
          <w:p w14:paraId="446D09F2" w14:textId="77777777" w:rsidR="00513874" w:rsidRPr="00513874" w:rsidRDefault="00513874" w:rsidP="00513874">
            <w:pPr>
              <w:spacing w:line="240" w:lineRule="exact"/>
              <w:jc w:val="center"/>
              <w:rPr>
                <w:sz w:val="18"/>
                <w:szCs w:val="18"/>
                <w:lang w:val="it-IT"/>
              </w:rPr>
            </w:pPr>
            <w:r w:rsidRPr="00513874">
              <w:rPr>
                <w:sz w:val="18"/>
                <w:szCs w:val="18"/>
                <w:lang w:val="it-IT"/>
              </w:rPr>
              <w:t>(sottoscritto con firma digitale)</w:t>
            </w:r>
          </w:p>
          <w:p w14:paraId="26236B39" w14:textId="77777777" w:rsidR="008E4A09" w:rsidRPr="00713814" w:rsidRDefault="008E4A09" w:rsidP="00713814">
            <w:pPr>
              <w:pStyle w:val="Default"/>
              <w:ind w:left="57" w:right="57"/>
              <w:jc w:val="both"/>
              <w:rPr>
                <w:rFonts w:cs="Arial"/>
                <w:color w:val="auto"/>
                <w:sz w:val="20"/>
                <w:szCs w:val="20"/>
                <w:lang w:val="de-DE"/>
              </w:rPr>
            </w:pPr>
          </w:p>
        </w:tc>
      </w:tr>
    </w:tbl>
    <w:p w14:paraId="6BFDDF76" w14:textId="1E39BA72" w:rsidR="008E4A09" w:rsidRDefault="008E4A09" w:rsidP="000C6279">
      <w:pPr>
        <w:spacing w:before="120" w:after="120" w:line="240" w:lineRule="exact"/>
        <w:ind w:right="57"/>
        <w:rPr>
          <w:rFonts w:cs="Arial"/>
          <w:lang w:val="de-DE"/>
        </w:rPr>
      </w:pPr>
    </w:p>
    <w:p w14:paraId="27B262FC" w14:textId="018C2089" w:rsidR="007409EF" w:rsidRDefault="007409EF" w:rsidP="000C6279">
      <w:pPr>
        <w:spacing w:before="120" w:after="120" w:line="240" w:lineRule="exact"/>
        <w:ind w:right="57"/>
        <w:rPr>
          <w:rFonts w:cs="Arial"/>
          <w:lang w:val="de-DE"/>
        </w:rPr>
      </w:pPr>
    </w:p>
    <w:p w14:paraId="77C8EA14" w14:textId="71C8F7F3" w:rsidR="007409EF" w:rsidRDefault="007409EF" w:rsidP="000C6279">
      <w:pPr>
        <w:spacing w:before="120" w:after="120" w:line="240" w:lineRule="exact"/>
        <w:ind w:right="57"/>
        <w:rPr>
          <w:rFonts w:cs="Arial"/>
          <w:lang w:val="de-DE"/>
        </w:rPr>
      </w:pPr>
    </w:p>
    <w:p w14:paraId="45DD263B" w14:textId="50107023" w:rsidR="007409EF" w:rsidRDefault="007409EF" w:rsidP="000C6279">
      <w:pPr>
        <w:spacing w:before="120" w:after="120" w:line="240" w:lineRule="exact"/>
        <w:ind w:right="57"/>
        <w:rPr>
          <w:rFonts w:cs="Arial"/>
          <w:lang w:val="de-DE"/>
        </w:rPr>
      </w:pPr>
    </w:p>
    <w:p w14:paraId="21AACC3A" w14:textId="30699AEC" w:rsidR="007409EF" w:rsidRDefault="007409EF" w:rsidP="000C6279">
      <w:pPr>
        <w:spacing w:before="120" w:after="120" w:line="240" w:lineRule="exact"/>
        <w:ind w:right="57"/>
        <w:rPr>
          <w:rFonts w:cs="Arial"/>
          <w:lang w:val="de-DE"/>
        </w:rPr>
      </w:pPr>
    </w:p>
    <w:p w14:paraId="5E691F02" w14:textId="01D77050" w:rsidR="007409EF" w:rsidRDefault="007409EF" w:rsidP="000C6279">
      <w:pPr>
        <w:spacing w:before="120" w:after="120" w:line="240" w:lineRule="exact"/>
        <w:ind w:right="57"/>
        <w:rPr>
          <w:rFonts w:cs="Arial"/>
          <w:lang w:val="de-DE"/>
        </w:rPr>
      </w:pPr>
    </w:p>
    <w:p w14:paraId="40FC65B5" w14:textId="2DD6B6E3" w:rsidR="007409EF" w:rsidRDefault="007409EF" w:rsidP="000C6279">
      <w:pPr>
        <w:spacing w:before="120" w:after="120" w:line="240" w:lineRule="exact"/>
        <w:ind w:right="57"/>
        <w:rPr>
          <w:rFonts w:cs="Arial"/>
          <w:lang w:val="de-DE"/>
        </w:rPr>
      </w:pPr>
    </w:p>
    <w:p w14:paraId="2132DCB0" w14:textId="37490496" w:rsidR="007409EF" w:rsidRDefault="007409EF" w:rsidP="000C6279">
      <w:pPr>
        <w:spacing w:before="120" w:after="120" w:line="240" w:lineRule="exact"/>
        <w:ind w:right="57"/>
        <w:rPr>
          <w:rFonts w:cs="Arial"/>
          <w:lang w:val="de-DE"/>
        </w:rPr>
      </w:pPr>
    </w:p>
    <w:p w14:paraId="0741AE43" w14:textId="7DC6E38D" w:rsidR="007409EF" w:rsidRDefault="007409EF" w:rsidP="000C6279">
      <w:pPr>
        <w:spacing w:before="120" w:after="120" w:line="240" w:lineRule="exact"/>
        <w:ind w:right="57"/>
        <w:rPr>
          <w:rFonts w:cs="Arial"/>
          <w:lang w:val="de-DE"/>
        </w:rPr>
      </w:pPr>
    </w:p>
    <w:p w14:paraId="5214A6A9" w14:textId="7D4A86C5" w:rsidR="007409EF" w:rsidRDefault="007409EF" w:rsidP="000C6279">
      <w:pPr>
        <w:spacing w:before="120" w:after="120" w:line="240" w:lineRule="exact"/>
        <w:ind w:right="57"/>
        <w:rPr>
          <w:rFonts w:cs="Arial"/>
          <w:lang w:val="de-DE"/>
        </w:rPr>
      </w:pPr>
    </w:p>
    <w:p w14:paraId="2F212A8E" w14:textId="266A4E26" w:rsidR="007409EF" w:rsidRDefault="007409EF" w:rsidP="000C6279">
      <w:pPr>
        <w:spacing w:before="120" w:after="120" w:line="240" w:lineRule="exact"/>
        <w:ind w:right="57"/>
        <w:rPr>
          <w:rFonts w:cs="Arial"/>
          <w:lang w:val="de-DE"/>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8E4A09" w:rsidRPr="006078BC" w14:paraId="7ABF813E" w14:textId="77777777" w:rsidTr="00CC623C">
        <w:tc>
          <w:tcPr>
            <w:tcW w:w="4395" w:type="dxa"/>
          </w:tcPr>
          <w:p w14:paraId="3DF5A61C" w14:textId="55D6A2AC" w:rsidR="008E4A09" w:rsidRPr="009A5478" w:rsidRDefault="008E4A09" w:rsidP="00E326FC">
            <w:pPr>
              <w:pStyle w:val="sche22"/>
              <w:shd w:val="clear" w:color="auto" w:fill="E6E6E6"/>
              <w:spacing w:line="240" w:lineRule="exact"/>
              <w:jc w:val="center"/>
              <w:rPr>
                <w:rFonts w:ascii="Arial" w:hAnsi="Arial" w:cs="Arial"/>
                <w:b/>
                <w:bCs/>
                <w:iCs/>
                <w:sz w:val="18"/>
                <w:szCs w:val="18"/>
                <w:lang w:val="de-DE"/>
              </w:rPr>
            </w:pPr>
            <w:r>
              <w:rPr>
                <w:rFonts w:cs="Arial"/>
                <w:lang w:val="de-DE"/>
              </w:rPr>
              <w:lastRenderedPageBreak/>
              <w:br w:type="page"/>
            </w:r>
            <w:r w:rsidR="006B45CD" w:rsidRPr="009A5478">
              <w:rPr>
                <w:rFonts w:ascii="Arial" w:hAnsi="Arial" w:cs="Arial"/>
                <w:b/>
                <w:bCs/>
                <w:iCs/>
                <w:sz w:val="18"/>
                <w:szCs w:val="18"/>
                <w:lang w:val="de-DE"/>
              </w:rPr>
              <w:t>INFORMATIONSSCHREIBEN GEMÄSS ARTIKEL 13 DES KODEX DER PERSÖNLICHEN DATENSCHUTZBESTIMMUNGEN (GVD Nr. 196/2003)</w:t>
            </w:r>
          </w:p>
          <w:p w14:paraId="13F24E8D" w14:textId="77777777" w:rsidR="00CC3425" w:rsidRPr="009A5478" w:rsidRDefault="00CC3425" w:rsidP="00E326FC">
            <w:pPr>
              <w:pStyle w:val="sche22"/>
              <w:shd w:val="clear" w:color="auto" w:fill="E6E6E6"/>
              <w:spacing w:line="240" w:lineRule="exact"/>
              <w:jc w:val="center"/>
              <w:rPr>
                <w:rFonts w:cs="Arial"/>
                <w:sz w:val="18"/>
                <w:szCs w:val="18"/>
                <w:lang w:val="de-DE"/>
              </w:rPr>
            </w:pPr>
          </w:p>
        </w:tc>
        <w:tc>
          <w:tcPr>
            <w:tcW w:w="850" w:type="dxa"/>
          </w:tcPr>
          <w:p w14:paraId="51BC2A8C" w14:textId="77777777" w:rsidR="008E4A09" w:rsidRPr="007723F7" w:rsidRDefault="008E4A09" w:rsidP="00333BA2">
            <w:pPr>
              <w:ind w:left="57" w:right="57"/>
              <w:jc w:val="center"/>
              <w:rPr>
                <w:rFonts w:cs="Arial"/>
                <w:b/>
                <w:sz w:val="24"/>
                <w:szCs w:val="24"/>
                <w:lang w:val="de-DE"/>
              </w:rPr>
            </w:pPr>
          </w:p>
        </w:tc>
        <w:tc>
          <w:tcPr>
            <w:tcW w:w="4391" w:type="dxa"/>
            <w:shd w:val="clear" w:color="auto" w:fill="E7E6E6"/>
          </w:tcPr>
          <w:p w14:paraId="3AB926F5" w14:textId="77777777" w:rsidR="00A00591" w:rsidRPr="0016788F" w:rsidRDefault="00A00591" w:rsidP="00A00591">
            <w:pPr>
              <w:pStyle w:val="sche22"/>
              <w:shd w:val="clear" w:color="auto" w:fill="E6E6E6"/>
              <w:spacing w:line="240" w:lineRule="exact"/>
              <w:jc w:val="center"/>
              <w:rPr>
                <w:rFonts w:ascii="Arial" w:hAnsi="Arial" w:cs="Arial"/>
                <w:b/>
                <w:bCs/>
                <w:iCs/>
                <w:sz w:val="18"/>
                <w:szCs w:val="18"/>
                <w:lang w:val="de-DE"/>
              </w:rPr>
            </w:pPr>
          </w:p>
          <w:p w14:paraId="75A4917D" w14:textId="77777777" w:rsidR="008B0019" w:rsidRPr="0016788F" w:rsidRDefault="008B0019" w:rsidP="008B0019">
            <w:pPr>
              <w:tabs>
                <w:tab w:val="left" w:pos="959"/>
              </w:tabs>
              <w:jc w:val="center"/>
              <w:rPr>
                <w:rFonts w:cs="Arial"/>
                <w:b/>
                <w:bCs/>
                <w:sz w:val="18"/>
                <w:szCs w:val="18"/>
                <w:lang w:val="it-IT" w:eastAsia="it-IT"/>
              </w:rPr>
            </w:pPr>
            <w:r w:rsidRPr="0016788F">
              <w:rPr>
                <w:rFonts w:cs="Arial"/>
                <w:b/>
                <w:bCs/>
                <w:sz w:val="18"/>
                <w:szCs w:val="18"/>
                <w:lang w:val="it-IT" w:eastAsia="it-IT"/>
              </w:rPr>
              <w:t>Informazioni ai sensi dell’art. 13 del Regolamento UE 2016/679 del Parlamento Europeo e del Consiglio del 27 aprile 2016</w:t>
            </w:r>
          </w:p>
          <w:p w14:paraId="7F2648B0" w14:textId="73BEB14B" w:rsidR="008E4A09" w:rsidRPr="0016788F" w:rsidRDefault="008E4A09" w:rsidP="00A00591">
            <w:pPr>
              <w:pStyle w:val="sche22"/>
              <w:shd w:val="clear" w:color="auto" w:fill="E6E6E6"/>
              <w:spacing w:line="240" w:lineRule="exact"/>
              <w:jc w:val="center"/>
              <w:rPr>
                <w:rFonts w:cs="Arial"/>
                <w:sz w:val="18"/>
                <w:szCs w:val="18"/>
                <w:lang w:val="it-IT"/>
              </w:rPr>
            </w:pPr>
          </w:p>
        </w:tc>
      </w:tr>
      <w:tr w:rsidR="006B45CD" w:rsidRPr="006078BC" w14:paraId="456AB6E8" w14:textId="77777777" w:rsidTr="00333BA2">
        <w:tc>
          <w:tcPr>
            <w:tcW w:w="4395" w:type="dxa"/>
          </w:tcPr>
          <w:p w14:paraId="1FCE2ABA" w14:textId="77777777" w:rsidR="00CC3425" w:rsidRPr="009A5478" w:rsidRDefault="00CC3425" w:rsidP="00CC3425">
            <w:pPr>
              <w:suppressAutoHyphens/>
              <w:spacing w:line="240" w:lineRule="exact"/>
              <w:jc w:val="both"/>
              <w:rPr>
                <w:rFonts w:cs="Arial"/>
                <w:b/>
                <w:noProof w:val="0"/>
                <w:sz w:val="18"/>
                <w:szCs w:val="18"/>
                <w:lang w:val="it-IT" w:eastAsia="ar-SA"/>
              </w:rPr>
            </w:pPr>
          </w:p>
          <w:p w14:paraId="4349D72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Der gesetzliche Vertreter oder der Bevollmächtigte des obgenannten Unternehmens</w:t>
            </w:r>
          </w:p>
        </w:tc>
        <w:tc>
          <w:tcPr>
            <w:tcW w:w="850" w:type="dxa"/>
          </w:tcPr>
          <w:p w14:paraId="02CF7B6A" w14:textId="77777777" w:rsidR="006B45CD" w:rsidRPr="00DF58B8" w:rsidRDefault="006B45CD" w:rsidP="00333BA2">
            <w:pPr>
              <w:ind w:left="57" w:right="57"/>
              <w:jc w:val="center"/>
              <w:rPr>
                <w:rFonts w:cs="Arial"/>
                <w:b/>
                <w:lang w:val="de-DE"/>
              </w:rPr>
            </w:pPr>
          </w:p>
        </w:tc>
        <w:tc>
          <w:tcPr>
            <w:tcW w:w="4391" w:type="dxa"/>
          </w:tcPr>
          <w:p w14:paraId="6CBE443B" w14:textId="77777777" w:rsidR="0078466F" w:rsidRPr="0016788F" w:rsidRDefault="0078466F" w:rsidP="0078466F">
            <w:pPr>
              <w:suppressAutoHyphens/>
              <w:spacing w:line="240" w:lineRule="exact"/>
              <w:jc w:val="both"/>
              <w:rPr>
                <w:rFonts w:cs="Arial"/>
                <w:b/>
                <w:noProof w:val="0"/>
                <w:sz w:val="18"/>
                <w:szCs w:val="18"/>
                <w:lang w:val="de-DE" w:eastAsia="ar-SA"/>
              </w:rPr>
            </w:pPr>
          </w:p>
          <w:p w14:paraId="5A4C8A83" w14:textId="77777777" w:rsidR="006B45CD" w:rsidRPr="0016788F" w:rsidRDefault="0078466F" w:rsidP="0078466F">
            <w:pPr>
              <w:suppressAutoHyphens/>
              <w:spacing w:line="240" w:lineRule="exact"/>
              <w:jc w:val="both"/>
              <w:rPr>
                <w:rFonts w:cs="Arial"/>
                <w:sz w:val="18"/>
                <w:szCs w:val="18"/>
                <w:lang w:val="it-IT"/>
              </w:rPr>
            </w:pPr>
            <w:r w:rsidRPr="0016788F">
              <w:rPr>
                <w:rFonts w:cs="Arial"/>
                <w:b/>
                <w:noProof w:val="0"/>
                <w:sz w:val="18"/>
                <w:szCs w:val="18"/>
                <w:lang w:val="it-IT" w:eastAsia="ar-SA"/>
              </w:rPr>
              <w:t>Il rappresentante legale o procuratore della sopra indicata impresa</w:t>
            </w:r>
          </w:p>
        </w:tc>
      </w:tr>
      <w:tr w:rsidR="006B45CD" w:rsidRPr="00713814" w14:paraId="7815B349" w14:textId="77777777" w:rsidTr="00333BA2">
        <w:tc>
          <w:tcPr>
            <w:tcW w:w="4395" w:type="dxa"/>
          </w:tcPr>
          <w:p w14:paraId="29F7AAAA" w14:textId="77777777" w:rsidR="00CC3425" w:rsidRPr="009A5478" w:rsidRDefault="00CC3425" w:rsidP="00CC3425">
            <w:pPr>
              <w:spacing w:line="240" w:lineRule="exact"/>
              <w:jc w:val="center"/>
              <w:rPr>
                <w:b/>
                <w:sz w:val="18"/>
                <w:szCs w:val="18"/>
                <w:lang w:val="it-IT"/>
              </w:rPr>
            </w:pPr>
          </w:p>
          <w:p w14:paraId="1D5B0112" w14:textId="77777777" w:rsidR="006B45CD" w:rsidRPr="009A5478" w:rsidRDefault="006B45CD" w:rsidP="00CC3425">
            <w:pPr>
              <w:spacing w:line="240" w:lineRule="exact"/>
              <w:jc w:val="center"/>
              <w:rPr>
                <w:b/>
                <w:sz w:val="18"/>
                <w:szCs w:val="18"/>
                <w:lang w:val="de-DE"/>
              </w:rPr>
            </w:pPr>
            <w:r w:rsidRPr="009A5478">
              <w:rPr>
                <w:b/>
                <w:sz w:val="18"/>
                <w:szCs w:val="18"/>
                <w:lang w:val="de-DE"/>
              </w:rPr>
              <w:t>ERKLÄRT</w:t>
            </w:r>
          </w:p>
          <w:p w14:paraId="4744C3B0" w14:textId="77777777" w:rsidR="00CC3425" w:rsidRPr="009A5478" w:rsidRDefault="00CC3425" w:rsidP="00CC3425">
            <w:pPr>
              <w:spacing w:line="240" w:lineRule="exact"/>
              <w:jc w:val="center"/>
              <w:rPr>
                <w:b/>
                <w:sz w:val="18"/>
                <w:szCs w:val="18"/>
                <w:lang w:val="de-DE"/>
              </w:rPr>
            </w:pPr>
          </w:p>
        </w:tc>
        <w:tc>
          <w:tcPr>
            <w:tcW w:w="850" w:type="dxa"/>
          </w:tcPr>
          <w:p w14:paraId="341420F6" w14:textId="77777777" w:rsidR="006B45CD" w:rsidRPr="00DF58B8" w:rsidRDefault="006B45CD" w:rsidP="00333BA2">
            <w:pPr>
              <w:ind w:left="57" w:right="57"/>
              <w:jc w:val="center"/>
              <w:rPr>
                <w:rFonts w:cs="Arial"/>
                <w:b/>
                <w:lang w:val="de-DE"/>
              </w:rPr>
            </w:pPr>
          </w:p>
        </w:tc>
        <w:tc>
          <w:tcPr>
            <w:tcW w:w="4391" w:type="dxa"/>
          </w:tcPr>
          <w:p w14:paraId="03415809" w14:textId="77777777" w:rsidR="0078466F" w:rsidRPr="0016788F" w:rsidRDefault="0078466F" w:rsidP="0078466F">
            <w:pPr>
              <w:spacing w:line="240" w:lineRule="exact"/>
              <w:jc w:val="center"/>
              <w:rPr>
                <w:b/>
                <w:sz w:val="18"/>
                <w:szCs w:val="18"/>
                <w:lang w:val="de-DE"/>
              </w:rPr>
            </w:pPr>
          </w:p>
          <w:p w14:paraId="7CDAFC80" w14:textId="77777777" w:rsidR="006B45CD" w:rsidRPr="0016788F" w:rsidRDefault="0078466F" w:rsidP="0078466F">
            <w:pPr>
              <w:spacing w:line="240" w:lineRule="exact"/>
              <w:jc w:val="center"/>
              <w:rPr>
                <w:rFonts w:cs="Arial"/>
                <w:sz w:val="18"/>
                <w:szCs w:val="18"/>
                <w:lang w:val="de-DE"/>
              </w:rPr>
            </w:pPr>
            <w:r w:rsidRPr="0016788F">
              <w:rPr>
                <w:b/>
                <w:sz w:val="18"/>
                <w:szCs w:val="18"/>
                <w:lang w:val="de-DE"/>
              </w:rPr>
              <w:t>DICHIARA</w:t>
            </w:r>
          </w:p>
        </w:tc>
      </w:tr>
      <w:tr w:rsidR="006B45CD" w:rsidRPr="00713814" w14:paraId="01DF136B" w14:textId="77777777" w:rsidTr="00333BA2">
        <w:tc>
          <w:tcPr>
            <w:tcW w:w="4395" w:type="dxa"/>
          </w:tcPr>
          <w:p w14:paraId="738BE0F1"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gemäß Art. 13 des Datenschutzkodex (</w:t>
            </w:r>
            <w:proofErr w:type="spellStart"/>
            <w:r w:rsidRPr="009A5478">
              <w:rPr>
                <w:rFonts w:cs="Arial"/>
                <w:b/>
                <w:noProof w:val="0"/>
                <w:sz w:val="18"/>
                <w:szCs w:val="18"/>
                <w:lang w:val="de-DE" w:eastAsia="ar-SA"/>
              </w:rPr>
              <w:t>GvD</w:t>
            </w:r>
            <w:proofErr w:type="spellEnd"/>
            <w:r w:rsidRPr="009A5478">
              <w:rPr>
                <w:rFonts w:cs="Arial"/>
                <w:b/>
                <w:noProof w:val="0"/>
                <w:sz w:val="18"/>
                <w:szCs w:val="18"/>
                <w:lang w:val="de-DE" w:eastAsia="ar-SA"/>
              </w:rPr>
              <w:t xml:space="preserve"> Nr. 196 vom 30. Juni 2003) über Folgendes informiert worden zu sein:</w:t>
            </w:r>
          </w:p>
          <w:p w14:paraId="58416D45" w14:textId="77777777" w:rsidR="006B45CD" w:rsidRPr="009A5478" w:rsidRDefault="006B45CD" w:rsidP="00CC3425">
            <w:pPr>
              <w:suppressAutoHyphens/>
              <w:spacing w:line="240" w:lineRule="exact"/>
              <w:jc w:val="both"/>
              <w:rPr>
                <w:rFonts w:cs="Arial"/>
                <w:b/>
                <w:noProof w:val="0"/>
                <w:sz w:val="18"/>
                <w:szCs w:val="18"/>
                <w:lang w:val="de-DE" w:eastAsia="ar-SA"/>
              </w:rPr>
            </w:pPr>
          </w:p>
          <w:p w14:paraId="6109C34F" w14:textId="77777777" w:rsidR="00140A86" w:rsidRPr="009A5478" w:rsidRDefault="00140A86" w:rsidP="00CC3425">
            <w:pPr>
              <w:suppressAutoHyphens/>
              <w:spacing w:line="240" w:lineRule="exact"/>
              <w:jc w:val="both"/>
              <w:rPr>
                <w:rFonts w:cs="Arial"/>
                <w:b/>
                <w:noProof w:val="0"/>
                <w:sz w:val="18"/>
                <w:szCs w:val="18"/>
                <w:lang w:val="de-DE" w:eastAsia="ar-SA"/>
              </w:rPr>
            </w:pPr>
          </w:p>
          <w:p w14:paraId="13D16128"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Rechtsinhaber für die Datenverarbeitung:</w:t>
            </w:r>
            <w:r w:rsidRPr="009A5478">
              <w:rPr>
                <w:rFonts w:cs="Arial"/>
                <w:sz w:val="18"/>
                <w:szCs w:val="18"/>
                <w:lang w:val="de-DE" w:eastAsia="it-IT"/>
              </w:rPr>
              <w:t xml:space="preserve"> Rechtsinhaber für die Datenverarbeitung ist die Autonome Provinz Bozen, Silvius-Magnago-Platz Nr. 4, Landhaus 3a, 39100, Bozen, E-Mail: </w:t>
            </w:r>
            <w:hyperlink r:id="rId12" w:history="1">
              <w:r w:rsidRPr="009A5478">
                <w:rPr>
                  <w:rFonts w:cs="Arial"/>
                  <w:sz w:val="18"/>
                  <w:szCs w:val="18"/>
                  <w:lang w:val="de-DE" w:eastAsia="it-IT"/>
                </w:rPr>
                <w:t>generaldirektion@provinz.bz.it</w:t>
              </w:r>
            </w:hyperlink>
            <w:r w:rsidRPr="009A5478">
              <w:rPr>
                <w:rFonts w:cs="Arial"/>
                <w:sz w:val="18"/>
                <w:szCs w:val="18"/>
                <w:lang w:val="de-DE" w:eastAsia="it-IT"/>
              </w:rPr>
              <w:br/>
              <w:t xml:space="preserve">PEC: </w:t>
            </w:r>
            <w:hyperlink r:id="rId13" w:history="1">
              <w:r w:rsidRPr="009A5478">
                <w:rPr>
                  <w:rFonts w:cs="Arial"/>
                  <w:sz w:val="18"/>
                  <w:szCs w:val="18"/>
                  <w:lang w:val="de-DE" w:eastAsia="it-IT"/>
                </w:rPr>
                <w:t>generaldirektion.direzionegenerale@pec.prov.bz.it</w:t>
              </w:r>
            </w:hyperlink>
            <w:r w:rsidRPr="009A5478">
              <w:rPr>
                <w:rFonts w:cs="Arial"/>
                <w:sz w:val="18"/>
                <w:szCs w:val="18"/>
                <w:lang w:val="de-DE" w:eastAsia="it-IT"/>
              </w:rPr>
              <w:t xml:space="preserve">. </w:t>
            </w:r>
          </w:p>
          <w:p w14:paraId="6288E4E4" w14:textId="77777777" w:rsidR="009A5478" w:rsidRPr="009A5478" w:rsidRDefault="009A5478" w:rsidP="009A5478">
            <w:pPr>
              <w:tabs>
                <w:tab w:val="left" w:pos="959"/>
              </w:tabs>
              <w:jc w:val="both"/>
              <w:rPr>
                <w:rFonts w:cs="Arial"/>
                <w:sz w:val="18"/>
                <w:szCs w:val="18"/>
                <w:lang w:val="de-DE" w:eastAsia="it-IT"/>
              </w:rPr>
            </w:pPr>
          </w:p>
          <w:p w14:paraId="38C1E2DC" w14:textId="77777777" w:rsidR="009A5478" w:rsidRPr="009A5478" w:rsidRDefault="009A5478" w:rsidP="009A5478">
            <w:pPr>
              <w:tabs>
                <w:tab w:val="left" w:pos="959"/>
              </w:tabs>
              <w:jc w:val="both"/>
              <w:rPr>
                <w:rFonts w:cs="Arial"/>
                <w:i/>
                <w:sz w:val="18"/>
                <w:szCs w:val="18"/>
                <w:lang w:val="de-DE" w:eastAsia="it-IT"/>
              </w:rPr>
            </w:pPr>
            <w:r w:rsidRPr="009A5478">
              <w:rPr>
                <w:rFonts w:cs="Arial"/>
                <w:b/>
                <w:sz w:val="18"/>
                <w:szCs w:val="18"/>
                <w:lang w:val="de-DE" w:eastAsia="it-IT"/>
              </w:rPr>
              <w:t>Datenschutzbeauftragte (DSB)</w:t>
            </w:r>
            <w:r w:rsidRPr="009A5478">
              <w:rPr>
                <w:rFonts w:cs="Arial"/>
                <w:sz w:val="18"/>
                <w:szCs w:val="18"/>
                <w:lang w:val="de-DE" w:eastAsia="it-IT"/>
              </w:rPr>
              <w:t xml:space="preserve">: Die Kontaktdaten der DSB der Autonomen Provinz Bozen sind folgende: Autonome Provinz Bozen, Landhaus 1, Organisationsamt, Silvius-Magnago-Platz Nr. 1, 39100 Bozen; E-Mail: </w:t>
            </w:r>
            <w:hyperlink r:id="rId14" w:history="1">
              <w:r w:rsidRPr="009A5478">
                <w:rPr>
                  <w:rStyle w:val="Collegamentoipertestuale"/>
                  <w:rFonts w:cs="Arial"/>
                  <w:sz w:val="18"/>
                  <w:szCs w:val="18"/>
                  <w:lang w:val="de-DE"/>
                </w:rPr>
                <w:t>dsb@provinz.bz.it</w:t>
              </w:r>
            </w:hyperlink>
            <w:r w:rsidRPr="009A5478">
              <w:rPr>
                <w:rFonts w:cs="Arial"/>
                <w:sz w:val="18"/>
                <w:szCs w:val="18"/>
                <w:lang w:val="de-DE" w:eastAsia="it-IT"/>
              </w:rPr>
              <w:t xml:space="preserve">; PEC: </w:t>
            </w:r>
            <w:r w:rsidRPr="009A5478">
              <w:rPr>
                <w:rFonts w:cs="Arial"/>
                <w:sz w:val="18"/>
                <w:szCs w:val="18"/>
                <w:u w:val="single"/>
                <w:lang w:val="de-DE" w:eastAsia="it-IT"/>
              </w:rPr>
              <w:t>rpd_</w:t>
            </w:r>
            <w:hyperlink r:id="rId15" w:history="1">
              <w:r w:rsidRPr="009A5478">
                <w:rPr>
                  <w:rStyle w:val="Collegamentoipertestuale"/>
                  <w:rFonts w:cs="Arial"/>
                  <w:sz w:val="18"/>
                  <w:szCs w:val="18"/>
                  <w:lang w:val="de-DE" w:eastAsia="it-IT"/>
                </w:rPr>
                <w:t>dsb@pec.prov.bz.it</w:t>
              </w:r>
            </w:hyperlink>
            <w:r w:rsidRPr="009A5478">
              <w:rPr>
                <w:rFonts w:cs="Arial"/>
                <w:i/>
                <w:sz w:val="18"/>
                <w:szCs w:val="18"/>
                <w:lang w:val="de-DE" w:eastAsia="it-IT"/>
              </w:rPr>
              <w:t>.</w:t>
            </w:r>
          </w:p>
          <w:p w14:paraId="0128D835" w14:textId="77777777" w:rsidR="009A5478" w:rsidRPr="009A5478" w:rsidRDefault="009A5478" w:rsidP="009A5478">
            <w:pPr>
              <w:tabs>
                <w:tab w:val="left" w:pos="959"/>
              </w:tabs>
              <w:jc w:val="both"/>
              <w:rPr>
                <w:rFonts w:cs="Arial"/>
                <w:i/>
                <w:sz w:val="18"/>
                <w:szCs w:val="18"/>
                <w:lang w:val="de-DE" w:eastAsia="it-IT"/>
              </w:rPr>
            </w:pPr>
          </w:p>
          <w:p w14:paraId="16FB2B45"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Zwecke der Verarbeitung:</w:t>
            </w:r>
            <w:r w:rsidRPr="009A5478">
              <w:rPr>
                <w:rFonts w:cs="Arial"/>
                <w:sz w:val="18"/>
                <w:szCs w:val="18"/>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9A5478">
              <w:rPr>
                <w:rFonts w:cs="Arial"/>
                <w:sz w:val="18"/>
                <w:szCs w:val="18"/>
                <w:lang w:val="de-DE" w:eastAsia="it-IT"/>
              </w:rPr>
              <w:softHyphen/>
              <w:t>torin pro tempore der Abteilung 17 – Italienisches Schulamt an seinem/ihrem Dienstsitz</w:t>
            </w:r>
            <w:r w:rsidRPr="009A5478">
              <w:rPr>
                <w:rFonts w:cs="Arial"/>
                <w:strike/>
                <w:sz w:val="18"/>
                <w:szCs w:val="18"/>
                <w:lang w:val="de-DE" w:eastAsia="it-IT"/>
              </w:rPr>
              <w:t>.</w:t>
            </w:r>
            <w:r w:rsidRPr="009A5478">
              <w:rPr>
                <w:rFonts w:cs="Arial"/>
                <w:sz w:val="18"/>
                <w:szCs w:val="18"/>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Default="009A5478" w:rsidP="009A5478">
            <w:pPr>
              <w:tabs>
                <w:tab w:val="left" w:pos="959"/>
              </w:tabs>
              <w:jc w:val="both"/>
              <w:rPr>
                <w:rFonts w:cs="Arial"/>
                <w:sz w:val="18"/>
                <w:szCs w:val="18"/>
                <w:lang w:val="de-DE"/>
              </w:rPr>
            </w:pPr>
            <w:r w:rsidRPr="009A5478">
              <w:rPr>
                <w:rFonts w:cs="Arial"/>
                <w:b/>
                <w:sz w:val="18"/>
                <w:szCs w:val="18"/>
                <w:lang w:val="de-DE" w:eastAsia="it-IT"/>
              </w:rPr>
              <w:t>Mitteilung und Datenempfänger</w:t>
            </w:r>
            <w:r w:rsidRPr="009A5478">
              <w:rPr>
                <w:rFonts w:cs="Arial"/>
                <w:sz w:val="18"/>
                <w:szCs w:val="18"/>
                <w:lang w:val="de-DE" w:eastAsia="it-IT"/>
              </w:rPr>
              <w:t xml:space="preserve">: Die Daten können folgenden anderen öffentlichen und/oder privaten Rechtsträgern </w:t>
            </w:r>
            <w:r w:rsidRPr="009A5478">
              <w:rPr>
                <w:rFonts w:cs="Arial"/>
                <w:sz w:val="18"/>
                <w:szCs w:val="18"/>
                <w:lang w:val="de-DE"/>
              </w:rPr>
              <w:t>zur Erfüllung rechtlicher Verpflichtungen im Rahmen ihrer institutionellen Aufgaben mitgeteilt werden, soweit dies in engem Zusammenhang mit dem eingeleiteten Verwaltungsverfahren erfolgt</w:t>
            </w:r>
            <w:r w:rsidRPr="009A5478">
              <w:rPr>
                <w:rFonts w:cs="Arial"/>
                <w:sz w:val="18"/>
                <w:szCs w:val="18"/>
                <w:lang w:val="de-DE" w:eastAsia="it-IT"/>
              </w:rPr>
              <w:t xml:space="preserve">. Die Daten können auch weiteren Rechtsträgern mitgeteilt werden, die </w:t>
            </w:r>
            <w:r w:rsidRPr="009A5478">
              <w:rPr>
                <w:rFonts w:cs="Arial"/>
                <w:sz w:val="18"/>
                <w:szCs w:val="18"/>
                <w:lang w:val="de-DE"/>
              </w:rPr>
              <w:t xml:space="preserve">Dienstleistungen in Zusammenhang mit der Wartung und Verwaltung des informationstechnischen </w:t>
            </w:r>
            <w:r w:rsidRPr="009A5478">
              <w:rPr>
                <w:rFonts w:cs="Arial"/>
                <w:i/>
                <w:sz w:val="18"/>
                <w:szCs w:val="18"/>
                <w:lang w:val="de-DE"/>
              </w:rPr>
              <w:t>Systems</w:t>
            </w:r>
            <w:r w:rsidRPr="009A5478">
              <w:rPr>
                <w:rFonts w:cs="Arial"/>
                <w:sz w:val="18"/>
                <w:szCs w:val="18"/>
                <w:lang w:val="de-DE"/>
              </w:rPr>
              <w:t xml:space="preserve"> der Landesverwaltung und/oder der institutionellen Website des Landes, auch durch </w:t>
            </w:r>
            <w:r w:rsidRPr="009A5478">
              <w:rPr>
                <w:rFonts w:cs="Arial"/>
                <w:i/>
                <w:sz w:val="18"/>
                <w:szCs w:val="18"/>
                <w:lang w:val="de-DE"/>
              </w:rPr>
              <w:t>Cloud</w:t>
            </w:r>
            <w:r w:rsidRPr="009A5478">
              <w:rPr>
                <w:rFonts w:cs="Arial"/>
                <w:sz w:val="18"/>
                <w:szCs w:val="18"/>
                <w:lang w:val="de-DE"/>
              </w:rPr>
              <w:t xml:space="preserve"> </w:t>
            </w:r>
            <w:r w:rsidRPr="009A5478">
              <w:rPr>
                <w:rFonts w:cs="Arial"/>
                <w:i/>
                <w:sz w:val="18"/>
                <w:szCs w:val="18"/>
                <w:lang w:val="de-DE"/>
              </w:rPr>
              <w:t>Computing</w:t>
            </w:r>
            <w:r w:rsidRPr="009A5478">
              <w:rPr>
                <w:rFonts w:cs="Arial"/>
                <w:sz w:val="18"/>
                <w:szCs w:val="18"/>
                <w:lang w:val="de-DE"/>
              </w:rPr>
              <w:t>, erbringen.</w:t>
            </w:r>
            <w:r w:rsidRPr="009A5478">
              <w:rPr>
                <w:rFonts w:cs="Arial"/>
                <w:sz w:val="18"/>
                <w:szCs w:val="18"/>
                <w:lang w:val="de-DE" w:eastAsia="it-IT"/>
              </w:rPr>
              <w:t xml:space="preserve"> Der Cloud Provider Microsoft Italien GmbH, </w:t>
            </w:r>
            <w:r w:rsidRPr="009A5478">
              <w:rPr>
                <w:rFonts w:cs="Arial"/>
                <w:sz w:val="18"/>
                <w:szCs w:val="18"/>
                <w:lang w:val="de-DE" w:eastAsia="it-IT"/>
              </w:rPr>
              <w:lastRenderedPageBreak/>
              <w:t xml:space="preserve">welcher Dienstleister der Office365 Suite ist, hat sich aufgrund des bestehenden Vertrags verpflichtet, personenbezogenen Daten nicht außerhalb </w:t>
            </w:r>
            <w:r w:rsidRPr="009A5478">
              <w:rPr>
                <w:rFonts w:cs="Arial"/>
                <w:sz w:val="18"/>
                <w:szCs w:val="18"/>
                <w:lang w:val="de-DE"/>
              </w:rPr>
              <w:t>der Europäischen Union und der Länder des Europäischen Wirtschaftsraums (Norwegen, Island, Lichtenstein) zu übermitteln.</w:t>
            </w:r>
          </w:p>
          <w:p w14:paraId="5E4D48ED" w14:textId="77777777" w:rsidR="009A5478" w:rsidRPr="009A5478" w:rsidRDefault="009A5478" w:rsidP="009A5478">
            <w:pPr>
              <w:tabs>
                <w:tab w:val="left" w:pos="959"/>
              </w:tabs>
              <w:jc w:val="both"/>
              <w:rPr>
                <w:rFonts w:cs="Arial"/>
                <w:sz w:val="18"/>
                <w:szCs w:val="18"/>
                <w:lang w:val="de-DE"/>
              </w:rPr>
            </w:pPr>
          </w:p>
          <w:p w14:paraId="5DF2A1D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Verbreitung:</w:t>
            </w:r>
            <w:r w:rsidRPr="009A5478">
              <w:rPr>
                <w:rFonts w:cs="Arial"/>
                <w:sz w:val="18"/>
                <w:szCs w:val="18"/>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9A5478" w:rsidRDefault="009A5478" w:rsidP="009A5478">
            <w:pPr>
              <w:tabs>
                <w:tab w:val="left" w:pos="959"/>
              </w:tabs>
              <w:jc w:val="both"/>
              <w:rPr>
                <w:rFonts w:cs="Arial"/>
                <w:sz w:val="18"/>
                <w:szCs w:val="18"/>
                <w:lang w:val="de-DE" w:eastAsia="it-IT"/>
              </w:rPr>
            </w:pPr>
          </w:p>
          <w:p w14:paraId="2E82452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Dauer</w:t>
            </w:r>
            <w:r w:rsidRPr="009A5478">
              <w:rPr>
                <w:rFonts w:cs="Arial"/>
                <w:sz w:val="18"/>
                <w:szCs w:val="18"/>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9A5478" w:rsidRDefault="009A5478" w:rsidP="009A5478">
            <w:pPr>
              <w:tabs>
                <w:tab w:val="left" w:pos="959"/>
              </w:tabs>
              <w:jc w:val="both"/>
              <w:rPr>
                <w:rFonts w:cs="Arial"/>
                <w:sz w:val="18"/>
                <w:szCs w:val="18"/>
                <w:lang w:val="de-DE" w:eastAsia="it-IT"/>
              </w:rPr>
            </w:pPr>
          </w:p>
          <w:p w14:paraId="37EA93C4" w14:textId="438D878C" w:rsid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Automatisierte Entscheidungsfindung:</w:t>
            </w:r>
            <w:r w:rsidRPr="009A5478">
              <w:rPr>
                <w:rFonts w:cs="Arial"/>
                <w:sz w:val="18"/>
                <w:szCs w:val="18"/>
                <w:lang w:val="de-DE" w:eastAsia="it-IT"/>
              </w:rPr>
              <w:t xml:space="preserve"> Die Verarbeitung der Daten stützt sich nicht auf eine automatisierte Entscheidungsfindung.</w:t>
            </w:r>
          </w:p>
          <w:p w14:paraId="2795CF84" w14:textId="77777777" w:rsidR="009A5478" w:rsidRPr="009A5478" w:rsidRDefault="009A5478" w:rsidP="009A5478">
            <w:pPr>
              <w:tabs>
                <w:tab w:val="left" w:pos="959"/>
              </w:tabs>
              <w:jc w:val="both"/>
              <w:rPr>
                <w:rFonts w:cs="Arial"/>
                <w:sz w:val="18"/>
                <w:szCs w:val="18"/>
                <w:lang w:val="de-DE" w:eastAsia="it-IT"/>
              </w:rPr>
            </w:pPr>
          </w:p>
          <w:p w14:paraId="5D1E38A1"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Rechte der betroffenen Person</w:t>
            </w:r>
            <w:r w:rsidRPr="009A5478">
              <w:rPr>
                <w:rFonts w:cs="Arial"/>
                <w:sz w:val="18"/>
                <w:szCs w:val="18"/>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Default="009A5478" w:rsidP="009A5478">
            <w:pPr>
              <w:tabs>
                <w:tab w:val="left" w:pos="959"/>
              </w:tabs>
              <w:jc w:val="both"/>
              <w:rPr>
                <w:rFonts w:cs="Arial"/>
                <w:sz w:val="18"/>
                <w:szCs w:val="18"/>
                <w:lang w:val="de-DE" w:eastAsia="it-IT"/>
              </w:rPr>
            </w:pPr>
            <w:r w:rsidRPr="009A5478">
              <w:rPr>
                <w:rFonts w:cs="Arial"/>
                <w:sz w:val="18"/>
                <w:szCs w:val="18"/>
                <w:lang w:val="de-DE" w:eastAsia="it-IT"/>
              </w:rPr>
              <w:t xml:space="preserve">Das entsprechende Antragsformular steht auf der Webseite </w:t>
            </w:r>
            <w:hyperlink r:id="rId16" w:history="1">
              <w:r w:rsidRPr="009A5478">
                <w:rPr>
                  <w:rStyle w:val="Collegamentoipertestuale"/>
                  <w:rFonts w:cs="Arial"/>
                  <w:sz w:val="18"/>
                  <w:szCs w:val="18"/>
                  <w:lang w:val="de-DE" w:eastAsia="it-IT"/>
                </w:rPr>
                <w:t>http://www.provinz.bz.it/de/transparente-verwaltung/zusaetzliche-infos.asp</w:t>
              </w:r>
            </w:hyperlink>
            <w:r w:rsidRPr="009A5478">
              <w:rPr>
                <w:rFonts w:cs="Arial"/>
                <w:sz w:val="18"/>
                <w:szCs w:val="18"/>
                <w:lang w:val="de-DE" w:eastAsia="it-IT"/>
              </w:rPr>
              <w:t xml:space="preserve">. zur Verfügung. </w:t>
            </w:r>
          </w:p>
          <w:p w14:paraId="6C83CB3F" w14:textId="77777777" w:rsidR="009A5478" w:rsidRPr="009A5478" w:rsidRDefault="009A5478" w:rsidP="009A5478">
            <w:pPr>
              <w:tabs>
                <w:tab w:val="left" w:pos="959"/>
              </w:tabs>
              <w:jc w:val="both"/>
              <w:rPr>
                <w:rFonts w:cs="Arial"/>
                <w:sz w:val="18"/>
                <w:szCs w:val="18"/>
                <w:lang w:val="de-DE" w:eastAsia="it-IT"/>
              </w:rPr>
            </w:pPr>
          </w:p>
          <w:p w14:paraId="66EF864B"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Rechtsbehelfe:</w:t>
            </w:r>
            <w:r w:rsidRPr="009A5478">
              <w:rPr>
                <w:rFonts w:cs="Arial"/>
                <w:sz w:val="18"/>
                <w:szCs w:val="18"/>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9A5478" w:rsidRDefault="006B45CD" w:rsidP="00CC3425">
            <w:pPr>
              <w:suppressAutoHyphens/>
              <w:spacing w:line="240" w:lineRule="exact"/>
              <w:jc w:val="both"/>
              <w:rPr>
                <w:rFonts w:cs="Arial"/>
                <w:b/>
                <w:bCs/>
                <w:noProof w:val="0"/>
                <w:sz w:val="18"/>
                <w:szCs w:val="18"/>
                <w:lang w:val="de-DE" w:eastAsia="ar-SA"/>
              </w:rPr>
            </w:pPr>
          </w:p>
          <w:p w14:paraId="12220A2A" w14:textId="77777777" w:rsidR="00CC3425" w:rsidRPr="009A5478" w:rsidRDefault="00CC3425" w:rsidP="00CC3425">
            <w:pPr>
              <w:suppressAutoHyphens/>
              <w:spacing w:line="240" w:lineRule="exact"/>
              <w:jc w:val="both"/>
              <w:rPr>
                <w:rFonts w:cs="Arial"/>
                <w:b/>
                <w:bCs/>
                <w:noProof w:val="0"/>
                <w:sz w:val="18"/>
                <w:szCs w:val="18"/>
                <w:lang w:val="de-DE" w:eastAsia="ar-SA"/>
              </w:rPr>
            </w:pPr>
          </w:p>
          <w:p w14:paraId="3EEC954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bCs/>
                <w:noProof w:val="0"/>
                <w:sz w:val="18"/>
                <w:szCs w:val="18"/>
                <w:lang w:val="de-DE" w:eastAsia="ar-SA"/>
              </w:rPr>
              <w:t>G</w:t>
            </w:r>
            <w:r w:rsidRPr="009A5478">
              <w:rPr>
                <w:rFonts w:cs="Arial"/>
                <w:b/>
                <w:noProof w:val="0"/>
                <w:sz w:val="18"/>
                <w:szCs w:val="18"/>
                <w:lang w:val="de-DE" w:eastAsia="ar-SA"/>
              </w:rPr>
              <w:t>elesen, bestätigt und unterschrieben.</w:t>
            </w:r>
          </w:p>
          <w:p w14:paraId="152751C2" w14:textId="77777777" w:rsidR="006B45CD" w:rsidRPr="009A5478" w:rsidRDefault="006B45CD" w:rsidP="00CC3425">
            <w:pPr>
              <w:pStyle w:val="sche3"/>
              <w:suppressAutoHyphens/>
              <w:autoSpaceDN/>
              <w:spacing w:line="240" w:lineRule="exact"/>
              <w:rPr>
                <w:sz w:val="18"/>
                <w:szCs w:val="18"/>
                <w:lang w:val="de-DE"/>
              </w:rPr>
            </w:pPr>
          </w:p>
        </w:tc>
        <w:tc>
          <w:tcPr>
            <w:tcW w:w="850" w:type="dxa"/>
          </w:tcPr>
          <w:p w14:paraId="20784337" w14:textId="77777777" w:rsidR="006B45CD" w:rsidRPr="00DF58B8" w:rsidRDefault="006B45CD" w:rsidP="00333BA2">
            <w:pPr>
              <w:ind w:left="57" w:right="57"/>
              <w:jc w:val="center"/>
              <w:rPr>
                <w:rFonts w:cs="Arial"/>
                <w:b/>
                <w:lang w:val="de-DE"/>
              </w:rPr>
            </w:pPr>
          </w:p>
        </w:tc>
        <w:tc>
          <w:tcPr>
            <w:tcW w:w="4391" w:type="dxa"/>
          </w:tcPr>
          <w:p w14:paraId="40B75040" w14:textId="77777777" w:rsidR="0078466F" w:rsidRPr="0016788F" w:rsidRDefault="0078466F" w:rsidP="0078466F">
            <w:pPr>
              <w:spacing w:line="240" w:lineRule="exact"/>
              <w:jc w:val="both"/>
              <w:rPr>
                <w:b/>
                <w:sz w:val="18"/>
                <w:szCs w:val="18"/>
                <w:lang w:val="it-IT"/>
              </w:rPr>
            </w:pPr>
            <w:r w:rsidRPr="0016788F">
              <w:rPr>
                <w:b/>
                <w:sz w:val="18"/>
                <w:szCs w:val="18"/>
                <w:lang w:val="it-IT"/>
              </w:rPr>
              <w:t>di essere stato informato ai sensi dell’articolo 13 del Codice in materia di protezione dei dati personali (decreto legislativo 30 giugno 2003, n. 196) circa le seguenti circostanze:</w:t>
            </w:r>
          </w:p>
          <w:p w14:paraId="538E74BA" w14:textId="77777777" w:rsidR="0078466F" w:rsidRPr="0016788F" w:rsidRDefault="0078466F" w:rsidP="0078466F">
            <w:pPr>
              <w:spacing w:line="240" w:lineRule="exact"/>
              <w:jc w:val="both"/>
              <w:rPr>
                <w:b/>
                <w:sz w:val="18"/>
                <w:szCs w:val="18"/>
                <w:lang w:val="it-IT"/>
              </w:rPr>
            </w:pPr>
          </w:p>
          <w:p w14:paraId="3B2969FA"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Titolare del trattamento</w:t>
            </w:r>
            <w:r w:rsidRPr="0016788F">
              <w:rPr>
                <w:rFonts w:cs="Arial"/>
                <w:sz w:val="18"/>
                <w:szCs w:val="18"/>
                <w:lang w:val="it-IT" w:eastAsia="it-IT"/>
              </w:rPr>
              <w:t xml:space="preserve"> </w:t>
            </w:r>
            <w:r w:rsidRPr="0016788F">
              <w:rPr>
                <w:rFonts w:cs="Arial"/>
                <w:b/>
                <w:sz w:val="18"/>
                <w:szCs w:val="18"/>
                <w:lang w:val="it-IT" w:eastAsia="it-IT"/>
              </w:rPr>
              <w:t>dei dati personali</w:t>
            </w:r>
            <w:r w:rsidRPr="0016788F">
              <w:rPr>
                <w:rFonts w:cs="Arial"/>
                <w:sz w:val="18"/>
                <w:szCs w:val="18"/>
                <w:lang w:val="it-IT" w:eastAsia="it-IT"/>
              </w:rPr>
              <w:t xml:space="preserve"> è la Provincia autonoma di Bolzano, presso piazza Silvius Magnago 4, Palazzo 3a, 39100 Bolzano, </w:t>
            </w:r>
            <w:r w:rsidRPr="0016788F">
              <w:rPr>
                <w:rFonts w:cs="Arial"/>
                <w:bCs/>
                <w:sz w:val="18"/>
                <w:szCs w:val="18"/>
                <w:lang w:val="it-IT" w:eastAsia="it-IT"/>
              </w:rPr>
              <w:t>E</w:t>
            </w:r>
            <w:r w:rsidRPr="0016788F">
              <w:rPr>
                <w:rFonts w:cs="Arial"/>
                <w:sz w:val="18"/>
                <w:szCs w:val="18"/>
                <w:lang w:val="it-IT" w:eastAsia="it-IT"/>
              </w:rPr>
              <w:t xml:space="preserve">-Mail: </w:t>
            </w:r>
            <w:hyperlink r:id="rId17" w:history="1">
              <w:r w:rsidRPr="0016788F">
                <w:rPr>
                  <w:rFonts w:cs="Arial"/>
                  <w:sz w:val="18"/>
                  <w:szCs w:val="18"/>
                  <w:lang w:val="it-IT" w:eastAsia="it-IT"/>
                </w:rPr>
                <w:t>direzionegenerale@provincia.bz.it</w:t>
              </w:r>
            </w:hyperlink>
            <w:r w:rsidRPr="0016788F">
              <w:rPr>
                <w:rFonts w:cs="Arial"/>
                <w:sz w:val="18"/>
                <w:szCs w:val="18"/>
                <w:lang w:val="it-IT" w:eastAsia="it-IT"/>
              </w:rPr>
              <w:br/>
            </w:r>
            <w:r w:rsidRPr="0016788F">
              <w:rPr>
                <w:rFonts w:cs="Arial"/>
                <w:bCs/>
                <w:sz w:val="18"/>
                <w:szCs w:val="18"/>
                <w:lang w:val="it-IT" w:eastAsia="it-IT"/>
              </w:rPr>
              <w:t>PEC</w:t>
            </w:r>
            <w:r w:rsidRPr="0016788F">
              <w:rPr>
                <w:rFonts w:cs="Arial"/>
                <w:b/>
                <w:bCs/>
                <w:sz w:val="18"/>
                <w:szCs w:val="18"/>
                <w:lang w:val="it-IT" w:eastAsia="it-IT"/>
              </w:rPr>
              <w:t xml:space="preserve">: </w:t>
            </w:r>
            <w:hyperlink r:id="rId18" w:history="1">
              <w:r w:rsidRPr="0016788F">
                <w:rPr>
                  <w:rFonts w:cs="Arial"/>
                  <w:sz w:val="18"/>
                  <w:szCs w:val="18"/>
                  <w:lang w:val="it-IT" w:eastAsia="it-IT"/>
                </w:rPr>
                <w:t>generaldirektion.direzionegenerale@pec.prov.bz.it</w:t>
              </w:r>
            </w:hyperlink>
            <w:r w:rsidRPr="0016788F">
              <w:rPr>
                <w:rFonts w:cs="Arial"/>
                <w:sz w:val="18"/>
                <w:szCs w:val="18"/>
                <w:lang w:val="it-IT" w:eastAsia="it-IT"/>
              </w:rPr>
              <w:t xml:space="preserve">. </w:t>
            </w:r>
          </w:p>
          <w:p w14:paraId="3ED363FA" w14:textId="796A1423" w:rsidR="008B0019" w:rsidRDefault="008B0019" w:rsidP="008B0019">
            <w:pPr>
              <w:tabs>
                <w:tab w:val="left" w:pos="959"/>
              </w:tabs>
              <w:jc w:val="both"/>
              <w:rPr>
                <w:rFonts w:cs="Arial"/>
                <w:sz w:val="18"/>
                <w:szCs w:val="18"/>
                <w:lang w:val="it-IT" w:eastAsia="it-IT"/>
              </w:rPr>
            </w:pPr>
          </w:p>
          <w:p w14:paraId="7593895C" w14:textId="77777777" w:rsidR="009A5478" w:rsidRPr="0016788F" w:rsidRDefault="009A5478" w:rsidP="008B0019">
            <w:pPr>
              <w:tabs>
                <w:tab w:val="left" w:pos="959"/>
              </w:tabs>
              <w:jc w:val="both"/>
              <w:rPr>
                <w:rFonts w:cs="Arial"/>
                <w:sz w:val="18"/>
                <w:szCs w:val="18"/>
                <w:lang w:val="it-IT" w:eastAsia="it-IT"/>
              </w:rPr>
            </w:pPr>
          </w:p>
          <w:p w14:paraId="4EAF4496"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Responsabile della protezione dei dati (RPD</w:t>
            </w:r>
            <w:r w:rsidRPr="0016788F">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6788F">
                <w:rPr>
                  <w:rStyle w:val="Collegamentoipertestuale"/>
                  <w:rFonts w:cs="Arial"/>
                  <w:sz w:val="18"/>
                  <w:szCs w:val="18"/>
                  <w:lang w:val="it-IT" w:eastAsia="it-IT"/>
                </w:rPr>
                <w:t>rpd@provincia.bz.it</w:t>
              </w:r>
            </w:hyperlink>
            <w:r w:rsidRPr="0016788F">
              <w:rPr>
                <w:rFonts w:cs="Arial"/>
                <w:sz w:val="18"/>
                <w:szCs w:val="18"/>
                <w:lang w:val="it-IT" w:eastAsia="it-IT"/>
              </w:rPr>
              <w:t xml:space="preserve">; PEC: </w:t>
            </w:r>
            <w:hyperlink r:id="rId20" w:history="1">
              <w:r w:rsidRPr="0016788F">
                <w:rPr>
                  <w:rStyle w:val="Collegamentoipertestuale"/>
                  <w:rFonts w:cs="Arial"/>
                  <w:sz w:val="18"/>
                  <w:szCs w:val="18"/>
                  <w:lang w:val="it-IT" w:eastAsia="it-IT"/>
                </w:rPr>
                <w:t>rpd_dsb@pec.prov.bz.it</w:t>
              </w:r>
            </w:hyperlink>
            <w:r w:rsidRPr="0016788F">
              <w:rPr>
                <w:rFonts w:cs="Arial"/>
                <w:sz w:val="18"/>
                <w:szCs w:val="18"/>
                <w:lang w:val="it-IT" w:eastAsia="it-IT"/>
              </w:rPr>
              <w:t xml:space="preserve">. </w:t>
            </w:r>
          </w:p>
          <w:p w14:paraId="34E7155F" w14:textId="77777777" w:rsidR="008B0019" w:rsidRPr="0016788F" w:rsidRDefault="008B0019" w:rsidP="008B0019">
            <w:pPr>
              <w:tabs>
                <w:tab w:val="left" w:pos="959"/>
              </w:tabs>
              <w:jc w:val="both"/>
              <w:rPr>
                <w:rFonts w:cs="Arial"/>
                <w:sz w:val="18"/>
                <w:szCs w:val="18"/>
                <w:lang w:val="it-IT" w:eastAsia="it-IT"/>
              </w:rPr>
            </w:pPr>
          </w:p>
          <w:p w14:paraId="202BA00D"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Finalità del trattamento</w:t>
            </w:r>
            <w:r w:rsidRPr="0016788F">
              <w:rPr>
                <w:rFonts w:cs="Arial"/>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6788F" w:rsidRDefault="008B0019" w:rsidP="008B0019">
            <w:pPr>
              <w:tabs>
                <w:tab w:val="left" w:pos="959"/>
              </w:tabs>
              <w:jc w:val="both"/>
              <w:rPr>
                <w:rFonts w:cs="Arial"/>
                <w:sz w:val="18"/>
                <w:szCs w:val="18"/>
                <w:lang w:val="it-IT" w:eastAsia="it-IT"/>
              </w:rPr>
            </w:pPr>
            <w:r w:rsidRPr="0016788F">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6788F" w:rsidRDefault="0016788F" w:rsidP="008B0019">
            <w:pPr>
              <w:tabs>
                <w:tab w:val="left" w:pos="959"/>
              </w:tabs>
              <w:jc w:val="both"/>
              <w:rPr>
                <w:rFonts w:cs="Arial"/>
                <w:sz w:val="18"/>
                <w:szCs w:val="18"/>
                <w:lang w:val="it-IT" w:eastAsia="it-IT"/>
              </w:rPr>
            </w:pPr>
          </w:p>
          <w:p w14:paraId="4A76F489" w14:textId="55F39D63"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Comunicazione e destinatari dei dati:</w:t>
            </w:r>
            <w:r w:rsidRPr="0016788F">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w:t>
            </w:r>
            <w:r w:rsidRPr="0016788F">
              <w:rPr>
                <w:rFonts w:cs="Arial"/>
                <w:sz w:val="18"/>
                <w:szCs w:val="18"/>
                <w:lang w:val="it-IT" w:eastAsia="it-IT"/>
              </w:rPr>
              <w:lastRenderedPageBreak/>
              <w:t xml:space="preserve">trasferire dati personali al di fuori dell’Unione Europea e i Paesi dell’Area Economica Europea (Norvegia, Islanda e Liechtenstein). </w:t>
            </w:r>
          </w:p>
          <w:p w14:paraId="7DE9D160" w14:textId="0E125E18" w:rsidR="009A5478" w:rsidRDefault="009A5478" w:rsidP="0016788F">
            <w:pPr>
              <w:tabs>
                <w:tab w:val="left" w:pos="959"/>
              </w:tabs>
              <w:jc w:val="both"/>
              <w:rPr>
                <w:rFonts w:cs="Arial"/>
                <w:sz w:val="18"/>
                <w:szCs w:val="18"/>
                <w:lang w:val="it-IT" w:eastAsia="it-IT"/>
              </w:rPr>
            </w:pPr>
          </w:p>
          <w:p w14:paraId="71B068E7" w14:textId="77777777" w:rsidR="009A5478" w:rsidRPr="0016788F" w:rsidRDefault="009A5478" w:rsidP="0016788F">
            <w:pPr>
              <w:tabs>
                <w:tab w:val="left" w:pos="959"/>
              </w:tabs>
              <w:jc w:val="both"/>
              <w:rPr>
                <w:rFonts w:cs="Arial"/>
                <w:sz w:val="18"/>
                <w:szCs w:val="18"/>
                <w:lang w:val="it-IT" w:eastAsia="it-IT"/>
              </w:rPr>
            </w:pPr>
          </w:p>
          <w:p w14:paraId="25164745" w14:textId="435E9EE0" w:rsidR="0016788F" w:rsidRPr="0016788F" w:rsidRDefault="0016788F" w:rsidP="008B0019">
            <w:pPr>
              <w:tabs>
                <w:tab w:val="left" w:pos="959"/>
              </w:tabs>
              <w:jc w:val="both"/>
              <w:rPr>
                <w:rFonts w:cs="Arial"/>
                <w:sz w:val="18"/>
                <w:szCs w:val="18"/>
                <w:lang w:val="it-IT" w:eastAsia="it-IT"/>
              </w:rPr>
            </w:pPr>
          </w:p>
          <w:p w14:paraId="7F0390D3" w14:textId="59E75204"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Diffusione</w:t>
            </w:r>
            <w:r w:rsidRPr="0016788F">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Default="0016788F" w:rsidP="0016788F">
            <w:pPr>
              <w:tabs>
                <w:tab w:val="left" w:pos="959"/>
              </w:tabs>
              <w:jc w:val="both"/>
              <w:rPr>
                <w:rFonts w:cs="Arial"/>
                <w:sz w:val="18"/>
                <w:szCs w:val="18"/>
                <w:lang w:val="it-IT" w:eastAsia="it-IT"/>
              </w:rPr>
            </w:pPr>
          </w:p>
          <w:p w14:paraId="20DFD5D7" w14:textId="461B6D2D" w:rsidR="009A5478" w:rsidRDefault="009A5478" w:rsidP="0016788F">
            <w:pPr>
              <w:tabs>
                <w:tab w:val="left" w:pos="959"/>
              </w:tabs>
              <w:jc w:val="both"/>
              <w:rPr>
                <w:rFonts w:cs="Arial"/>
                <w:sz w:val="18"/>
                <w:szCs w:val="18"/>
                <w:lang w:val="it-IT" w:eastAsia="it-IT"/>
              </w:rPr>
            </w:pPr>
          </w:p>
          <w:p w14:paraId="2538298C" w14:textId="77777777" w:rsidR="009A5478" w:rsidRPr="0016788F" w:rsidRDefault="009A5478" w:rsidP="0016788F">
            <w:pPr>
              <w:tabs>
                <w:tab w:val="left" w:pos="959"/>
              </w:tabs>
              <w:jc w:val="both"/>
              <w:rPr>
                <w:rFonts w:cs="Arial"/>
                <w:sz w:val="18"/>
                <w:szCs w:val="18"/>
                <w:lang w:val="it-IT" w:eastAsia="it-IT"/>
              </w:rPr>
            </w:pPr>
          </w:p>
          <w:p w14:paraId="637D6A1E" w14:textId="7D247629"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Durata</w:t>
            </w:r>
            <w:r w:rsidRPr="0016788F">
              <w:rPr>
                <w:rFonts w:cs="Arial"/>
                <w:sz w:val="18"/>
                <w:szCs w:val="18"/>
                <w:lang w:val="it-IT" w:eastAsia="it-IT"/>
              </w:rPr>
              <w:t xml:space="preserve">: I dati verranno conservati per il periodo necessario ad assolvere agli obblighi di legge vigenti in materia fiscale, contabile, amministrativa. </w:t>
            </w:r>
          </w:p>
          <w:p w14:paraId="7AD60138" w14:textId="3D44561F" w:rsidR="0016788F" w:rsidRDefault="0016788F" w:rsidP="0016788F">
            <w:pPr>
              <w:tabs>
                <w:tab w:val="left" w:pos="959"/>
              </w:tabs>
              <w:jc w:val="both"/>
              <w:rPr>
                <w:rFonts w:cs="Arial"/>
                <w:sz w:val="18"/>
                <w:szCs w:val="18"/>
                <w:lang w:val="it-IT" w:eastAsia="it-IT"/>
              </w:rPr>
            </w:pPr>
          </w:p>
          <w:p w14:paraId="01A8CB57" w14:textId="77777777" w:rsidR="009A5478" w:rsidRPr="0016788F" w:rsidRDefault="009A5478" w:rsidP="0016788F">
            <w:pPr>
              <w:tabs>
                <w:tab w:val="left" w:pos="959"/>
              </w:tabs>
              <w:jc w:val="both"/>
              <w:rPr>
                <w:rFonts w:cs="Arial"/>
                <w:sz w:val="18"/>
                <w:szCs w:val="18"/>
                <w:lang w:val="it-IT" w:eastAsia="it-IT"/>
              </w:rPr>
            </w:pPr>
          </w:p>
          <w:p w14:paraId="4F06AD68" w14:textId="7EF9CB22"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Processo decisionale automatizzato</w:t>
            </w:r>
            <w:r w:rsidRPr="0016788F">
              <w:rPr>
                <w:rFonts w:cs="Arial"/>
                <w:sz w:val="18"/>
                <w:szCs w:val="18"/>
                <w:lang w:val="it-IT" w:eastAsia="it-IT"/>
              </w:rPr>
              <w:t xml:space="preserve">: Il trattamento dei dati non è fondato su un processo decisionale automatizzato. </w:t>
            </w:r>
          </w:p>
          <w:p w14:paraId="4FF2D90D" w14:textId="77777777" w:rsidR="0016788F" w:rsidRPr="0016788F" w:rsidRDefault="0016788F" w:rsidP="0016788F">
            <w:pPr>
              <w:tabs>
                <w:tab w:val="left" w:pos="959"/>
              </w:tabs>
              <w:jc w:val="both"/>
              <w:rPr>
                <w:rFonts w:cs="Arial"/>
                <w:sz w:val="18"/>
                <w:szCs w:val="18"/>
                <w:lang w:val="it-IT" w:eastAsia="it-IT"/>
              </w:rPr>
            </w:pPr>
          </w:p>
          <w:p w14:paraId="6C9EFA75"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Diritti dell’interessato</w:t>
            </w:r>
            <w:r w:rsidRPr="0016788F">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Default="0016788F" w:rsidP="0016788F">
            <w:pPr>
              <w:tabs>
                <w:tab w:val="left" w:pos="959"/>
              </w:tabs>
              <w:jc w:val="both"/>
              <w:rPr>
                <w:rFonts w:cs="Arial"/>
                <w:sz w:val="18"/>
                <w:szCs w:val="18"/>
                <w:lang w:val="it-IT" w:eastAsia="it-IT"/>
              </w:rPr>
            </w:pPr>
            <w:r w:rsidRPr="0016788F">
              <w:rPr>
                <w:rFonts w:cs="Arial"/>
                <w:sz w:val="18"/>
                <w:szCs w:val="18"/>
                <w:lang w:val="it-IT" w:eastAsia="it-IT"/>
              </w:rPr>
              <w:t>La richiesta è disponibile alla seguente pagina web</w:t>
            </w:r>
            <w:r w:rsidRPr="0016788F">
              <w:rPr>
                <w:rFonts w:cs="Arial"/>
                <w:i/>
                <w:sz w:val="18"/>
                <w:szCs w:val="18"/>
                <w:lang w:val="it-IT" w:eastAsia="it-IT"/>
              </w:rPr>
              <w:t>:</w:t>
            </w:r>
            <w:r w:rsidRPr="0016788F">
              <w:rPr>
                <w:sz w:val="18"/>
                <w:szCs w:val="18"/>
                <w:lang w:val="it-IT"/>
              </w:rPr>
              <w:t xml:space="preserve"> </w:t>
            </w:r>
            <w:hyperlink r:id="rId21" w:history="1">
              <w:r w:rsidRPr="0016788F">
                <w:rPr>
                  <w:rStyle w:val="Collegamentoipertestuale"/>
                  <w:rFonts w:cs="Arial"/>
                  <w:sz w:val="18"/>
                  <w:szCs w:val="18"/>
                  <w:lang w:val="it-IT" w:eastAsia="it-IT"/>
                </w:rPr>
                <w:t>http://www.provincia.bz.it/it/amministrazione-trasparente/dati-ulteriori.asp</w:t>
              </w:r>
            </w:hyperlink>
            <w:r w:rsidRPr="0016788F">
              <w:rPr>
                <w:rFonts w:cs="Arial"/>
                <w:sz w:val="18"/>
                <w:szCs w:val="18"/>
                <w:lang w:val="it-IT" w:eastAsia="it-IT"/>
              </w:rPr>
              <w:t xml:space="preserve">. </w:t>
            </w:r>
          </w:p>
          <w:p w14:paraId="1B18C70D" w14:textId="17190F93" w:rsidR="0016788F" w:rsidRDefault="0016788F" w:rsidP="0016788F">
            <w:pPr>
              <w:tabs>
                <w:tab w:val="left" w:pos="959"/>
              </w:tabs>
              <w:jc w:val="both"/>
              <w:rPr>
                <w:rFonts w:cs="Arial"/>
                <w:sz w:val="18"/>
                <w:szCs w:val="18"/>
                <w:lang w:val="it-IT" w:eastAsia="it-IT"/>
              </w:rPr>
            </w:pPr>
          </w:p>
          <w:p w14:paraId="37772C3B" w14:textId="71E8A541" w:rsidR="009A5478" w:rsidRDefault="009A5478" w:rsidP="0016788F">
            <w:pPr>
              <w:tabs>
                <w:tab w:val="left" w:pos="959"/>
              </w:tabs>
              <w:jc w:val="both"/>
              <w:rPr>
                <w:rFonts w:cs="Arial"/>
                <w:sz w:val="18"/>
                <w:szCs w:val="18"/>
                <w:lang w:val="it-IT" w:eastAsia="it-IT"/>
              </w:rPr>
            </w:pPr>
          </w:p>
          <w:p w14:paraId="051895F1" w14:textId="1B3D049C" w:rsidR="009A5478" w:rsidRDefault="009A5478" w:rsidP="0016788F">
            <w:pPr>
              <w:tabs>
                <w:tab w:val="left" w:pos="959"/>
              </w:tabs>
              <w:jc w:val="both"/>
              <w:rPr>
                <w:rFonts w:cs="Arial"/>
                <w:sz w:val="18"/>
                <w:szCs w:val="18"/>
                <w:lang w:val="it-IT" w:eastAsia="it-IT"/>
              </w:rPr>
            </w:pPr>
          </w:p>
          <w:p w14:paraId="0EE6A825" w14:textId="41CD5441" w:rsidR="009A5478" w:rsidRDefault="009A5478" w:rsidP="0016788F">
            <w:pPr>
              <w:tabs>
                <w:tab w:val="left" w:pos="959"/>
              </w:tabs>
              <w:jc w:val="both"/>
              <w:rPr>
                <w:rFonts w:cs="Arial"/>
                <w:sz w:val="18"/>
                <w:szCs w:val="18"/>
                <w:lang w:val="it-IT" w:eastAsia="it-IT"/>
              </w:rPr>
            </w:pPr>
          </w:p>
          <w:p w14:paraId="7D262005" w14:textId="77777777" w:rsidR="009A5478" w:rsidRPr="0016788F" w:rsidRDefault="009A5478" w:rsidP="0016788F">
            <w:pPr>
              <w:tabs>
                <w:tab w:val="left" w:pos="959"/>
              </w:tabs>
              <w:jc w:val="both"/>
              <w:rPr>
                <w:rFonts w:cs="Arial"/>
                <w:sz w:val="18"/>
                <w:szCs w:val="18"/>
                <w:lang w:val="it-IT" w:eastAsia="it-IT"/>
              </w:rPr>
            </w:pPr>
          </w:p>
          <w:p w14:paraId="08CAED7A"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Rimedi</w:t>
            </w:r>
            <w:r w:rsidRPr="0016788F">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6788F" w:rsidRDefault="0016788F" w:rsidP="008B0019">
            <w:pPr>
              <w:tabs>
                <w:tab w:val="left" w:pos="959"/>
              </w:tabs>
              <w:jc w:val="both"/>
              <w:rPr>
                <w:rFonts w:cs="Arial"/>
                <w:sz w:val="18"/>
                <w:szCs w:val="18"/>
                <w:lang w:val="it-IT" w:eastAsia="it-IT"/>
              </w:rPr>
            </w:pPr>
          </w:p>
          <w:p w14:paraId="4C6FF813" w14:textId="77777777" w:rsidR="00A56325" w:rsidRPr="0016788F" w:rsidRDefault="00A56325" w:rsidP="0078466F">
            <w:pPr>
              <w:spacing w:line="240" w:lineRule="exact"/>
              <w:jc w:val="both"/>
              <w:rPr>
                <w:b/>
                <w:sz w:val="18"/>
                <w:szCs w:val="18"/>
                <w:lang w:val="it-IT"/>
              </w:rPr>
            </w:pPr>
          </w:p>
          <w:p w14:paraId="7E8CDD52" w14:textId="77777777" w:rsidR="0078466F" w:rsidRPr="0016788F" w:rsidRDefault="0078466F" w:rsidP="0078466F">
            <w:pPr>
              <w:spacing w:line="240" w:lineRule="exact"/>
              <w:jc w:val="both"/>
              <w:rPr>
                <w:b/>
                <w:sz w:val="18"/>
                <w:szCs w:val="18"/>
                <w:lang w:val="it-IT"/>
              </w:rPr>
            </w:pPr>
            <w:r w:rsidRPr="0016788F">
              <w:rPr>
                <w:b/>
                <w:sz w:val="18"/>
                <w:szCs w:val="18"/>
                <w:lang w:val="it-IT"/>
              </w:rPr>
              <w:t>Letto, confermato e sottoscritto.</w:t>
            </w:r>
          </w:p>
          <w:p w14:paraId="7D138C9E" w14:textId="77777777" w:rsidR="006B45CD" w:rsidRPr="0016788F" w:rsidRDefault="006B45CD" w:rsidP="0078466F">
            <w:pPr>
              <w:pStyle w:val="Default"/>
              <w:spacing w:line="240" w:lineRule="exact"/>
              <w:ind w:right="57"/>
              <w:jc w:val="both"/>
              <w:rPr>
                <w:rFonts w:cs="Arial"/>
                <w:color w:val="auto"/>
                <w:sz w:val="18"/>
                <w:szCs w:val="18"/>
                <w:lang w:val="de-DE"/>
              </w:rPr>
            </w:pPr>
          </w:p>
          <w:p w14:paraId="72069716" w14:textId="77777777" w:rsidR="00DB0939" w:rsidRPr="0016788F" w:rsidRDefault="00DB0939" w:rsidP="0078466F">
            <w:pPr>
              <w:pStyle w:val="Default"/>
              <w:spacing w:line="240" w:lineRule="exact"/>
              <w:ind w:right="57"/>
              <w:jc w:val="both"/>
              <w:rPr>
                <w:rFonts w:cs="Arial"/>
                <w:color w:val="auto"/>
                <w:sz w:val="18"/>
                <w:szCs w:val="18"/>
                <w:lang w:val="de-DE"/>
              </w:rPr>
            </w:pPr>
          </w:p>
        </w:tc>
      </w:tr>
      <w:tr w:rsidR="006B45CD" w:rsidRPr="00713814" w14:paraId="10BE6951" w14:textId="77777777" w:rsidTr="00333BA2">
        <w:tc>
          <w:tcPr>
            <w:tcW w:w="4395" w:type="dxa"/>
          </w:tcPr>
          <w:p w14:paraId="65F89D0D" w14:textId="143C544B" w:rsidR="006B45CD" w:rsidRDefault="006B45CD" w:rsidP="00E326FC">
            <w:pPr>
              <w:spacing w:line="240" w:lineRule="exact"/>
              <w:jc w:val="center"/>
              <w:rPr>
                <w:lang w:val="de-DE"/>
              </w:rPr>
            </w:pPr>
            <w:r w:rsidRPr="00CC3425">
              <w:rPr>
                <w:lang w:val="de-DE"/>
              </w:rPr>
              <w:lastRenderedPageBreak/>
              <w:t>Der gesetzliche Vertreter / der Bevollmächtigte</w:t>
            </w:r>
          </w:p>
          <w:p w14:paraId="697A8C52" w14:textId="77777777" w:rsidR="009134DE" w:rsidRPr="00CC3425" w:rsidRDefault="009134DE" w:rsidP="00E326FC">
            <w:pPr>
              <w:spacing w:line="240" w:lineRule="exact"/>
              <w:jc w:val="center"/>
              <w:rPr>
                <w:lang w:val="de-DE"/>
              </w:rPr>
            </w:pPr>
            <w:bookmarkStart w:id="12" w:name="_GoBack"/>
            <w:bookmarkEnd w:id="12"/>
          </w:p>
          <w:p w14:paraId="0DADE9DF" w14:textId="77777777"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tcPr>
          <w:p w14:paraId="6B54CACB" w14:textId="7542BF3D" w:rsidR="00A56325" w:rsidRDefault="00A56325" w:rsidP="00A56325">
            <w:pPr>
              <w:spacing w:line="240" w:lineRule="exact"/>
              <w:jc w:val="center"/>
              <w:rPr>
                <w:lang w:val="it-IT"/>
              </w:rPr>
            </w:pPr>
            <w:r w:rsidRPr="00A56325">
              <w:rPr>
                <w:lang w:val="it-IT"/>
              </w:rPr>
              <w:t>Il legale rappresentante / il procuratore</w:t>
            </w:r>
          </w:p>
          <w:p w14:paraId="1CAF82DF" w14:textId="77777777" w:rsidR="009134DE" w:rsidRPr="00A56325" w:rsidRDefault="009134DE" w:rsidP="00A56325">
            <w:pPr>
              <w:spacing w:line="240" w:lineRule="exact"/>
              <w:jc w:val="center"/>
              <w:rPr>
                <w:lang w:val="it-IT"/>
              </w:rPr>
            </w:pPr>
          </w:p>
          <w:p w14:paraId="2EF4C482" w14:textId="77777777"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13"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13"/>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7F4DA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33BA2" w:rsidRDefault="00333BA2">
      <w:r>
        <w:separator/>
      </w:r>
    </w:p>
  </w:endnote>
  <w:endnote w:type="continuationSeparator" w:id="0">
    <w:p w14:paraId="70B7F1A5" w14:textId="77777777" w:rsidR="00333BA2" w:rsidRDefault="003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33BA2" w:rsidRDefault="00333BA2">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33BA2" w:rsidRDefault="00333BA2">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94E07" w:rsidRPr="00394E07" w14:paraId="63878887" w14:textId="77777777" w:rsidTr="000D778D">
      <w:trPr>
        <w:cantSplit/>
      </w:trPr>
      <w:tc>
        <w:tcPr>
          <w:tcW w:w="4990" w:type="dxa"/>
        </w:tcPr>
        <w:p w14:paraId="0CEFBA1C" w14:textId="77777777" w:rsidR="00394E07" w:rsidRPr="00394E07" w:rsidRDefault="00394E0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5BF44D9F" w:rsidR="00394E07" w:rsidRPr="00394E07" w:rsidRDefault="00394E07" w:rsidP="00394E07">
          <w:pPr>
            <w:spacing w:line="180" w:lineRule="exact"/>
            <w:ind w:right="28"/>
            <w:jc w:val="right"/>
            <w:rPr>
              <w:sz w:val="16"/>
              <w:lang w:val="de-DE"/>
            </w:rPr>
          </w:pPr>
          <w:r w:rsidRPr="00394E07">
            <w:rPr>
              <w:sz w:val="16"/>
              <w:lang w:val="de-DE"/>
            </w:rPr>
            <w:t xml:space="preserve">Tel. 0471 41 14 </w:t>
          </w:r>
          <w:r w:rsidR="008E26AA">
            <w:rPr>
              <w:sz w:val="16"/>
              <w:lang w:val="de-DE"/>
            </w:rPr>
            <w:t>0</w:t>
          </w:r>
          <w:r w:rsidRPr="00394E07">
            <w:rPr>
              <w:sz w:val="16"/>
              <w:lang w:val="de-DE"/>
            </w:rPr>
            <w:t xml:space="preserve">0 </w:t>
          </w:r>
          <w:r w:rsidRPr="00394E07">
            <w:rPr>
              <w:sz w:val="14"/>
            </w:rPr>
            <w:sym w:font="Wingdings" w:char="F09F"/>
          </w:r>
          <w:r w:rsidRPr="00394E07">
            <w:rPr>
              <w:sz w:val="16"/>
              <w:lang w:val="de-DE"/>
            </w:rPr>
            <w:t xml:space="preserve"> Fax 0471 41 14 29</w:t>
          </w:r>
        </w:p>
        <w:p w14:paraId="5CA10F2C" w14:textId="77777777" w:rsidR="00394E07" w:rsidRPr="00394E07" w:rsidRDefault="00394E07" w:rsidP="00394E07">
          <w:pPr>
            <w:spacing w:line="180" w:lineRule="exact"/>
            <w:ind w:right="28"/>
            <w:jc w:val="right"/>
            <w:rPr>
              <w:sz w:val="16"/>
              <w:lang w:val="de-DE"/>
            </w:rPr>
          </w:pPr>
          <w:r w:rsidRPr="00394E07">
            <w:rPr>
              <w:sz w:val="16"/>
              <w:lang w:val="de-DE"/>
            </w:rPr>
            <w:t>http://www.provincia.bz.it/intendenza-scolastica/</w:t>
          </w:r>
        </w:p>
        <w:p w14:paraId="29D00412" w14:textId="77777777" w:rsidR="00394E07" w:rsidRPr="00394E07" w:rsidRDefault="009134DE" w:rsidP="00394E07">
          <w:pPr>
            <w:spacing w:line="180" w:lineRule="exact"/>
            <w:ind w:right="28"/>
            <w:jc w:val="right"/>
            <w:rPr>
              <w:sz w:val="16"/>
              <w:lang w:val="de-DE"/>
            </w:rPr>
          </w:pPr>
          <w:r>
            <w:fldChar w:fldCharType="begin"/>
          </w:r>
          <w:r w:rsidRPr="006078BC">
            <w:rPr>
              <w:lang w:val="de-DE"/>
            </w:rPr>
            <w:instrText xml:space="preserve"> HYPERLINK "mailto:progettualitascolastica@provincia.bz.it" </w:instrText>
          </w:r>
          <w:r>
            <w:fldChar w:fldCharType="separate"/>
          </w:r>
          <w:r w:rsidR="00394E07" w:rsidRPr="00394E07">
            <w:rPr>
              <w:rFonts w:cs="Arial"/>
              <w:color w:val="0000FF"/>
              <w:sz w:val="16"/>
              <w:szCs w:val="16"/>
              <w:u w:val="single"/>
              <w:lang w:val="de-DE"/>
            </w:rPr>
            <w:t>progettualitascolastica@provincia.bz.it</w:t>
          </w:r>
          <w:r>
            <w:rPr>
              <w:rFonts w:cs="Arial"/>
              <w:color w:val="0000FF"/>
              <w:sz w:val="16"/>
              <w:szCs w:val="16"/>
              <w:u w:val="single"/>
              <w:lang w:val="de-DE"/>
            </w:rPr>
            <w:fldChar w:fldCharType="end"/>
          </w:r>
          <w:r w:rsidR="00394E07" w:rsidRPr="00394E07">
            <w:rPr>
              <w:sz w:val="16"/>
              <w:lang w:val="de-DE"/>
            </w:rPr>
            <w:t xml:space="preserve"> </w:t>
          </w:r>
        </w:p>
        <w:p w14:paraId="2C38EE66" w14:textId="77777777" w:rsidR="00394E07" w:rsidRPr="00394E07" w:rsidRDefault="00394E07" w:rsidP="00394E07">
          <w:pPr>
            <w:spacing w:line="180" w:lineRule="exact"/>
            <w:ind w:right="28"/>
            <w:jc w:val="right"/>
            <w:rPr>
              <w:color w:val="0000FF"/>
              <w:sz w:val="16"/>
              <w:lang w:val="de-DE"/>
            </w:rPr>
          </w:pPr>
          <w:r w:rsidRPr="00394E07">
            <w:rPr>
              <w:sz w:val="16"/>
              <w:lang w:val="de-DE"/>
            </w:rPr>
            <w:tab/>
          </w:r>
          <w:hyperlink r:id="rId1" w:history="1">
            <w:r w:rsidRPr="00394E07">
              <w:rPr>
                <w:color w:val="0000FF"/>
                <w:sz w:val="16"/>
                <w:u w:val="single"/>
                <w:lang w:val="de-DE"/>
              </w:rPr>
              <w:t>progettualitascolastica@pec.prov.bz.it</w:t>
            </w:r>
          </w:hyperlink>
        </w:p>
        <w:p w14:paraId="1F1E79F3" w14:textId="77777777" w:rsidR="00394E07" w:rsidRPr="00394E07" w:rsidRDefault="00394E0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94E07" w:rsidRPr="00394E07" w:rsidRDefault="00394E07" w:rsidP="00394E07">
          <w:pPr>
            <w:spacing w:before="80"/>
            <w:jc w:val="center"/>
            <w:rPr>
              <w:sz w:val="16"/>
              <w:lang w:val="de-DE"/>
            </w:rPr>
          </w:pPr>
        </w:p>
      </w:tc>
      <w:tc>
        <w:tcPr>
          <w:tcW w:w="907" w:type="dxa"/>
          <w:vAlign w:val="center"/>
        </w:tcPr>
        <w:p w14:paraId="7FFDD4D4" w14:textId="77777777" w:rsidR="00394E07" w:rsidRPr="00394E07" w:rsidRDefault="00394E07" w:rsidP="00394E07">
          <w:pPr>
            <w:spacing w:before="80"/>
            <w:jc w:val="center"/>
            <w:rPr>
              <w:sz w:val="16"/>
            </w:rPr>
          </w:pPr>
        </w:p>
      </w:tc>
      <w:tc>
        <w:tcPr>
          <w:tcW w:w="227" w:type="dxa"/>
          <w:vAlign w:val="center"/>
        </w:tcPr>
        <w:p w14:paraId="47DABC55" w14:textId="77777777" w:rsidR="00394E07" w:rsidRPr="00394E07" w:rsidRDefault="00394E07" w:rsidP="00394E07">
          <w:pPr>
            <w:spacing w:before="80"/>
            <w:jc w:val="center"/>
            <w:rPr>
              <w:sz w:val="16"/>
            </w:rPr>
          </w:pPr>
        </w:p>
      </w:tc>
      <w:tc>
        <w:tcPr>
          <w:tcW w:w="4990" w:type="dxa"/>
        </w:tcPr>
        <w:p w14:paraId="2D77D156" w14:textId="77777777" w:rsidR="00394E07" w:rsidRPr="00394E07" w:rsidRDefault="00394E0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4652B7D6" w:rsidR="00394E07" w:rsidRPr="00394E07" w:rsidRDefault="00394E07" w:rsidP="00394E07">
          <w:pPr>
            <w:spacing w:line="180" w:lineRule="exact"/>
            <w:rPr>
              <w:sz w:val="16"/>
              <w:lang w:val="it-IT"/>
            </w:rPr>
          </w:pPr>
          <w:r w:rsidRPr="00394E07">
            <w:rPr>
              <w:sz w:val="16"/>
              <w:lang w:val="it-IT"/>
            </w:rPr>
            <w:t xml:space="preserve">Tel. 0471 41 14 </w:t>
          </w:r>
          <w:r w:rsidR="008E26AA">
            <w:rPr>
              <w:sz w:val="16"/>
              <w:lang w:val="it-IT"/>
            </w:rPr>
            <w:t>0</w:t>
          </w:r>
          <w:r w:rsidRPr="00394E07">
            <w:rPr>
              <w:sz w:val="16"/>
              <w:lang w:val="it-IT"/>
            </w:rPr>
            <w:t xml:space="preserve">0 </w:t>
          </w:r>
          <w:r w:rsidRPr="00394E07">
            <w:rPr>
              <w:sz w:val="14"/>
            </w:rPr>
            <w:sym w:font="Wingdings" w:char="F09F"/>
          </w:r>
          <w:r w:rsidRPr="00394E07">
            <w:rPr>
              <w:sz w:val="16"/>
              <w:lang w:val="it-IT"/>
            </w:rPr>
            <w:t xml:space="preserve"> Fax 0471 41 14 29</w:t>
          </w:r>
        </w:p>
        <w:p w14:paraId="5ACF70B5" w14:textId="77777777" w:rsidR="00394E07" w:rsidRPr="00394E07" w:rsidRDefault="00394E07" w:rsidP="00394E07">
          <w:pPr>
            <w:spacing w:line="180" w:lineRule="exact"/>
            <w:rPr>
              <w:sz w:val="16"/>
              <w:lang w:val="it-IT"/>
            </w:rPr>
          </w:pPr>
          <w:r w:rsidRPr="00394E07">
            <w:rPr>
              <w:sz w:val="16"/>
              <w:lang w:val="it-IT"/>
            </w:rPr>
            <w:t>http://www.provincia.bz.it/intendenza-scolastica/</w:t>
          </w:r>
        </w:p>
        <w:p w14:paraId="6323BA26" w14:textId="77777777" w:rsidR="00394E07" w:rsidRPr="00394E07" w:rsidRDefault="009134DE" w:rsidP="00394E07">
          <w:pPr>
            <w:spacing w:line="180" w:lineRule="exact"/>
            <w:rPr>
              <w:rFonts w:cs="Arial"/>
              <w:i/>
              <w:iCs/>
              <w:sz w:val="16"/>
              <w:szCs w:val="16"/>
              <w:lang w:val="it-IT"/>
            </w:rPr>
          </w:pPr>
          <w:hyperlink r:id="rId2" w:history="1">
            <w:r w:rsidR="00394E07" w:rsidRPr="00394E07">
              <w:rPr>
                <w:rFonts w:cs="Arial"/>
                <w:color w:val="0000FF"/>
                <w:sz w:val="16"/>
                <w:szCs w:val="16"/>
                <w:u w:val="single"/>
                <w:lang w:val="it-IT"/>
              </w:rPr>
              <w:t>progettualitascolastica@provincia.bz.it</w:t>
            </w:r>
          </w:hyperlink>
        </w:p>
        <w:p w14:paraId="6CA9414F" w14:textId="77777777" w:rsidR="00394E07" w:rsidRPr="00394E07" w:rsidRDefault="009134DE" w:rsidP="00394E07">
          <w:pPr>
            <w:spacing w:line="180" w:lineRule="exact"/>
            <w:rPr>
              <w:color w:val="0000FF"/>
              <w:sz w:val="16"/>
              <w:lang w:val="it-IT"/>
            </w:rPr>
          </w:pPr>
          <w:hyperlink r:id="rId3" w:history="1">
            <w:r w:rsidR="00394E07" w:rsidRPr="00394E07">
              <w:rPr>
                <w:color w:val="0000FF"/>
                <w:sz w:val="16"/>
                <w:u w:val="single"/>
                <w:lang w:val="it-IT"/>
              </w:rPr>
              <w:t>progettualitascolastica@pec.prov.bz.it</w:t>
            </w:r>
          </w:hyperlink>
        </w:p>
        <w:p w14:paraId="343B570E" w14:textId="77777777" w:rsidR="00394E07" w:rsidRPr="00394E07" w:rsidRDefault="00394E07" w:rsidP="00394E07">
          <w:pPr>
            <w:spacing w:line="180" w:lineRule="exact"/>
            <w:rPr>
              <w:sz w:val="16"/>
            </w:rPr>
          </w:pPr>
          <w:r w:rsidRPr="00394E07">
            <w:rPr>
              <w:sz w:val="16"/>
            </w:rPr>
            <w:t>Cod. fisc. 00390090215</w:t>
          </w:r>
        </w:p>
      </w:tc>
    </w:tr>
  </w:tbl>
  <w:p w14:paraId="618D9814" w14:textId="77777777" w:rsidR="00394E07" w:rsidRPr="00394E07" w:rsidRDefault="00394E07" w:rsidP="00394E07">
    <w:pPr>
      <w:spacing w:line="20" w:lineRule="exact"/>
      <w:rPr>
        <w:sz w:val="16"/>
      </w:rPr>
    </w:pPr>
  </w:p>
  <w:p w14:paraId="5E106C96" w14:textId="77777777" w:rsidR="00333BA2" w:rsidRPr="00DD5DDA" w:rsidRDefault="00333BA2">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33BA2" w:rsidRDefault="00333BA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33BA2" w:rsidRDefault="00333BA2">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33BA2" w:rsidRDefault="00333BA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33BA2" w14:paraId="55CB55BB" w14:textId="77777777">
      <w:trPr>
        <w:cantSplit/>
      </w:trPr>
      <w:tc>
        <w:tcPr>
          <w:tcW w:w="4990" w:type="dxa"/>
        </w:tcPr>
        <w:p w14:paraId="74F77D88" w14:textId="77777777" w:rsidR="00333BA2" w:rsidRPr="00E743D8" w:rsidRDefault="00333BA2">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33BA2" w:rsidRDefault="00333BA2">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33BA2" w:rsidRPr="00DD5DDA" w:rsidRDefault="00333BA2">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33BA2" w:rsidRPr="00DD5DDA" w:rsidRDefault="00333BA2">
          <w:pPr>
            <w:spacing w:line="180" w:lineRule="exact"/>
            <w:jc w:val="right"/>
            <w:rPr>
              <w:sz w:val="16"/>
              <w:lang w:val="fr-FR"/>
            </w:rPr>
          </w:pPr>
          <w:r w:rsidRPr="00DD5DDA">
            <w:rPr>
              <w:sz w:val="16"/>
              <w:lang w:val="fr-FR"/>
            </w:rPr>
            <w:t>«EMAIL_PEC»</w:t>
          </w:r>
        </w:p>
        <w:p w14:paraId="5EE80F49" w14:textId="77777777" w:rsidR="00333BA2" w:rsidRPr="00DD5DDA" w:rsidRDefault="00333BA2">
          <w:pPr>
            <w:spacing w:line="180" w:lineRule="exact"/>
            <w:jc w:val="right"/>
            <w:rPr>
              <w:sz w:val="16"/>
              <w:lang w:val="fr-FR"/>
            </w:rPr>
          </w:pPr>
          <w:r w:rsidRPr="00DD5DDA">
            <w:rPr>
              <w:sz w:val="16"/>
              <w:lang w:val="fr-FR"/>
            </w:rPr>
            <w:t>«EMAIL_D»</w:t>
          </w:r>
        </w:p>
        <w:p w14:paraId="079F3BB7" w14:textId="77777777" w:rsidR="00333BA2" w:rsidRDefault="00333BA2">
          <w:pPr>
            <w:spacing w:line="180" w:lineRule="exact"/>
            <w:jc w:val="right"/>
            <w:rPr>
              <w:sz w:val="16"/>
            </w:rPr>
          </w:pPr>
          <w:r>
            <w:rPr>
              <w:sz w:val="16"/>
            </w:rPr>
            <w:t>Steuernr./Mwst.Nr. 00390090215</w:t>
          </w:r>
        </w:p>
      </w:tc>
      <w:tc>
        <w:tcPr>
          <w:tcW w:w="227" w:type="dxa"/>
          <w:vAlign w:val="center"/>
        </w:tcPr>
        <w:p w14:paraId="02C286F1" w14:textId="77777777" w:rsidR="00333BA2" w:rsidRDefault="00333BA2">
          <w:pPr>
            <w:spacing w:before="80"/>
            <w:jc w:val="center"/>
            <w:rPr>
              <w:sz w:val="16"/>
            </w:rPr>
          </w:pPr>
        </w:p>
      </w:tc>
      <w:tc>
        <w:tcPr>
          <w:tcW w:w="907" w:type="dxa"/>
          <w:vAlign w:val="center"/>
        </w:tcPr>
        <w:p w14:paraId="7BBF8C83" w14:textId="77777777" w:rsidR="00333BA2" w:rsidRDefault="00333BA2">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sidR="00030452">
            <w:rPr>
              <w:sz w:val="16"/>
            </w:rPr>
            <w:fldChar w:fldCharType="begin"/>
          </w:r>
          <w:r w:rsidR="00030452">
            <w:rPr>
              <w:sz w:val="16"/>
            </w:rPr>
            <w:instrText xml:space="preserve"> INCLUDEPICTURE  \d "G:\\..\\..\\Documents and Settings\\pb31306\\Local Settings\\Users\\Nettis Gianluca\\convenzione articoli di cancelleria\\allegati ufficiali gara cancelleria\\CD-PAB\\Impl\\template\\Logos\\nologo-sw.png" \* MERGEFORMATINET </w:instrText>
          </w:r>
          <w:r w:rsidR="00030452">
            <w:rPr>
              <w:sz w:val="16"/>
            </w:rPr>
            <w:fldChar w:fldCharType="separate"/>
          </w:r>
          <w:r w:rsidR="00E40C92">
            <w:rPr>
              <w:sz w:val="16"/>
            </w:rPr>
            <w:fldChar w:fldCharType="begin"/>
          </w:r>
          <w:r w:rsidR="00E40C92">
            <w:rPr>
              <w:sz w:val="16"/>
            </w:rPr>
            <w:instrText xml:space="preserve"> INCLUDEPICTURE  \d "G:\\..\\..\\Documents and Settings\\pb31306\\Local Settings\\Users\\Nettis Gianluca\\convenzione articoli di cancelleria\\allegati ufficiali gara cancelleria\\CD-PAB\\Impl\\template\\Logos\\nologo-sw.png" \* MERGEFORMATINET </w:instrText>
          </w:r>
          <w:r w:rsidR="00E40C92">
            <w:rPr>
              <w:sz w:val="16"/>
            </w:rPr>
            <w:fldChar w:fldCharType="separate"/>
          </w:r>
          <w:r w:rsidR="00394E07">
            <w:rPr>
              <w:sz w:val="16"/>
            </w:rPr>
            <w:fldChar w:fldCharType="begin"/>
          </w:r>
          <w:r w:rsidR="00394E07">
            <w:rPr>
              <w:sz w:val="16"/>
            </w:rPr>
            <w:instrText xml:space="preserve"> INCLUDEPICTURE  \d "G:\\..\\..\\Documents and Settings\\pb31306\\Local Settings\\Users\\Nettis Gianluca\\convenzione articoli di cancelleria\\allegati ufficiali gara cancelleria\\CD-PAB\\Impl\\template\\Logos\\nologo-sw.png" \* MERGEFORMATINET </w:instrText>
          </w:r>
          <w:r w:rsidR="00394E07">
            <w:rPr>
              <w:sz w:val="16"/>
            </w:rPr>
            <w:fldChar w:fldCharType="separate"/>
          </w:r>
          <w:r w:rsidR="00111E81">
            <w:rPr>
              <w:sz w:val="16"/>
            </w:rPr>
            <w:fldChar w:fldCharType="begin"/>
          </w:r>
          <w:r w:rsidR="00111E81">
            <w:rPr>
              <w:sz w:val="16"/>
            </w:rPr>
            <w:instrText xml:space="preserve"> INCLUDEPICTURE  \d "G:\\..\\..\\Documents and Settings\\pb31306\\Local Settings\\Users\\Nettis Gianluca\\convenzione articoli di cancelleria\\allegati ufficiali gara cancelleria\\CD-PAB\\Impl\\template\\Logos\\nologo-sw.png" \* MERGEFORMATINET </w:instrText>
          </w:r>
          <w:r w:rsidR="00111E81">
            <w:rPr>
              <w:sz w:val="16"/>
            </w:rPr>
            <w:fldChar w:fldCharType="separate"/>
          </w:r>
          <w:r w:rsidR="00954C92">
            <w:rPr>
              <w:sz w:val="16"/>
            </w:rPr>
            <w:fldChar w:fldCharType="begin"/>
          </w:r>
          <w:r w:rsidR="00954C92">
            <w:rPr>
              <w:sz w:val="16"/>
            </w:rPr>
            <w:instrText xml:space="preserve"> INCLUDEPICTURE  \d "G:\\..\\Documents and Settings\\pb31306\\Local Settings\\Users\\Nettis Gianluca\\convenzione articoli di cancelleria\\allegati ufficiali gara cancelleria\\CD-PAB\\Impl\\template\\Logos\\nologo-sw.png" \* MERGEFORMATINET </w:instrText>
          </w:r>
          <w:r w:rsidR="00954C92">
            <w:rPr>
              <w:sz w:val="16"/>
            </w:rPr>
            <w:fldChar w:fldCharType="separate"/>
          </w:r>
          <w:r w:rsidR="009134DE">
            <w:rPr>
              <w:sz w:val="16"/>
            </w:rPr>
            <w:fldChar w:fldCharType="begin"/>
          </w:r>
          <w:r w:rsidR="009134DE">
            <w:rPr>
              <w:sz w:val="16"/>
            </w:rPr>
            <w:instrText xml:space="preserve"> </w:instrText>
          </w:r>
          <w:r w:rsidR="009134DE">
            <w:rPr>
              <w:sz w:val="16"/>
            </w:rPr>
            <w:instrText>INCLUDEPICTURE  \d "G:\\..\\Documents and Settings\\pb31306\\Local Settings\\Users\\Nettis Gianluca\\convenzion</w:instrText>
          </w:r>
          <w:r w:rsidR="009134DE">
            <w:rPr>
              <w:sz w:val="16"/>
            </w:rPr>
            <w:instrText>e articoli di cancelleria\\allegati ufficiali gara cancelleria\\CD-PAB\\Impl\\template\\Logos\\nologo-sw.png" \* MERGEFORMATINET</w:instrText>
          </w:r>
          <w:r w:rsidR="009134DE">
            <w:rPr>
              <w:sz w:val="16"/>
            </w:rPr>
            <w:instrText xml:space="preserve"> </w:instrText>
          </w:r>
          <w:r w:rsidR="009134DE">
            <w:rPr>
              <w:sz w:val="16"/>
            </w:rPr>
            <w:fldChar w:fldCharType="separate"/>
          </w:r>
          <w:r w:rsidR="009134DE">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9134DE">
            <w:rPr>
              <w:sz w:val="16"/>
            </w:rPr>
            <w:fldChar w:fldCharType="end"/>
          </w:r>
          <w:r w:rsidR="00954C92">
            <w:rPr>
              <w:sz w:val="16"/>
            </w:rPr>
            <w:fldChar w:fldCharType="end"/>
          </w:r>
          <w:r w:rsidR="00111E81">
            <w:rPr>
              <w:sz w:val="16"/>
            </w:rPr>
            <w:fldChar w:fldCharType="end"/>
          </w:r>
          <w:r w:rsidR="00394E07">
            <w:rPr>
              <w:sz w:val="16"/>
            </w:rPr>
            <w:fldChar w:fldCharType="end"/>
          </w:r>
          <w:r w:rsidR="00E40C92">
            <w:rPr>
              <w:sz w:val="16"/>
            </w:rPr>
            <w:fldChar w:fldCharType="end"/>
          </w:r>
          <w:r w:rsidR="00030452">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33BA2" w:rsidRDefault="00333BA2">
          <w:pPr>
            <w:spacing w:before="80"/>
            <w:jc w:val="center"/>
            <w:rPr>
              <w:sz w:val="16"/>
            </w:rPr>
          </w:pPr>
        </w:p>
      </w:tc>
      <w:tc>
        <w:tcPr>
          <w:tcW w:w="4990" w:type="dxa"/>
        </w:tcPr>
        <w:p w14:paraId="52B2FFC4" w14:textId="77777777" w:rsidR="00333BA2" w:rsidRPr="00E743D8" w:rsidRDefault="00333BA2">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33BA2" w:rsidRDefault="00333BA2">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33BA2" w:rsidRDefault="00333BA2">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33BA2" w:rsidRDefault="00333BA2">
          <w:pPr>
            <w:spacing w:line="180" w:lineRule="exact"/>
            <w:rPr>
              <w:sz w:val="16"/>
            </w:rPr>
          </w:pPr>
          <w:r>
            <w:rPr>
              <w:sz w:val="16"/>
            </w:rPr>
            <w:t>«EMAIL_PEC»</w:t>
          </w:r>
        </w:p>
        <w:p w14:paraId="72C5A995" w14:textId="77777777" w:rsidR="00333BA2" w:rsidRDefault="00333BA2">
          <w:pPr>
            <w:spacing w:line="180" w:lineRule="exact"/>
            <w:rPr>
              <w:sz w:val="16"/>
            </w:rPr>
          </w:pPr>
          <w:r>
            <w:rPr>
              <w:sz w:val="16"/>
            </w:rPr>
            <w:t>«EMAIL_I»</w:t>
          </w:r>
        </w:p>
        <w:p w14:paraId="2407AED8" w14:textId="77777777" w:rsidR="00333BA2" w:rsidRDefault="00333BA2">
          <w:pPr>
            <w:spacing w:line="180" w:lineRule="exact"/>
            <w:rPr>
              <w:sz w:val="16"/>
            </w:rPr>
          </w:pPr>
          <w:r>
            <w:rPr>
              <w:sz w:val="16"/>
            </w:rPr>
            <w:t>Codice fiscale/Partita Iva 00390090215</w:t>
          </w:r>
        </w:p>
      </w:tc>
    </w:tr>
  </w:tbl>
  <w:p w14:paraId="74A4C8C9" w14:textId="77777777" w:rsidR="00333BA2" w:rsidRDefault="00333BA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33BA2" w:rsidRDefault="00333BA2">
      <w:r>
        <w:separator/>
      </w:r>
    </w:p>
  </w:footnote>
  <w:footnote w:type="continuationSeparator" w:id="0">
    <w:p w14:paraId="120DB094" w14:textId="77777777" w:rsidR="00333BA2" w:rsidRDefault="003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33BA2" w:rsidRPr="006078BC" w14:paraId="2FBC9AAD" w14:textId="77777777">
      <w:trPr>
        <w:cantSplit/>
        <w:trHeight w:hRule="exact" w:val="460"/>
      </w:trPr>
      <w:tc>
        <w:tcPr>
          <w:tcW w:w="5245" w:type="dxa"/>
        </w:tcPr>
        <w:p w14:paraId="29413BB7" w14:textId="77777777" w:rsidR="00333BA2" w:rsidRDefault="00333BA2">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33BA2" w:rsidRDefault="006078BC">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8.2pt" fillcolor="window">
                <v:imagedata r:id="rId1" o:title="LW_Adler_SW_8x10"/>
              </v:shape>
            </w:pict>
          </w:r>
        </w:p>
      </w:tc>
      <w:tc>
        <w:tcPr>
          <w:tcW w:w="5245" w:type="dxa"/>
        </w:tcPr>
        <w:p w14:paraId="0407866C" w14:textId="77777777" w:rsidR="00333BA2" w:rsidRPr="00E743D8" w:rsidRDefault="00333BA2">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33BA2" w14:paraId="6AD55119" w14:textId="77777777">
      <w:trPr>
        <w:cantSplit/>
      </w:trPr>
      <w:tc>
        <w:tcPr>
          <w:tcW w:w="5245" w:type="dxa"/>
          <w:tcBorders>
            <w:top w:val="single" w:sz="2" w:space="0" w:color="auto"/>
          </w:tcBorders>
        </w:tcPr>
        <w:p w14:paraId="7186B696" w14:textId="77777777" w:rsidR="00333BA2" w:rsidRPr="00E743D8" w:rsidRDefault="00333BA2">
          <w:pPr>
            <w:spacing w:before="80" w:line="180" w:lineRule="exact"/>
            <w:jc w:val="right"/>
            <w:rPr>
              <w:sz w:val="16"/>
              <w:lang w:val="it-IT"/>
            </w:rPr>
          </w:pPr>
        </w:p>
      </w:tc>
      <w:tc>
        <w:tcPr>
          <w:tcW w:w="851" w:type="dxa"/>
          <w:vMerge/>
        </w:tcPr>
        <w:p w14:paraId="58178D3B" w14:textId="77777777" w:rsidR="00333BA2" w:rsidRPr="00E743D8" w:rsidRDefault="00333BA2">
          <w:pPr>
            <w:spacing w:line="180" w:lineRule="exact"/>
            <w:jc w:val="center"/>
            <w:rPr>
              <w:sz w:val="16"/>
              <w:lang w:val="it-IT"/>
            </w:rPr>
          </w:pPr>
        </w:p>
      </w:tc>
      <w:tc>
        <w:tcPr>
          <w:tcW w:w="5245" w:type="dxa"/>
          <w:tcBorders>
            <w:top w:val="single" w:sz="2" w:space="0" w:color="auto"/>
          </w:tcBorders>
        </w:tcPr>
        <w:p w14:paraId="1A91EA46" w14:textId="77777777" w:rsidR="00333BA2" w:rsidRDefault="00333BA2">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33BA2" w:rsidRDefault="00333BA2">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33BA2" w:rsidRPr="006078BC" w14:paraId="09147522" w14:textId="77777777" w:rsidTr="00333BA2">
      <w:trPr>
        <w:cantSplit/>
        <w:trHeight w:hRule="exact" w:val="460"/>
      </w:trPr>
      <w:tc>
        <w:tcPr>
          <w:tcW w:w="4990" w:type="dxa"/>
        </w:tcPr>
        <w:p w14:paraId="74329660" w14:textId="77777777" w:rsidR="00333BA2" w:rsidRDefault="00333BA2"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33BA2" w:rsidRDefault="006078BC"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2pt" fillcolor="window">
                <v:imagedata r:id="rId1" o:title="LW_Adler_SW_8x10"/>
              </v:shape>
            </w:pict>
          </w:r>
        </w:p>
      </w:tc>
      <w:tc>
        <w:tcPr>
          <w:tcW w:w="4990" w:type="dxa"/>
        </w:tcPr>
        <w:p w14:paraId="0125254C" w14:textId="77777777" w:rsidR="00333BA2" w:rsidRPr="006C72FB" w:rsidRDefault="00333BA2"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33BA2" w:rsidRPr="006078BC" w14:paraId="106F5661" w14:textId="77777777" w:rsidTr="00333BA2">
      <w:trPr>
        <w:cantSplit/>
        <w:trHeight w:hRule="exact" w:val="1800"/>
      </w:trPr>
      <w:tc>
        <w:tcPr>
          <w:tcW w:w="4990" w:type="dxa"/>
          <w:tcBorders>
            <w:top w:val="single" w:sz="2" w:space="0" w:color="auto"/>
          </w:tcBorders>
        </w:tcPr>
        <w:p w14:paraId="70DE4662" w14:textId="77777777" w:rsidR="00333BA2" w:rsidRPr="006C72FB" w:rsidRDefault="00333BA2"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07FE9894" w:rsidR="00333BA2" w:rsidRPr="006C72FB" w:rsidRDefault="00333BA2"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sidR="00394E07">
            <w:rPr>
              <w:sz w:val="18"/>
              <w:lang w:val="de-DE"/>
            </w:rPr>
            <w:t>1</w:t>
          </w:r>
          <w:r w:rsidRPr="006C72FB">
            <w:rPr>
              <w:sz w:val="18"/>
              <w:lang w:val="de-DE"/>
            </w:rPr>
            <w:t xml:space="preserve"> - </w:t>
          </w:r>
          <w:r w:rsidRPr="00502C3D">
            <w:rPr>
              <w:sz w:val="18"/>
              <w:lang w:val="de-DE"/>
            </w:rPr>
            <w:t xml:space="preserve">Amt für </w:t>
          </w:r>
          <w:r w:rsidR="002D6688">
            <w:rPr>
              <w:sz w:val="18"/>
              <w:lang w:val="de-DE"/>
            </w:rPr>
            <w:t xml:space="preserve">Schulordnung </w:t>
          </w:r>
          <w:r w:rsidR="005C667A">
            <w:rPr>
              <w:sz w:val="18"/>
              <w:lang w:val="de-DE"/>
            </w:rPr>
            <w:t xml:space="preserve">und </w:t>
          </w:r>
          <w:r w:rsidRPr="00502C3D">
            <w:rPr>
              <w:sz w:val="18"/>
              <w:lang w:val="de-DE"/>
            </w:rPr>
            <w:t>Schul</w:t>
          </w:r>
          <w:r w:rsidR="00394E07">
            <w:rPr>
              <w:sz w:val="18"/>
              <w:lang w:val="de-DE"/>
            </w:rPr>
            <w:t>projekte</w:t>
          </w:r>
        </w:p>
      </w:tc>
      <w:tc>
        <w:tcPr>
          <w:tcW w:w="1361" w:type="dxa"/>
          <w:vMerge/>
        </w:tcPr>
        <w:p w14:paraId="7F550CEA" w14:textId="77777777" w:rsidR="00333BA2" w:rsidRPr="006C72FB" w:rsidRDefault="00333BA2" w:rsidP="0006161B">
          <w:pPr>
            <w:jc w:val="center"/>
            <w:rPr>
              <w:sz w:val="17"/>
              <w:lang w:val="de-DE"/>
            </w:rPr>
          </w:pPr>
        </w:p>
      </w:tc>
      <w:tc>
        <w:tcPr>
          <w:tcW w:w="4990" w:type="dxa"/>
          <w:tcBorders>
            <w:top w:val="single" w:sz="2" w:space="0" w:color="auto"/>
          </w:tcBorders>
        </w:tcPr>
        <w:p w14:paraId="7CDD5874" w14:textId="77777777" w:rsidR="00333BA2" w:rsidRPr="00A90C0E" w:rsidRDefault="00333BA2" w:rsidP="0006161B">
          <w:pPr>
            <w:spacing w:before="70" w:line="200" w:lineRule="exact"/>
            <w:rPr>
              <w:b/>
              <w:sz w:val="18"/>
              <w:lang w:val="it-IT"/>
            </w:rPr>
          </w:pPr>
          <w:r w:rsidRPr="00A90C0E">
            <w:rPr>
              <w:b/>
              <w:sz w:val="18"/>
              <w:lang w:val="it-IT"/>
            </w:rPr>
            <w:t>Ripartizione 17 - Intendenza scolastica italiana</w:t>
          </w:r>
        </w:p>
        <w:p w14:paraId="52974643" w14:textId="2A31BC39" w:rsidR="00333BA2" w:rsidRPr="00A90C0E" w:rsidRDefault="00333BA2" w:rsidP="0006161B">
          <w:pPr>
            <w:spacing w:before="60" w:line="200" w:lineRule="exact"/>
            <w:rPr>
              <w:b/>
              <w:sz w:val="18"/>
              <w:lang w:val="it-IT"/>
            </w:rPr>
          </w:pPr>
          <w:r w:rsidRPr="00A90C0E">
            <w:rPr>
              <w:sz w:val="18"/>
              <w:lang w:val="it-IT"/>
            </w:rPr>
            <w:t>Uf</w:t>
          </w:r>
          <w:r>
            <w:rPr>
              <w:sz w:val="18"/>
              <w:lang w:val="it-IT"/>
            </w:rPr>
            <w:t>ficio 17.</w:t>
          </w:r>
          <w:r w:rsidR="00394E07">
            <w:rPr>
              <w:sz w:val="18"/>
              <w:lang w:val="it-IT"/>
            </w:rPr>
            <w:t>1</w:t>
          </w:r>
          <w:r>
            <w:rPr>
              <w:sz w:val="18"/>
              <w:lang w:val="it-IT"/>
            </w:rPr>
            <w:t xml:space="preserve"> - Ufficio </w:t>
          </w:r>
          <w:r w:rsidR="00436B1E">
            <w:rPr>
              <w:sz w:val="18"/>
              <w:lang w:val="it-IT"/>
            </w:rPr>
            <w:t>Ordinamento e p</w:t>
          </w:r>
          <w:r w:rsidR="00394E07">
            <w:rPr>
              <w:sz w:val="18"/>
              <w:lang w:val="it-IT"/>
            </w:rPr>
            <w:t>rogettualità</w:t>
          </w:r>
          <w:r w:rsidRPr="00A90C0E">
            <w:rPr>
              <w:sz w:val="18"/>
              <w:lang w:val="it-IT"/>
            </w:rPr>
            <w:t xml:space="preserve"> scolastic</w:t>
          </w:r>
          <w:r w:rsidR="00394E07">
            <w:rPr>
              <w:sz w:val="18"/>
              <w:lang w:val="it-IT"/>
            </w:rPr>
            <w:t>a</w:t>
          </w:r>
        </w:p>
      </w:tc>
    </w:tr>
  </w:tbl>
  <w:p w14:paraId="5F7F0584" w14:textId="77777777" w:rsidR="00333BA2" w:rsidRPr="003E79B1" w:rsidRDefault="00333BA2"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33BA2" w:rsidRDefault="00333BA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33BA2" w:rsidRPr="00703FFC" w:rsidRDefault="00333BA2">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33BA2" w:rsidRPr="006078BC" w14:paraId="4862A339" w14:textId="77777777">
      <w:trPr>
        <w:cantSplit/>
        <w:trHeight w:hRule="exact" w:val="460"/>
      </w:trPr>
      <w:tc>
        <w:tcPr>
          <w:tcW w:w="4990" w:type="dxa"/>
        </w:tcPr>
        <w:p w14:paraId="2C324287" w14:textId="77777777" w:rsidR="00333BA2" w:rsidRDefault="00333BA2">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33BA2" w:rsidRDefault="006078BC">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2pt" fillcolor="window">
                <v:imagedata r:id="rId1" o:title="LW_Adler_SW_8x10"/>
              </v:shape>
            </w:pict>
          </w:r>
        </w:p>
      </w:tc>
      <w:tc>
        <w:tcPr>
          <w:tcW w:w="4990" w:type="dxa"/>
        </w:tcPr>
        <w:p w14:paraId="66899D41" w14:textId="77777777" w:rsidR="00333BA2" w:rsidRPr="00E743D8" w:rsidRDefault="00333BA2">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33BA2" w:rsidRPr="006078BC" w14:paraId="7616B949" w14:textId="77777777">
      <w:trPr>
        <w:cantSplit/>
        <w:trHeight w:hRule="exact" w:val="1800"/>
      </w:trPr>
      <w:tc>
        <w:tcPr>
          <w:tcW w:w="4990" w:type="dxa"/>
          <w:tcBorders>
            <w:top w:val="single" w:sz="2" w:space="0" w:color="auto"/>
          </w:tcBorders>
        </w:tcPr>
        <w:p w14:paraId="0B1CAF08" w14:textId="77777777" w:rsidR="00333BA2" w:rsidRPr="00E743D8" w:rsidRDefault="00333BA2">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33BA2" w:rsidRPr="00E743D8" w:rsidRDefault="00333BA2">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33BA2" w:rsidRPr="00E743D8" w:rsidRDefault="00333BA2">
          <w:pPr>
            <w:jc w:val="center"/>
            <w:rPr>
              <w:sz w:val="17"/>
              <w:lang w:val="de-DE"/>
            </w:rPr>
          </w:pPr>
        </w:p>
      </w:tc>
      <w:tc>
        <w:tcPr>
          <w:tcW w:w="4990" w:type="dxa"/>
          <w:tcBorders>
            <w:top w:val="single" w:sz="2" w:space="0" w:color="auto"/>
          </w:tcBorders>
        </w:tcPr>
        <w:p w14:paraId="05271A0F" w14:textId="77777777" w:rsidR="00333BA2" w:rsidRPr="00E743D8" w:rsidRDefault="00333BA2">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33BA2" w:rsidRPr="00E743D8" w:rsidRDefault="00333BA2">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33BA2" w:rsidRPr="00E743D8" w:rsidRDefault="00333BA2">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6"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1"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6"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8"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0"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4"/>
  </w:num>
  <w:num w:numId="4">
    <w:abstractNumId w:val="8"/>
  </w:num>
  <w:num w:numId="5">
    <w:abstractNumId w:val="0"/>
  </w:num>
  <w:num w:numId="6">
    <w:abstractNumId w:val="15"/>
  </w:num>
  <w:num w:numId="7">
    <w:abstractNumId w:val="1"/>
  </w:num>
  <w:num w:numId="8">
    <w:abstractNumId w:val="10"/>
  </w:num>
  <w:num w:numId="9">
    <w:abstractNumId w:val="13"/>
  </w:num>
  <w:num w:numId="10">
    <w:abstractNumId w:val="9"/>
  </w:num>
  <w:num w:numId="11">
    <w:abstractNumId w:val="6"/>
  </w:num>
  <w:num w:numId="12">
    <w:abstractNumId w:val="11"/>
  </w:num>
  <w:num w:numId="13">
    <w:abstractNumId w:val="7"/>
  </w:num>
  <w:num w:numId="14">
    <w:abstractNumId w:val="19"/>
  </w:num>
  <w:num w:numId="15">
    <w:abstractNumId w:val="5"/>
  </w:num>
  <w:num w:numId="16">
    <w:abstractNumId w:val="3"/>
  </w:num>
  <w:num w:numId="17">
    <w:abstractNumId w:val="17"/>
  </w:num>
  <w:num w:numId="18">
    <w:abstractNumId w:val="18"/>
  </w:num>
  <w:num w:numId="19">
    <w:abstractNumId w:val="2"/>
  </w:num>
  <w:num w:numId="20">
    <w:abstractNumId w:val="16"/>
  </w:num>
  <w:num w:numId="2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235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688"/>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6B1E"/>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67A"/>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078BC"/>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26AA"/>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34DE"/>
    <w:rsid w:val="00914F84"/>
    <w:rsid w:val="00915F7F"/>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4C92"/>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1EA0"/>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0C9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7"/>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ec.prov.bz.it" TargetMode="External"/><Relationship Id="rId2" Type="http://schemas.openxmlformats.org/officeDocument/2006/relationships/hyperlink" Target="mailto:progettualitascolastica@provincia.bz.it" TargetMode="External"/><Relationship Id="rId1" Type="http://schemas.openxmlformats.org/officeDocument/2006/relationships/hyperlink" Target="mailto:progettualitascolastica@pec.prov.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47BE-3DD0-4FB4-8524-010A039B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49109F65.dotm</Template>
  <TotalTime>0</TotalTime>
  <Pages>4</Pages>
  <Words>2221</Words>
  <Characters>12666</Characters>
  <Application>Microsoft Office Word</Application>
  <DocSecurity>0</DocSecurity>
  <Lines>105</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14858</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Berti, Paola</cp:lastModifiedBy>
  <cp:revision>29</cp:revision>
  <cp:lastPrinted>2017-06-27T09:54:00Z</cp:lastPrinted>
  <dcterms:created xsi:type="dcterms:W3CDTF">2019-03-04T15:19:00Z</dcterms:created>
  <dcterms:modified xsi:type="dcterms:W3CDTF">2020-02-12T13:58:00Z</dcterms:modified>
</cp:coreProperties>
</file>