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060D" w14:textId="5388A446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D3CBF" w:rsidRPr="007A27F0" w14:paraId="6A72171A" w14:textId="77777777" w:rsidTr="008D3CBF">
        <w:trPr>
          <w:cantSplit/>
          <w:tblHeader/>
        </w:trPr>
        <w:tc>
          <w:tcPr>
            <w:tcW w:w="5000" w:type="pct"/>
            <w:shd w:val="clear" w:color="auto" w:fill="E7E6E6" w:themeFill="background2"/>
          </w:tcPr>
          <w:p w14:paraId="1D12D3F8" w14:textId="77777777" w:rsidR="008D3CBF" w:rsidRDefault="008D3CBF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77777777" w:rsidR="008D3CBF" w:rsidRPr="007A6237" w:rsidRDefault="008D3CBF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657F9632" w14:textId="77777777" w:rsidR="00C36ECC" w:rsidRPr="00C36ECC" w:rsidRDefault="00C36ECC" w:rsidP="00C36ECC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b/>
                <w:i/>
                <w:noProof w:val="0"/>
                <w:lang w:val="it-IT" w:eastAsia="ar-SA"/>
              </w:rPr>
            </w:pPr>
            <w:r w:rsidRPr="00C36ECC">
              <w:rPr>
                <w:rFonts w:cs="Arial"/>
                <w:b/>
                <w:i/>
                <w:noProof w:val="0"/>
                <w:lang w:val="it-IT" w:eastAsia="ar-SA"/>
              </w:rPr>
              <w:t>“Piattaforme di autoapprendimento linguistico”</w:t>
            </w:r>
          </w:p>
          <w:p w14:paraId="5FA753E9" w14:textId="77777777" w:rsidR="008D3CBF" w:rsidRDefault="008D3CBF" w:rsidP="00F4069F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5CF6283A" w14:textId="3AA8BC74" w:rsidR="008D3CBF" w:rsidRPr="00AF33A2" w:rsidRDefault="008D3CBF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8D3CBF" w:rsidRPr="008D3CBF" w14:paraId="2279F581" w14:textId="77777777" w:rsidTr="008D3CBF">
        <w:tc>
          <w:tcPr>
            <w:tcW w:w="5000" w:type="pct"/>
          </w:tcPr>
          <w:p w14:paraId="69900E6A" w14:textId="77777777" w:rsidR="008D3CBF" w:rsidRPr="008A3518" w:rsidRDefault="008D3CBF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8D3CBF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8D3CBF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0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0"/>
            <w:r w:rsidRPr="008A3518">
              <w:rPr>
                <w:lang w:val="it-IT"/>
              </w:rPr>
              <w:t>;</w:t>
            </w:r>
          </w:p>
          <w:p w14:paraId="555037D5" w14:textId="77777777" w:rsidR="008D3CBF" w:rsidRPr="008A3518" w:rsidRDefault="008D3CBF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1"/>
            <w:r w:rsidRPr="008A3518">
              <w:rPr>
                <w:lang w:val="it-IT"/>
              </w:rPr>
              <w:t>;</w:t>
            </w:r>
          </w:p>
          <w:p w14:paraId="017AB954" w14:textId="77777777" w:rsidR="008D3CBF" w:rsidRPr="008A3518" w:rsidRDefault="008D3CBF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8D3CBF" w:rsidRPr="008A3518" w:rsidRDefault="008D3CBF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8D3CBF" w:rsidRPr="008A3518" w:rsidRDefault="008D3CBF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D3CBF" w:rsidRPr="00713814" w14:paraId="6E1E1CBB" w14:textId="77777777" w:rsidTr="008D3CBF">
        <w:tc>
          <w:tcPr>
            <w:tcW w:w="5000" w:type="pct"/>
          </w:tcPr>
          <w:p w14:paraId="3582986B" w14:textId="77777777" w:rsidR="008D3CBF" w:rsidRPr="008A3518" w:rsidRDefault="008D3CBF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D3CBF" w:rsidRPr="00713814" w14:paraId="06A47824" w14:textId="77777777" w:rsidTr="008D3CBF">
        <w:tc>
          <w:tcPr>
            <w:tcW w:w="5000" w:type="pct"/>
          </w:tcPr>
          <w:p w14:paraId="66B34680" w14:textId="77777777" w:rsidR="008D3CBF" w:rsidRPr="00713814" w:rsidRDefault="008D3CBF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D3CBF" w:rsidRPr="008D3CBF" w14:paraId="75ACFD73" w14:textId="77777777" w:rsidTr="008D3CBF">
        <w:tc>
          <w:tcPr>
            <w:tcW w:w="5000" w:type="pct"/>
          </w:tcPr>
          <w:p w14:paraId="60B4083D" w14:textId="1C45F3DF" w:rsidR="008D3CBF" w:rsidRPr="007A6237" w:rsidRDefault="008D3CBF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8D3CBF" w:rsidRPr="008D3CBF" w14:paraId="787C2E1F" w14:textId="77777777" w:rsidTr="008D3CBF">
        <w:tc>
          <w:tcPr>
            <w:tcW w:w="5000" w:type="pct"/>
          </w:tcPr>
          <w:p w14:paraId="0A159184" w14:textId="77777777" w:rsidR="008D3CBF" w:rsidRPr="00E63D93" w:rsidRDefault="008D3CBF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D3CBF" w:rsidRPr="00713814" w14:paraId="1FF62EEC" w14:textId="77777777" w:rsidTr="008D3CBF">
        <w:tc>
          <w:tcPr>
            <w:tcW w:w="5000" w:type="pct"/>
          </w:tcPr>
          <w:p w14:paraId="238FB270" w14:textId="77777777" w:rsidR="008D3CBF" w:rsidRPr="00513874" w:rsidRDefault="008D3CBF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8D3CBF" w:rsidRPr="00513874" w:rsidRDefault="008D3CBF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8D3CBF" w:rsidRPr="00513874" w:rsidRDefault="008D3CBF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8D3CBF" w:rsidRPr="00713814" w:rsidRDefault="008D3CBF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  <w:bookmarkStart w:id="2" w:name="_GoBack"/>
      <w:bookmarkEnd w:id="2"/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4F02FF" w:rsidRDefault="004F02FF">
      <w:r>
        <w:separator/>
      </w:r>
    </w:p>
  </w:endnote>
  <w:endnote w:type="continuationSeparator" w:id="0">
    <w:p w14:paraId="383C0235" w14:textId="77777777" w:rsidR="004F02FF" w:rsidRDefault="004F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4F02FF" w:rsidRDefault="004F02FF">
    <w:pPr>
      <w:rPr>
        <w:sz w:val="16"/>
      </w:rPr>
    </w:pPr>
  </w:p>
  <w:p w14:paraId="7A640B50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4F02FF" w:rsidRDefault="004F02FF">
      <w:r>
        <w:separator/>
      </w:r>
    </w:p>
  </w:footnote>
  <w:footnote w:type="continuationSeparator" w:id="0">
    <w:p w14:paraId="26EAF245" w14:textId="77777777" w:rsidR="004F02FF" w:rsidRDefault="004F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DFF" w14:textId="77777777" w:rsidR="004F02FF" w:rsidRPr="00703FFC" w:rsidRDefault="004F02FF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F523" w14:textId="11EB131B" w:rsidR="004F02FF" w:rsidRDefault="004F02FF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  <w:p w14:paraId="0248A34B" w14:textId="09652A53" w:rsidR="00C36ECC" w:rsidRDefault="00C36EC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  <w:p w14:paraId="09157A89" w14:textId="6A859CC7" w:rsidR="00C36ECC" w:rsidRPr="00C36ECC" w:rsidRDefault="00C36ECC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3CBF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6ECC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C72D-A7D2-43D2-8536-35E877E6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6F6C88E8</Template>
  <TotalTime>0</TotalTime>
  <Pages>1</Pages>
  <Words>170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1642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Sartoretto, Alice</cp:lastModifiedBy>
  <cp:revision>3</cp:revision>
  <cp:lastPrinted>2017-06-27T09:54:00Z</cp:lastPrinted>
  <dcterms:created xsi:type="dcterms:W3CDTF">2020-09-02T09:26:00Z</dcterms:created>
  <dcterms:modified xsi:type="dcterms:W3CDTF">2020-09-02T09:30:00Z</dcterms:modified>
</cp:coreProperties>
</file>