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11" w:rsidRPr="00C91F67" w:rsidRDefault="002063B8" w:rsidP="00DB3D81">
      <w:pPr>
        <w:jc w:val="center"/>
        <w:rPr>
          <w:rFonts w:asciiTheme="minorHAnsi" w:hAnsiTheme="minorHAnsi"/>
          <w:b/>
          <w:color w:val="000000" w:themeColor="text1"/>
          <w:sz w:val="42"/>
          <w:szCs w:val="42"/>
          <w:lang w:val="it-IT"/>
        </w:rPr>
      </w:pPr>
      <w:r w:rsidRPr="00C91F67">
        <w:rPr>
          <w:rFonts w:asciiTheme="minorHAnsi" w:hAnsiTheme="minorHAnsi"/>
          <w:b/>
          <w:color w:val="000000" w:themeColor="text1"/>
          <w:sz w:val="42"/>
          <w:szCs w:val="42"/>
          <w:lang w:val="it-IT"/>
        </w:rPr>
        <w:t xml:space="preserve">ALLEGATO 2 - </w:t>
      </w:r>
      <w:r w:rsidR="008A7511" w:rsidRPr="00C91F67">
        <w:rPr>
          <w:rFonts w:asciiTheme="minorHAnsi" w:hAnsiTheme="minorHAnsi"/>
          <w:b/>
          <w:color w:val="000000" w:themeColor="text1"/>
          <w:sz w:val="42"/>
          <w:szCs w:val="42"/>
          <w:lang w:val="it-IT"/>
        </w:rPr>
        <w:t>INDICAZIONI</w:t>
      </w:r>
    </w:p>
    <w:p w:rsidR="008A7511" w:rsidRPr="00CC476F" w:rsidRDefault="008A7511">
      <w:pPr>
        <w:rPr>
          <w:rFonts w:asciiTheme="minorHAnsi" w:hAnsiTheme="minorHAnsi"/>
          <w:b/>
          <w:color w:val="FF0000"/>
          <w:sz w:val="22"/>
          <w:szCs w:val="22"/>
          <w:lang w:val="it-IT"/>
        </w:rPr>
      </w:pPr>
    </w:p>
    <w:p w:rsidR="00F917DD" w:rsidRPr="00F917DD" w:rsidRDefault="00F917DD">
      <w:pPr>
        <w:rPr>
          <w:rFonts w:asciiTheme="minorHAnsi" w:hAnsiTheme="minorHAnsi"/>
          <w:b/>
          <w:bCs/>
          <w:color w:val="FF0000"/>
          <w:sz w:val="22"/>
          <w:szCs w:val="22"/>
          <w:lang w:val="it-IT"/>
        </w:rPr>
      </w:pPr>
      <w:r w:rsidRPr="00F917DD">
        <w:rPr>
          <w:rFonts w:asciiTheme="minorHAnsi" w:hAnsiTheme="minorHAnsi"/>
          <w:b/>
          <w:bCs/>
          <w:color w:val="FF0000"/>
          <w:sz w:val="22"/>
          <w:szCs w:val="22"/>
          <w:lang w:val="it-IT"/>
        </w:rPr>
        <w:t>ANNO SCOLATICO 202</w:t>
      </w:r>
      <w:r w:rsidR="00E436B2">
        <w:rPr>
          <w:rFonts w:asciiTheme="minorHAnsi" w:hAnsiTheme="minorHAnsi"/>
          <w:b/>
          <w:bCs/>
          <w:color w:val="FF0000"/>
          <w:sz w:val="22"/>
          <w:szCs w:val="22"/>
          <w:lang w:val="it-IT"/>
        </w:rPr>
        <w:t>1</w:t>
      </w:r>
      <w:r w:rsidRPr="00F917DD">
        <w:rPr>
          <w:rFonts w:asciiTheme="minorHAnsi" w:hAnsiTheme="minorHAnsi"/>
          <w:b/>
          <w:bCs/>
          <w:color w:val="FF0000"/>
          <w:sz w:val="22"/>
          <w:szCs w:val="22"/>
          <w:lang w:val="it-IT"/>
        </w:rPr>
        <w:t>-202</w:t>
      </w:r>
      <w:r w:rsidR="00E436B2">
        <w:rPr>
          <w:rFonts w:asciiTheme="minorHAnsi" w:hAnsiTheme="minorHAnsi"/>
          <w:b/>
          <w:bCs/>
          <w:color w:val="FF0000"/>
          <w:sz w:val="22"/>
          <w:szCs w:val="22"/>
          <w:lang w:val="it-IT"/>
        </w:rPr>
        <w:t>2</w:t>
      </w:r>
    </w:p>
    <w:p w:rsidR="00C00137" w:rsidRPr="00CC476F" w:rsidRDefault="00CC476F">
      <w:pPr>
        <w:rPr>
          <w:rFonts w:asciiTheme="minorHAnsi" w:hAnsiTheme="minorHAnsi"/>
          <w:b/>
          <w:bCs/>
          <w:color w:val="000000" w:themeColor="text1"/>
          <w:sz w:val="22"/>
          <w:szCs w:val="22"/>
          <w:lang w:val="it-IT"/>
        </w:rPr>
      </w:pPr>
      <w:r w:rsidRPr="00CC476F">
        <w:rPr>
          <w:rFonts w:asciiTheme="minorHAnsi" w:hAnsiTheme="minorHAnsi"/>
          <w:b/>
          <w:bCs/>
          <w:color w:val="000000" w:themeColor="text1"/>
          <w:sz w:val="22"/>
          <w:szCs w:val="22"/>
          <w:lang w:val="it-IT"/>
        </w:rPr>
        <w:t xml:space="preserve">Opzione con 2 persone ( massimo </w:t>
      </w:r>
      <w:r w:rsidR="00E436B2">
        <w:rPr>
          <w:rFonts w:asciiTheme="minorHAnsi" w:hAnsiTheme="minorHAnsi"/>
          <w:b/>
          <w:bCs/>
          <w:color w:val="000000" w:themeColor="text1"/>
          <w:sz w:val="22"/>
          <w:szCs w:val="22"/>
          <w:lang w:val="it-IT"/>
        </w:rPr>
        <w:t>9-16</w:t>
      </w:r>
      <w:r w:rsidRPr="00CC476F">
        <w:rPr>
          <w:rFonts w:asciiTheme="minorHAnsi" w:hAnsiTheme="minorHAnsi"/>
          <w:b/>
          <w:bCs/>
          <w:color w:val="000000" w:themeColor="text1"/>
          <w:sz w:val="22"/>
          <w:szCs w:val="22"/>
          <w:lang w:val="it-IT"/>
        </w:rPr>
        <w:t xml:space="preserve"> alunni)</w:t>
      </w:r>
    </w:p>
    <w:p w:rsidR="004172F6" w:rsidRPr="00CC476F" w:rsidRDefault="00453E0F" w:rsidP="004172F6">
      <w:pPr>
        <w:rPr>
          <w:rFonts w:asciiTheme="minorHAnsi" w:hAnsiTheme="minorHAnsi"/>
          <w:b/>
          <w:sz w:val="22"/>
          <w:szCs w:val="22"/>
          <w:lang w:val="it-IT"/>
        </w:rPr>
      </w:pPr>
      <w:r w:rsidRPr="00CC476F">
        <w:rPr>
          <w:rFonts w:asciiTheme="minorHAnsi" w:hAnsiTheme="minorHAnsi"/>
          <w:b/>
          <w:sz w:val="22"/>
          <w:szCs w:val="22"/>
          <w:lang w:val="it-IT"/>
        </w:rPr>
        <w:t>Totale con IVA:……€</w:t>
      </w:r>
    </w:p>
    <w:tbl>
      <w:tblPr>
        <w:tblStyle w:val="Grigliatabella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1117"/>
        <w:gridCol w:w="1139"/>
        <w:gridCol w:w="1013"/>
        <w:gridCol w:w="1868"/>
        <w:gridCol w:w="837"/>
        <w:gridCol w:w="1403"/>
        <w:gridCol w:w="1685"/>
      </w:tblGrid>
      <w:tr w:rsidR="00E436B2" w:rsidRPr="00CC476F" w:rsidTr="00E436B2">
        <w:tc>
          <w:tcPr>
            <w:tcW w:w="1117" w:type="dxa"/>
            <w:vAlign w:val="center"/>
          </w:tcPr>
          <w:p w:rsidR="00E436B2" w:rsidRPr="00CC476F" w:rsidRDefault="00E436B2" w:rsidP="00C00137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139" w:type="dxa"/>
            <w:vAlign w:val="center"/>
          </w:tcPr>
          <w:p w:rsidR="00E436B2" w:rsidRPr="00CC476F" w:rsidRDefault="00E436B2" w:rsidP="00C00137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N. persone</w:t>
            </w:r>
          </w:p>
        </w:tc>
        <w:tc>
          <w:tcPr>
            <w:tcW w:w="1013" w:type="dxa"/>
            <w:vAlign w:val="center"/>
          </w:tcPr>
          <w:p w:rsidR="00E436B2" w:rsidRPr="00CC476F" w:rsidRDefault="00E436B2" w:rsidP="00C00137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N. giorni*</w:t>
            </w:r>
          </w:p>
        </w:tc>
        <w:tc>
          <w:tcPr>
            <w:tcW w:w="1868" w:type="dxa"/>
            <w:vAlign w:val="center"/>
          </w:tcPr>
          <w:p w:rsidR="00E436B2" w:rsidRPr="00CC476F" w:rsidRDefault="00E436B2" w:rsidP="00C00137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Ore giornaliere</w:t>
            </w:r>
          </w:p>
        </w:tc>
        <w:tc>
          <w:tcPr>
            <w:tcW w:w="837" w:type="dxa"/>
            <w:vAlign w:val="center"/>
          </w:tcPr>
          <w:p w:rsidR="00E436B2" w:rsidRPr="00CC476F" w:rsidRDefault="00E436B2" w:rsidP="00C00137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Costo orario</w:t>
            </w:r>
          </w:p>
        </w:tc>
        <w:tc>
          <w:tcPr>
            <w:tcW w:w="1403" w:type="dxa"/>
          </w:tcPr>
          <w:p w:rsidR="00E436B2" w:rsidRPr="00CC476F" w:rsidRDefault="00E436B2" w:rsidP="00C00137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Costo pasti</w:t>
            </w:r>
          </w:p>
        </w:tc>
        <w:tc>
          <w:tcPr>
            <w:tcW w:w="1685" w:type="dxa"/>
            <w:vAlign w:val="center"/>
          </w:tcPr>
          <w:p w:rsidR="00E436B2" w:rsidRPr="00CC476F" w:rsidRDefault="00E436B2" w:rsidP="00C00137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COSTO totale (€)</w:t>
            </w:r>
          </w:p>
          <w:p w:rsidR="00E436B2" w:rsidRPr="00CC476F" w:rsidRDefault="00E436B2" w:rsidP="00C00137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IVA esclus</w:t>
            </w:r>
            <w:r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a</w:t>
            </w:r>
          </w:p>
        </w:tc>
      </w:tr>
      <w:tr w:rsidR="00E436B2" w:rsidRPr="00E436B2" w:rsidTr="00E436B2">
        <w:tc>
          <w:tcPr>
            <w:tcW w:w="1117" w:type="dxa"/>
            <w:vAlign w:val="center"/>
          </w:tcPr>
          <w:p w:rsidR="00E436B2" w:rsidRPr="00CC476F" w:rsidRDefault="00E436B2" w:rsidP="00C00137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sz w:val="22"/>
                <w:szCs w:val="22"/>
                <w:lang w:val="it-IT"/>
              </w:rPr>
              <w:t>Costo personale</w:t>
            </w:r>
          </w:p>
        </w:tc>
        <w:tc>
          <w:tcPr>
            <w:tcW w:w="1139" w:type="dxa"/>
            <w:vAlign w:val="center"/>
          </w:tcPr>
          <w:p w:rsidR="00E436B2" w:rsidRPr="00CC476F" w:rsidRDefault="00E436B2" w:rsidP="00C00137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sz w:val="22"/>
                <w:szCs w:val="22"/>
                <w:lang w:val="it-IT"/>
              </w:rPr>
              <w:t>2</w:t>
            </w:r>
          </w:p>
        </w:tc>
        <w:tc>
          <w:tcPr>
            <w:tcW w:w="1013" w:type="dxa"/>
            <w:vAlign w:val="center"/>
          </w:tcPr>
          <w:p w:rsidR="00E436B2" w:rsidRPr="00CC476F" w:rsidRDefault="00E436B2" w:rsidP="00C00137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868" w:type="dxa"/>
            <w:vAlign w:val="center"/>
          </w:tcPr>
          <w:p w:rsidR="00E436B2" w:rsidRPr="00CC476F" w:rsidRDefault="00E436B2" w:rsidP="00C00137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3 h  </w:t>
            </w:r>
          </w:p>
          <w:p w:rsidR="00E436B2" w:rsidRPr="00CC476F" w:rsidRDefault="00E436B2" w:rsidP="00C00137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sz w:val="22"/>
                <w:szCs w:val="22"/>
                <w:lang w:val="it-IT"/>
              </w:rPr>
              <w:t>(2.50 di doposcuola + 5 minuti prima e 5 minuti dopo l’attività)</w:t>
            </w:r>
          </w:p>
        </w:tc>
        <w:tc>
          <w:tcPr>
            <w:tcW w:w="837" w:type="dxa"/>
            <w:vAlign w:val="center"/>
          </w:tcPr>
          <w:p w:rsidR="00E436B2" w:rsidRPr="00CC476F" w:rsidRDefault="00E436B2" w:rsidP="00C00137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403" w:type="dxa"/>
          </w:tcPr>
          <w:p w:rsidR="00E436B2" w:rsidRPr="00CC476F" w:rsidRDefault="00E436B2" w:rsidP="00C00137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685" w:type="dxa"/>
            <w:vAlign w:val="center"/>
          </w:tcPr>
          <w:p w:rsidR="00E436B2" w:rsidRPr="00CC476F" w:rsidRDefault="00E436B2" w:rsidP="00C00137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E436B2" w:rsidRPr="00CC476F" w:rsidTr="00E436B2">
        <w:tc>
          <w:tcPr>
            <w:tcW w:w="1117" w:type="dxa"/>
            <w:vAlign w:val="center"/>
          </w:tcPr>
          <w:p w:rsidR="00E436B2" w:rsidRPr="00CC476F" w:rsidRDefault="00E436B2" w:rsidP="00C00137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sz w:val="22"/>
                <w:szCs w:val="22"/>
                <w:lang w:val="it-IT"/>
              </w:rPr>
              <w:t>Altri costi</w:t>
            </w:r>
          </w:p>
        </w:tc>
        <w:tc>
          <w:tcPr>
            <w:tcW w:w="1139" w:type="dxa"/>
            <w:vAlign w:val="center"/>
          </w:tcPr>
          <w:p w:rsidR="00E436B2" w:rsidRPr="00CC476F" w:rsidRDefault="00E436B2" w:rsidP="00C00137">
            <w:pPr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013" w:type="dxa"/>
            <w:vAlign w:val="center"/>
          </w:tcPr>
          <w:p w:rsidR="00E436B2" w:rsidRPr="00CC476F" w:rsidRDefault="00E436B2" w:rsidP="00C00137">
            <w:pPr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868" w:type="dxa"/>
            <w:vAlign w:val="center"/>
          </w:tcPr>
          <w:p w:rsidR="00E436B2" w:rsidRPr="00CC476F" w:rsidRDefault="00E436B2" w:rsidP="00C00137">
            <w:pPr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837" w:type="dxa"/>
            <w:vAlign w:val="center"/>
          </w:tcPr>
          <w:p w:rsidR="00E436B2" w:rsidRPr="00CC476F" w:rsidRDefault="00E436B2" w:rsidP="00C00137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403" w:type="dxa"/>
          </w:tcPr>
          <w:p w:rsidR="00E436B2" w:rsidRPr="00CC476F" w:rsidRDefault="00E436B2" w:rsidP="00C00137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685" w:type="dxa"/>
            <w:vAlign w:val="center"/>
          </w:tcPr>
          <w:p w:rsidR="00E436B2" w:rsidRPr="00CC476F" w:rsidRDefault="00E436B2" w:rsidP="00C00137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E436B2" w:rsidRPr="00CC476F" w:rsidTr="00E436B2">
        <w:tc>
          <w:tcPr>
            <w:tcW w:w="2256" w:type="dxa"/>
            <w:gridSpan w:val="2"/>
            <w:vAlign w:val="center"/>
          </w:tcPr>
          <w:p w:rsidR="00E436B2" w:rsidRPr="00CC476F" w:rsidRDefault="00E436B2" w:rsidP="00C00137">
            <w:pPr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E436B2" w:rsidRPr="00CC476F" w:rsidRDefault="00E436B2" w:rsidP="00C00137">
            <w:pPr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sz w:val="22"/>
                <w:szCs w:val="22"/>
                <w:lang w:val="it-IT"/>
              </w:rPr>
              <w:t>TOTALE</w:t>
            </w:r>
          </w:p>
        </w:tc>
        <w:tc>
          <w:tcPr>
            <w:tcW w:w="1403" w:type="dxa"/>
          </w:tcPr>
          <w:p w:rsidR="00E436B2" w:rsidRPr="00CC476F" w:rsidRDefault="00E436B2" w:rsidP="00C00137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685" w:type="dxa"/>
            <w:vAlign w:val="center"/>
          </w:tcPr>
          <w:p w:rsidR="00E436B2" w:rsidRPr="00CC476F" w:rsidRDefault="00E436B2" w:rsidP="00C00137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</w:tbl>
    <w:p w:rsidR="00653C2A" w:rsidRPr="00CC476F" w:rsidRDefault="00653C2A" w:rsidP="00653C2A">
      <w:pPr>
        <w:pStyle w:val="Default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CC476F" w:rsidRPr="00CC476F" w:rsidRDefault="00CC476F" w:rsidP="00CC476F">
      <w:pPr>
        <w:rPr>
          <w:rFonts w:asciiTheme="minorHAnsi" w:hAnsiTheme="minorHAnsi"/>
          <w:b/>
          <w:bCs/>
          <w:color w:val="000000" w:themeColor="text1"/>
          <w:sz w:val="22"/>
          <w:szCs w:val="22"/>
          <w:lang w:val="it-IT"/>
        </w:rPr>
      </w:pPr>
      <w:bookmarkStart w:id="0" w:name="_Hlk37939953"/>
      <w:r w:rsidRPr="00CC476F">
        <w:rPr>
          <w:rFonts w:asciiTheme="minorHAnsi" w:hAnsiTheme="minorHAnsi"/>
          <w:b/>
          <w:bCs/>
          <w:color w:val="000000" w:themeColor="text1"/>
          <w:sz w:val="22"/>
          <w:szCs w:val="22"/>
          <w:lang w:val="it-IT"/>
        </w:rPr>
        <w:t xml:space="preserve">Opzione con 3 persone ( massimo </w:t>
      </w:r>
      <w:r w:rsidR="00E436B2">
        <w:rPr>
          <w:rFonts w:asciiTheme="minorHAnsi" w:hAnsiTheme="minorHAnsi"/>
          <w:b/>
          <w:bCs/>
          <w:color w:val="000000" w:themeColor="text1"/>
          <w:sz w:val="22"/>
          <w:szCs w:val="22"/>
          <w:lang w:val="it-IT"/>
        </w:rPr>
        <w:t>17-24</w:t>
      </w:r>
      <w:r w:rsidRPr="00CC476F">
        <w:rPr>
          <w:rFonts w:asciiTheme="minorHAnsi" w:hAnsiTheme="minorHAnsi"/>
          <w:b/>
          <w:bCs/>
          <w:color w:val="000000" w:themeColor="text1"/>
          <w:sz w:val="22"/>
          <w:szCs w:val="22"/>
          <w:lang w:val="it-IT"/>
        </w:rPr>
        <w:t xml:space="preserve"> alunni)</w:t>
      </w:r>
    </w:p>
    <w:p w:rsidR="00CC476F" w:rsidRPr="00CC476F" w:rsidRDefault="00CC476F" w:rsidP="00CC476F">
      <w:pPr>
        <w:rPr>
          <w:rFonts w:asciiTheme="minorHAnsi" w:hAnsiTheme="minorHAnsi"/>
          <w:b/>
          <w:sz w:val="22"/>
          <w:szCs w:val="22"/>
          <w:lang w:val="it-IT"/>
        </w:rPr>
      </w:pPr>
      <w:r w:rsidRPr="00CC476F">
        <w:rPr>
          <w:rFonts w:asciiTheme="minorHAnsi" w:hAnsiTheme="minorHAnsi"/>
          <w:b/>
          <w:sz w:val="22"/>
          <w:szCs w:val="22"/>
          <w:lang w:val="it-IT"/>
        </w:rPr>
        <w:t>Totale con IVA:……€</w:t>
      </w:r>
    </w:p>
    <w:tbl>
      <w:tblPr>
        <w:tblStyle w:val="Grigliatabella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1117"/>
        <w:gridCol w:w="1139"/>
        <w:gridCol w:w="1013"/>
        <w:gridCol w:w="1868"/>
        <w:gridCol w:w="837"/>
        <w:gridCol w:w="1403"/>
        <w:gridCol w:w="1685"/>
      </w:tblGrid>
      <w:tr w:rsidR="00E436B2" w:rsidRPr="00CC476F" w:rsidTr="00E436B2">
        <w:tc>
          <w:tcPr>
            <w:tcW w:w="1117" w:type="dxa"/>
            <w:vAlign w:val="center"/>
          </w:tcPr>
          <w:p w:rsidR="00E436B2" w:rsidRPr="00CC476F" w:rsidRDefault="00E436B2" w:rsidP="009615A5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139" w:type="dxa"/>
            <w:vAlign w:val="center"/>
          </w:tcPr>
          <w:p w:rsidR="00E436B2" w:rsidRPr="00CC476F" w:rsidRDefault="00E436B2" w:rsidP="009615A5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N. persone</w:t>
            </w:r>
          </w:p>
        </w:tc>
        <w:tc>
          <w:tcPr>
            <w:tcW w:w="1013" w:type="dxa"/>
            <w:vAlign w:val="center"/>
          </w:tcPr>
          <w:p w:rsidR="00E436B2" w:rsidRPr="00CC476F" w:rsidRDefault="00E436B2" w:rsidP="009615A5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N. giorni*</w:t>
            </w:r>
          </w:p>
        </w:tc>
        <w:tc>
          <w:tcPr>
            <w:tcW w:w="1868" w:type="dxa"/>
            <w:vAlign w:val="center"/>
          </w:tcPr>
          <w:p w:rsidR="00E436B2" w:rsidRPr="00CC476F" w:rsidRDefault="00E436B2" w:rsidP="009615A5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Ore giornaliere</w:t>
            </w:r>
          </w:p>
        </w:tc>
        <w:tc>
          <w:tcPr>
            <w:tcW w:w="837" w:type="dxa"/>
            <w:vAlign w:val="center"/>
          </w:tcPr>
          <w:p w:rsidR="00E436B2" w:rsidRPr="00CC476F" w:rsidRDefault="00E436B2" w:rsidP="009615A5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Costo orario</w:t>
            </w:r>
          </w:p>
        </w:tc>
        <w:tc>
          <w:tcPr>
            <w:tcW w:w="1403" w:type="dxa"/>
          </w:tcPr>
          <w:p w:rsidR="00E436B2" w:rsidRPr="00CC476F" w:rsidRDefault="00E436B2" w:rsidP="009615A5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Costo pasti</w:t>
            </w:r>
          </w:p>
        </w:tc>
        <w:tc>
          <w:tcPr>
            <w:tcW w:w="1685" w:type="dxa"/>
            <w:vAlign w:val="center"/>
          </w:tcPr>
          <w:p w:rsidR="00E436B2" w:rsidRPr="00CC476F" w:rsidRDefault="00E436B2" w:rsidP="009615A5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COSTO totale (€)</w:t>
            </w:r>
          </w:p>
          <w:p w:rsidR="00E436B2" w:rsidRPr="00CC476F" w:rsidRDefault="00E436B2" w:rsidP="009615A5">
            <w:pPr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IVA esclus</w:t>
            </w:r>
            <w:r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a</w:t>
            </w:r>
          </w:p>
        </w:tc>
      </w:tr>
      <w:tr w:rsidR="00E436B2" w:rsidRPr="00E436B2" w:rsidTr="00E436B2">
        <w:tc>
          <w:tcPr>
            <w:tcW w:w="1117" w:type="dxa"/>
            <w:vAlign w:val="center"/>
          </w:tcPr>
          <w:p w:rsidR="00E436B2" w:rsidRPr="00CC476F" w:rsidRDefault="00E436B2" w:rsidP="009615A5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sz w:val="22"/>
                <w:szCs w:val="22"/>
                <w:lang w:val="it-IT"/>
              </w:rPr>
              <w:t>Costo personale</w:t>
            </w:r>
          </w:p>
        </w:tc>
        <w:tc>
          <w:tcPr>
            <w:tcW w:w="1139" w:type="dxa"/>
            <w:vAlign w:val="center"/>
          </w:tcPr>
          <w:p w:rsidR="00E436B2" w:rsidRPr="00CC476F" w:rsidRDefault="00E436B2" w:rsidP="009615A5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sz w:val="22"/>
                <w:szCs w:val="22"/>
                <w:lang w:val="it-IT"/>
              </w:rPr>
              <w:t>3</w:t>
            </w:r>
          </w:p>
        </w:tc>
        <w:tc>
          <w:tcPr>
            <w:tcW w:w="1013" w:type="dxa"/>
            <w:vAlign w:val="center"/>
          </w:tcPr>
          <w:p w:rsidR="00E436B2" w:rsidRPr="00CC476F" w:rsidRDefault="00E436B2" w:rsidP="009615A5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868" w:type="dxa"/>
            <w:vAlign w:val="center"/>
          </w:tcPr>
          <w:p w:rsidR="00E436B2" w:rsidRPr="00CC476F" w:rsidRDefault="00E436B2" w:rsidP="009615A5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3 h  </w:t>
            </w:r>
          </w:p>
          <w:p w:rsidR="00E436B2" w:rsidRPr="00CC476F" w:rsidRDefault="00E436B2" w:rsidP="009615A5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sz w:val="22"/>
                <w:szCs w:val="22"/>
                <w:lang w:val="it-IT"/>
              </w:rPr>
              <w:t>(2.50 di doposcuola + 5 minuti prima e 5 minuti dopo l’attività)</w:t>
            </w:r>
          </w:p>
        </w:tc>
        <w:tc>
          <w:tcPr>
            <w:tcW w:w="837" w:type="dxa"/>
            <w:vAlign w:val="center"/>
          </w:tcPr>
          <w:p w:rsidR="00E436B2" w:rsidRPr="00CC476F" w:rsidRDefault="00E436B2" w:rsidP="009615A5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403" w:type="dxa"/>
          </w:tcPr>
          <w:p w:rsidR="00E436B2" w:rsidRPr="00CC476F" w:rsidRDefault="00E436B2" w:rsidP="009615A5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685" w:type="dxa"/>
            <w:vAlign w:val="center"/>
          </w:tcPr>
          <w:p w:rsidR="00E436B2" w:rsidRPr="00CC476F" w:rsidRDefault="00E436B2" w:rsidP="009615A5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E436B2" w:rsidRPr="00CC476F" w:rsidTr="00E436B2">
        <w:tc>
          <w:tcPr>
            <w:tcW w:w="1117" w:type="dxa"/>
            <w:vAlign w:val="center"/>
          </w:tcPr>
          <w:p w:rsidR="00E436B2" w:rsidRPr="00CC476F" w:rsidRDefault="00E436B2" w:rsidP="009615A5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sz w:val="22"/>
                <w:szCs w:val="22"/>
                <w:lang w:val="it-IT"/>
              </w:rPr>
              <w:t>Altri costi</w:t>
            </w:r>
          </w:p>
        </w:tc>
        <w:tc>
          <w:tcPr>
            <w:tcW w:w="1139" w:type="dxa"/>
            <w:vAlign w:val="center"/>
          </w:tcPr>
          <w:p w:rsidR="00E436B2" w:rsidRPr="00CC476F" w:rsidRDefault="00E436B2" w:rsidP="009615A5">
            <w:pPr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013" w:type="dxa"/>
            <w:vAlign w:val="center"/>
          </w:tcPr>
          <w:p w:rsidR="00E436B2" w:rsidRPr="00CC476F" w:rsidRDefault="00E436B2" w:rsidP="009615A5">
            <w:pPr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868" w:type="dxa"/>
            <w:vAlign w:val="center"/>
          </w:tcPr>
          <w:p w:rsidR="00E436B2" w:rsidRPr="00CC476F" w:rsidRDefault="00E436B2" w:rsidP="009615A5">
            <w:pPr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837" w:type="dxa"/>
            <w:vAlign w:val="center"/>
          </w:tcPr>
          <w:p w:rsidR="00E436B2" w:rsidRPr="00CC476F" w:rsidRDefault="00E436B2" w:rsidP="009615A5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403" w:type="dxa"/>
          </w:tcPr>
          <w:p w:rsidR="00E436B2" w:rsidRPr="00CC476F" w:rsidRDefault="00E436B2" w:rsidP="009615A5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685" w:type="dxa"/>
            <w:vAlign w:val="center"/>
          </w:tcPr>
          <w:p w:rsidR="00E436B2" w:rsidRPr="00CC476F" w:rsidRDefault="00E436B2" w:rsidP="009615A5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E436B2" w:rsidRPr="00CC476F" w:rsidTr="00E436B2">
        <w:tc>
          <w:tcPr>
            <w:tcW w:w="2256" w:type="dxa"/>
            <w:gridSpan w:val="2"/>
            <w:vAlign w:val="center"/>
          </w:tcPr>
          <w:p w:rsidR="00E436B2" w:rsidRPr="00CC476F" w:rsidRDefault="00E436B2" w:rsidP="009615A5">
            <w:pPr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3718" w:type="dxa"/>
            <w:gridSpan w:val="3"/>
            <w:vAlign w:val="center"/>
          </w:tcPr>
          <w:p w:rsidR="00E436B2" w:rsidRPr="00CC476F" w:rsidRDefault="00E436B2" w:rsidP="009615A5">
            <w:pPr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CC476F">
              <w:rPr>
                <w:rFonts w:asciiTheme="minorHAnsi" w:hAnsiTheme="minorHAnsi"/>
                <w:sz w:val="22"/>
                <w:szCs w:val="22"/>
                <w:lang w:val="it-IT"/>
              </w:rPr>
              <w:t>TOTALE</w:t>
            </w:r>
          </w:p>
        </w:tc>
        <w:tc>
          <w:tcPr>
            <w:tcW w:w="1403" w:type="dxa"/>
          </w:tcPr>
          <w:p w:rsidR="00E436B2" w:rsidRPr="00CC476F" w:rsidRDefault="00E436B2" w:rsidP="009615A5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685" w:type="dxa"/>
            <w:vAlign w:val="center"/>
          </w:tcPr>
          <w:p w:rsidR="00E436B2" w:rsidRPr="00CC476F" w:rsidRDefault="00E436B2" w:rsidP="009615A5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</w:tbl>
    <w:p w:rsidR="00CC476F" w:rsidRPr="00CC476F" w:rsidRDefault="00CC476F" w:rsidP="00CC476F">
      <w:pPr>
        <w:pStyle w:val="Default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bookmarkEnd w:id="0"/>
    <w:p w:rsidR="00453E0F" w:rsidRPr="00653C2A" w:rsidRDefault="00653C2A" w:rsidP="00653C2A">
      <w:pPr>
        <w:pStyle w:val="Default"/>
        <w:jc w:val="both"/>
        <w:rPr>
          <w:bCs/>
          <w:color w:val="000000" w:themeColor="text1"/>
          <w:sz w:val="22"/>
          <w:szCs w:val="22"/>
        </w:rPr>
      </w:pPr>
      <w:r w:rsidRPr="00CC476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*: in allegato il calendario scolastico; </w:t>
      </w:r>
    </w:p>
    <w:p w:rsidR="00B001B3" w:rsidRPr="00CC476F" w:rsidRDefault="00B001B3" w:rsidP="00B001B3">
      <w:pPr>
        <w:pStyle w:val="Default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D443B5" w:rsidRDefault="00D443B5" w:rsidP="00332935">
      <w:pPr>
        <w:rPr>
          <w:b/>
          <w:lang w:val="it-IT"/>
        </w:rPr>
      </w:pPr>
      <w:bookmarkStart w:id="1" w:name="_GoBack"/>
      <w:bookmarkEnd w:id="1"/>
    </w:p>
    <w:p w:rsidR="00332935" w:rsidRPr="004172F6" w:rsidRDefault="00332935">
      <w:pPr>
        <w:rPr>
          <w:b/>
          <w:iCs/>
          <w:lang w:val="it-IT"/>
        </w:rPr>
      </w:pPr>
    </w:p>
    <w:sectPr w:rsidR="00332935" w:rsidRPr="004172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6B2" w:rsidRDefault="00E436B2" w:rsidP="00E436B2">
      <w:r>
        <w:separator/>
      </w:r>
    </w:p>
  </w:endnote>
  <w:endnote w:type="continuationSeparator" w:id="0">
    <w:p w:rsidR="00E436B2" w:rsidRDefault="00E436B2" w:rsidP="00E4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6B2" w:rsidRDefault="00E436B2" w:rsidP="00E436B2">
      <w:r>
        <w:separator/>
      </w:r>
    </w:p>
  </w:footnote>
  <w:footnote w:type="continuationSeparator" w:id="0">
    <w:p w:rsidR="00E436B2" w:rsidRDefault="00E436B2" w:rsidP="00E4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214ED"/>
    <w:multiLevelType w:val="hybridMultilevel"/>
    <w:tmpl w:val="DD500504"/>
    <w:lvl w:ilvl="0" w:tplc="0410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BF"/>
    <w:rsid w:val="000506FE"/>
    <w:rsid w:val="002063B8"/>
    <w:rsid w:val="00280529"/>
    <w:rsid w:val="002C57E3"/>
    <w:rsid w:val="00332935"/>
    <w:rsid w:val="004172F6"/>
    <w:rsid w:val="00453E0F"/>
    <w:rsid w:val="004971A6"/>
    <w:rsid w:val="005A6C20"/>
    <w:rsid w:val="00653C2A"/>
    <w:rsid w:val="00735AC9"/>
    <w:rsid w:val="007736E0"/>
    <w:rsid w:val="00803D32"/>
    <w:rsid w:val="008A5FC1"/>
    <w:rsid w:val="008A7511"/>
    <w:rsid w:val="008B2CD2"/>
    <w:rsid w:val="00A137BF"/>
    <w:rsid w:val="00A508B2"/>
    <w:rsid w:val="00A96314"/>
    <w:rsid w:val="00B001B3"/>
    <w:rsid w:val="00C00137"/>
    <w:rsid w:val="00C91F67"/>
    <w:rsid w:val="00CC476F"/>
    <w:rsid w:val="00CE34B0"/>
    <w:rsid w:val="00D443B5"/>
    <w:rsid w:val="00DA1C7B"/>
    <w:rsid w:val="00DB3D81"/>
    <w:rsid w:val="00E436B2"/>
    <w:rsid w:val="00F917DD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52FE0"/>
  <w15:chartTrackingRefBased/>
  <w15:docId w15:val="{D05993F1-A5A1-4713-88EF-DEC12160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2935"/>
    <w:pPr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table" w:styleId="Grigliatabella">
    <w:name w:val="Table Grid"/>
    <w:basedOn w:val="Tabellanormale"/>
    <w:rsid w:val="00CE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34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E78B29EF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Tessadri, Barbara</dc:creator>
  <cp:keywords/>
  <dc:description/>
  <cp:lastModifiedBy>Tessadri, Barbara</cp:lastModifiedBy>
  <cp:revision>13</cp:revision>
  <dcterms:created xsi:type="dcterms:W3CDTF">2019-01-24T09:13:00Z</dcterms:created>
  <dcterms:modified xsi:type="dcterms:W3CDTF">2021-04-29T10:00:00Z</dcterms:modified>
</cp:coreProperties>
</file>