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0" w:type="dxa"/>
        <w:tblInd w:w="-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0"/>
        <w:gridCol w:w="540"/>
        <w:gridCol w:w="4860"/>
      </w:tblGrid>
      <w:tr w:rsidR="002E57CC" w:rsidRPr="000E1461" w14:paraId="6A127F91" w14:textId="77777777" w:rsidTr="008F47EB">
        <w:tc>
          <w:tcPr>
            <w:tcW w:w="5400" w:type="dxa"/>
            <w:shd w:val="clear" w:color="auto" w:fill="E0E0E0"/>
          </w:tcPr>
          <w:p w14:paraId="497AEA6E" w14:textId="77777777" w:rsidR="002E57CC" w:rsidRPr="00C112D6" w:rsidRDefault="00C112D6" w:rsidP="00C112D6">
            <w:pPr>
              <w:tabs>
                <w:tab w:val="left" w:pos="5103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C112D6">
              <w:rPr>
                <w:rFonts w:cs="Arial"/>
                <w:b/>
                <w:sz w:val="22"/>
                <w:szCs w:val="22"/>
              </w:rPr>
              <w:t>VORDRUCK LOKALAUGENSCHEIN</w:t>
            </w:r>
          </w:p>
          <w:p w14:paraId="0B806BE2" w14:textId="77777777" w:rsidR="00C112D6" w:rsidRDefault="00C112D6" w:rsidP="002E57CC">
            <w:pPr>
              <w:tabs>
                <w:tab w:val="left" w:pos="5103"/>
              </w:tabs>
              <w:jc w:val="both"/>
              <w:rPr>
                <w:rFonts w:cs="Arial"/>
                <w:b/>
              </w:rPr>
            </w:pPr>
          </w:p>
          <w:p w14:paraId="614050BF" w14:textId="77777777" w:rsidR="00CB4622" w:rsidRDefault="00CB4622" w:rsidP="00CB4622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t xml:space="preserve">Konzession zur Führung </w:t>
            </w:r>
            <w:r w:rsidRPr="008A71D6">
              <w:rPr>
                <w:rFonts w:ascii="Arial" w:hAnsi="Arial" w:cs="Arial"/>
                <w:b/>
                <w:sz w:val="24"/>
              </w:rPr>
              <w:t xml:space="preserve">des </w:t>
            </w:r>
            <w:proofErr w:type="spellStart"/>
            <w:r w:rsidRPr="008A71D6">
              <w:rPr>
                <w:rFonts w:ascii="Arial" w:hAnsi="Arial" w:cs="Arial"/>
                <w:b/>
                <w:sz w:val="24"/>
              </w:rPr>
              <w:t>gastgewerblichen</w:t>
            </w:r>
            <w:proofErr w:type="spellEnd"/>
            <w:r w:rsidRPr="008A71D6"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 w:rsidRPr="008A71D6">
              <w:rPr>
                <w:rFonts w:ascii="Arial" w:hAnsi="Arial" w:cs="Arial"/>
                <w:b/>
                <w:sz w:val="24"/>
              </w:rPr>
              <w:t>Betriebes</w:t>
            </w:r>
            <w:proofErr w:type="spellEnd"/>
            <w:r w:rsidRPr="008A71D6">
              <w:rPr>
                <w:rFonts w:ascii="Arial" w:hAnsi="Arial" w:cs="Arial"/>
                <w:b/>
                <w:sz w:val="24"/>
              </w:rPr>
              <w:t xml:space="preserve"> im </w:t>
            </w:r>
            <w:proofErr w:type="spellStart"/>
            <w:r w:rsidRPr="008A71D6">
              <w:rPr>
                <w:rFonts w:ascii="Arial" w:hAnsi="Arial" w:cs="Arial"/>
                <w:b/>
                <w:sz w:val="24"/>
              </w:rPr>
              <w:t>Sporthaus</w:t>
            </w:r>
            <w:proofErr w:type="spellEnd"/>
            <w:r w:rsidRPr="008A71D6">
              <w:rPr>
                <w:rFonts w:ascii="Arial" w:hAnsi="Arial" w:cs="Arial"/>
                <w:b/>
                <w:sz w:val="24"/>
              </w:rPr>
              <w:t xml:space="preserve"> Luttach </w:t>
            </w:r>
            <w:proofErr w:type="spellStart"/>
            <w:r w:rsidRPr="008A71D6">
              <w:rPr>
                <w:rFonts w:ascii="Arial" w:hAnsi="Arial" w:cs="Arial"/>
                <w:b/>
                <w:sz w:val="24"/>
              </w:rPr>
              <w:t>mit</w:t>
            </w:r>
            <w:proofErr w:type="spellEnd"/>
            <w:r w:rsidRPr="008A71D6"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 w:rsidRPr="008A71D6">
              <w:rPr>
                <w:rFonts w:ascii="Arial" w:hAnsi="Arial" w:cs="Arial"/>
                <w:b/>
                <w:sz w:val="24"/>
              </w:rPr>
              <w:t>Minigolfplatz</w:t>
            </w:r>
            <w:proofErr w:type="spellEnd"/>
            <w:r w:rsidRPr="008A71D6">
              <w:rPr>
                <w:rFonts w:ascii="Arial" w:hAnsi="Arial" w:cs="Arial"/>
                <w:b/>
                <w:sz w:val="24"/>
              </w:rPr>
              <w:t xml:space="preserve"> und </w:t>
            </w:r>
            <w:proofErr w:type="spellStart"/>
            <w:r w:rsidRPr="008A71D6">
              <w:rPr>
                <w:rFonts w:ascii="Arial" w:hAnsi="Arial" w:cs="Arial"/>
                <w:b/>
                <w:sz w:val="24"/>
              </w:rPr>
              <w:t>mit</w:t>
            </w:r>
            <w:proofErr w:type="spellEnd"/>
            <w:r w:rsidRPr="008A71D6"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 w:rsidRPr="008A71D6">
              <w:rPr>
                <w:rFonts w:ascii="Arial" w:hAnsi="Arial" w:cs="Arial"/>
                <w:b/>
                <w:sz w:val="24"/>
              </w:rPr>
              <w:t>Instandhaltungsaufgaben</w:t>
            </w:r>
            <w:proofErr w:type="spellEnd"/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14:paraId="422210F2" w14:textId="77777777" w:rsidR="00C112D6" w:rsidRPr="00CB4622" w:rsidRDefault="00C112D6" w:rsidP="000E1461">
            <w:pPr>
              <w:ind w:left="1014" w:hanging="1014"/>
              <w:rPr>
                <w:rFonts w:cs="Arial"/>
                <w:b/>
                <w:color w:val="FF0000"/>
              </w:rPr>
            </w:pPr>
          </w:p>
          <w:p w14:paraId="2FF0EEF4" w14:textId="4BA6B72C" w:rsidR="002E57CC" w:rsidRPr="00C60C93" w:rsidRDefault="002E57CC" w:rsidP="00C112D6">
            <w:pPr>
              <w:tabs>
                <w:tab w:val="left" w:pos="5103"/>
              </w:tabs>
              <w:spacing w:line="360" w:lineRule="auto"/>
              <w:jc w:val="both"/>
              <w:rPr>
                <w:color w:val="FF0000"/>
                <w:lang w:val="de-DE"/>
              </w:rPr>
            </w:pPr>
          </w:p>
        </w:tc>
        <w:tc>
          <w:tcPr>
            <w:tcW w:w="540" w:type="dxa"/>
          </w:tcPr>
          <w:p w14:paraId="490BD4B7" w14:textId="77777777" w:rsidR="002E57CC" w:rsidRPr="00B116AC" w:rsidRDefault="002E57CC" w:rsidP="002E57CC">
            <w:pPr>
              <w:spacing w:line="240" w:lineRule="exact"/>
              <w:rPr>
                <w:lang w:val="de-DE"/>
              </w:rPr>
            </w:pPr>
          </w:p>
        </w:tc>
        <w:tc>
          <w:tcPr>
            <w:tcW w:w="4860" w:type="dxa"/>
            <w:shd w:val="clear" w:color="auto" w:fill="E0E0E0"/>
          </w:tcPr>
          <w:p w14:paraId="65EC54A8" w14:textId="77777777" w:rsidR="002E57CC" w:rsidRPr="00CB4622" w:rsidRDefault="00C112D6" w:rsidP="00C112D6">
            <w:pPr>
              <w:tabs>
                <w:tab w:val="left" w:pos="5103"/>
              </w:tabs>
              <w:jc w:val="center"/>
              <w:rPr>
                <w:rFonts w:cs="Arial"/>
                <w:b/>
                <w:sz w:val="22"/>
                <w:szCs w:val="22"/>
                <w:lang w:val="it-IT"/>
              </w:rPr>
            </w:pPr>
            <w:r w:rsidRPr="00CB4622">
              <w:rPr>
                <w:rFonts w:cs="Arial"/>
                <w:b/>
                <w:sz w:val="22"/>
                <w:szCs w:val="22"/>
                <w:lang w:val="it-IT"/>
              </w:rPr>
              <w:t>MODULO SOPRALLUOGO</w:t>
            </w:r>
          </w:p>
          <w:p w14:paraId="3678AB9D" w14:textId="77777777" w:rsidR="00C112D6" w:rsidRPr="00CB4622" w:rsidRDefault="00C112D6" w:rsidP="002E57CC">
            <w:pPr>
              <w:tabs>
                <w:tab w:val="left" w:pos="5103"/>
              </w:tabs>
              <w:jc w:val="both"/>
              <w:rPr>
                <w:rFonts w:cs="Arial"/>
                <w:b/>
                <w:lang w:val="it-IT"/>
              </w:rPr>
            </w:pPr>
          </w:p>
          <w:p w14:paraId="42C4F1EE" w14:textId="77777777" w:rsidR="00CB4622" w:rsidRPr="00CB4622" w:rsidRDefault="00CB4622" w:rsidP="00CB4622">
            <w:pPr>
              <w:pStyle w:val="Rientrocorpodeltesto21"/>
              <w:spacing w:after="0" w:line="240" w:lineRule="exact"/>
              <w:ind w:left="0"/>
              <w:jc w:val="center"/>
              <w:rPr>
                <w:b/>
                <w:bCs/>
                <w:iCs/>
                <w:sz w:val="24"/>
                <w:szCs w:val="24"/>
                <w:lang w:val="it-IT"/>
              </w:rPr>
            </w:pPr>
            <w:r w:rsidRPr="00CB4622">
              <w:rPr>
                <w:b/>
                <w:bCs/>
                <w:iCs/>
                <w:sz w:val="24"/>
                <w:szCs w:val="24"/>
                <w:lang w:val="it-IT"/>
              </w:rPr>
              <w:t>Concessione di gestione dell’esercizio pubblico nella Casa dello Sport a Lutago con campo minigolf e con lavori di manutenzione</w:t>
            </w:r>
          </w:p>
          <w:p w14:paraId="1C8D0C03" w14:textId="4AC6AC18" w:rsidR="002E57CC" w:rsidRPr="00C60C93" w:rsidRDefault="002E57CC" w:rsidP="00C112D6">
            <w:pPr>
              <w:tabs>
                <w:tab w:val="left" w:pos="5103"/>
              </w:tabs>
              <w:spacing w:line="360" w:lineRule="auto"/>
              <w:jc w:val="both"/>
              <w:rPr>
                <w:color w:val="FF0000"/>
                <w:lang w:val="it-IT"/>
              </w:rPr>
            </w:pPr>
          </w:p>
        </w:tc>
      </w:tr>
      <w:tr w:rsidR="002E57CC" w:rsidRPr="007E118B" w14:paraId="21BDDDEF" w14:textId="77777777" w:rsidTr="008F47EB">
        <w:tc>
          <w:tcPr>
            <w:tcW w:w="5400" w:type="dxa"/>
          </w:tcPr>
          <w:p w14:paraId="62B4CB85" w14:textId="77777777" w:rsidR="002E57CC" w:rsidRPr="00CB4622" w:rsidRDefault="002E57CC" w:rsidP="008F47EB">
            <w:pPr>
              <w:pStyle w:val="Testoitaliano"/>
              <w:tabs>
                <w:tab w:val="left" w:pos="5400"/>
              </w:tabs>
              <w:spacing w:line="480" w:lineRule="auto"/>
              <w:ind w:right="180"/>
            </w:pPr>
          </w:p>
          <w:p w14:paraId="4CF09218" w14:textId="77777777" w:rsidR="002E57CC" w:rsidRPr="008248FB" w:rsidRDefault="007828E8" w:rsidP="008F47EB">
            <w:pPr>
              <w:pStyle w:val="Testoitaliano"/>
              <w:tabs>
                <w:tab w:val="left" w:pos="5400"/>
              </w:tabs>
              <w:spacing w:line="480" w:lineRule="auto"/>
              <w:ind w:right="180"/>
              <w:rPr>
                <w:lang w:val="de-DE"/>
              </w:rPr>
            </w:pPr>
            <w:r>
              <w:rPr>
                <w:lang w:val="de-DE"/>
              </w:rPr>
              <w:t>Der Wirtschaftsteilnehmer</w:t>
            </w:r>
          </w:p>
          <w:p w14:paraId="44218852" w14:textId="77777777" w:rsidR="00DE6CFF" w:rsidRDefault="002E57CC" w:rsidP="008F47EB">
            <w:pPr>
              <w:pStyle w:val="Testoitaliano"/>
              <w:tabs>
                <w:tab w:val="left" w:pos="5400"/>
              </w:tabs>
              <w:spacing w:line="480" w:lineRule="auto"/>
              <w:rPr>
                <w:lang w:val="de-DE"/>
              </w:rPr>
            </w:pPr>
            <w:r w:rsidRPr="001F52E1">
              <w:rPr>
                <w:lang w:val="de-DE"/>
              </w:rPr>
              <w:t>___________</w:t>
            </w:r>
            <w:r w:rsidR="00DE6CFF">
              <w:rPr>
                <w:lang w:val="de-DE"/>
              </w:rPr>
              <w:t>_________________________________</w:t>
            </w:r>
            <w:r w:rsidR="008F47EB">
              <w:rPr>
                <w:lang w:val="de-DE"/>
              </w:rPr>
              <w:t>____</w:t>
            </w:r>
          </w:p>
          <w:p w14:paraId="55779751" w14:textId="77777777" w:rsidR="002E57CC" w:rsidRPr="008F1AC1" w:rsidRDefault="002E57CC" w:rsidP="008F47EB">
            <w:pPr>
              <w:pStyle w:val="Testoitaliano"/>
              <w:tabs>
                <w:tab w:val="left" w:pos="5400"/>
              </w:tabs>
              <w:spacing w:line="480" w:lineRule="auto"/>
              <w:ind w:right="180"/>
              <w:rPr>
                <w:lang w:val="de-AT"/>
              </w:rPr>
            </w:pPr>
            <w:r w:rsidRPr="008F1AC1">
              <w:rPr>
                <w:lang w:val="de-AT"/>
              </w:rPr>
              <w:t>i</w:t>
            </w:r>
            <w:r>
              <w:rPr>
                <w:lang w:val="de-AT"/>
              </w:rPr>
              <w:t>n Person von</w:t>
            </w:r>
          </w:p>
          <w:p w14:paraId="67F4DCFC" w14:textId="77777777" w:rsidR="002E57CC" w:rsidRPr="008F1AC1" w:rsidRDefault="002E57CC" w:rsidP="008F47EB">
            <w:pPr>
              <w:pStyle w:val="Testoitaliano"/>
              <w:tabs>
                <w:tab w:val="left" w:pos="5400"/>
              </w:tabs>
              <w:spacing w:line="480" w:lineRule="auto"/>
              <w:rPr>
                <w:lang w:val="de-AT"/>
              </w:rPr>
            </w:pPr>
            <w:r w:rsidRPr="008F1AC1">
              <w:rPr>
                <w:lang w:val="de-AT"/>
              </w:rPr>
              <w:t>_____________________________________</w:t>
            </w:r>
            <w:r>
              <w:rPr>
                <w:lang w:val="de-AT"/>
              </w:rPr>
              <w:t>__</w:t>
            </w:r>
            <w:r w:rsidRPr="008F1AC1">
              <w:rPr>
                <w:lang w:val="de-AT"/>
              </w:rPr>
              <w:t>__</w:t>
            </w:r>
            <w:r w:rsidR="00DE6CFF">
              <w:rPr>
                <w:lang w:val="de-AT"/>
              </w:rPr>
              <w:t>___</w:t>
            </w:r>
            <w:r w:rsidR="008F47EB">
              <w:rPr>
                <w:lang w:val="de-AT"/>
              </w:rPr>
              <w:t>____</w:t>
            </w:r>
          </w:p>
          <w:p w14:paraId="37CE923A" w14:textId="77777777" w:rsidR="00DE6CFF" w:rsidRDefault="002E57CC" w:rsidP="008F47EB">
            <w:pPr>
              <w:pStyle w:val="Testoitaliano"/>
              <w:tabs>
                <w:tab w:val="left" w:pos="5400"/>
              </w:tabs>
              <w:spacing w:line="480" w:lineRule="auto"/>
              <w:jc w:val="left"/>
              <w:rPr>
                <w:lang w:val="de-AT"/>
              </w:rPr>
            </w:pPr>
            <w:r w:rsidRPr="008F1AC1">
              <w:rPr>
                <w:lang w:val="de-AT"/>
              </w:rPr>
              <w:t>geb. in __________________ am ________</w:t>
            </w:r>
            <w:r>
              <w:rPr>
                <w:lang w:val="de-AT"/>
              </w:rPr>
              <w:t>___</w:t>
            </w:r>
            <w:r w:rsidRPr="008F1AC1">
              <w:rPr>
                <w:lang w:val="de-AT"/>
              </w:rPr>
              <w:t>__</w:t>
            </w:r>
            <w:r w:rsidR="00DE6CFF">
              <w:rPr>
                <w:lang w:val="de-AT"/>
              </w:rPr>
              <w:t>____</w:t>
            </w:r>
            <w:r w:rsidR="008F47EB">
              <w:rPr>
                <w:lang w:val="de-AT"/>
              </w:rPr>
              <w:t>____</w:t>
            </w:r>
            <w:r w:rsidRPr="008F1AC1">
              <w:rPr>
                <w:lang w:val="de-AT"/>
              </w:rPr>
              <w:t xml:space="preserve"> </w:t>
            </w:r>
            <w:r w:rsidRPr="00A779C9">
              <w:rPr>
                <w:lang w:val="de-AT"/>
              </w:rPr>
              <w:t>identifiziert</w:t>
            </w:r>
            <w:r w:rsidRPr="002927E3">
              <w:rPr>
                <w:color w:val="FF0000"/>
                <w:lang w:val="de-AT"/>
              </w:rPr>
              <w:t xml:space="preserve"> </w:t>
            </w:r>
            <w:r w:rsidRPr="008F1AC1">
              <w:rPr>
                <w:lang w:val="de-AT"/>
              </w:rPr>
              <w:t>mittels gültiger</w:t>
            </w:r>
            <w:r>
              <w:rPr>
                <w:lang w:val="de-AT"/>
              </w:rPr>
              <w:t>/m</w:t>
            </w:r>
            <w:r w:rsidRPr="008F1AC1">
              <w:rPr>
                <w:lang w:val="de-AT"/>
              </w:rPr>
              <w:t xml:space="preserve"> __________________</w:t>
            </w:r>
            <w:r w:rsidR="00DE6CFF">
              <w:rPr>
                <w:lang w:val="de-AT"/>
              </w:rPr>
              <w:t>___</w:t>
            </w:r>
            <w:r w:rsidR="008F47EB">
              <w:rPr>
                <w:lang w:val="de-AT"/>
              </w:rPr>
              <w:t>____</w:t>
            </w:r>
          </w:p>
          <w:p w14:paraId="0ACC9D61" w14:textId="77777777" w:rsidR="002E57CC" w:rsidRPr="008F1AC1" w:rsidRDefault="002E57CC" w:rsidP="008F47EB">
            <w:pPr>
              <w:pStyle w:val="Testoitaliano"/>
              <w:tabs>
                <w:tab w:val="left" w:pos="5400"/>
              </w:tabs>
              <w:spacing w:line="480" w:lineRule="auto"/>
              <w:jc w:val="left"/>
              <w:rPr>
                <w:lang w:val="de-AT"/>
              </w:rPr>
            </w:pPr>
            <w:r w:rsidRPr="008F1AC1">
              <w:rPr>
                <w:lang w:val="de-AT"/>
              </w:rPr>
              <w:t xml:space="preserve">mit </w:t>
            </w:r>
            <w:r>
              <w:rPr>
                <w:lang w:val="de-AT"/>
              </w:rPr>
              <w:t xml:space="preserve">der </w:t>
            </w:r>
            <w:r w:rsidRPr="008F1AC1">
              <w:rPr>
                <w:lang w:val="de-AT"/>
              </w:rPr>
              <w:t>Nr. ______________</w:t>
            </w:r>
          </w:p>
          <w:p w14:paraId="66BE51B3" w14:textId="77777777" w:rsidR="002E57CC" w:rsidRDefault="002E57CC" w:rsidP="008F47EB">
            <w:pPr>
              <w:pStyle w:val="Testoitaliano"/>
              <w:tabs>
                <w:tab w:val="left" w:pos="5400"/>
              </w:tabs>
              <w:ind w:right="180"/>
              <w:rPr>
                <w:lang w:val="de-AT"/>
              </w:rPr>
            </w:pPr>
            <w:r w:rsidRPr="008F1AC1">
              <w:rPr>
                <w:lang w:val="de-AT"/>
              </w:rPr>
              <w:t>als</w:t>
            </w:r>
          </w:p>
          <w:p w14:paraId="2E513A76" w14:textId="77777777" w:rsidR="002E57CC" w:rsidRPr="008F1AC1" w:rsidRDefault="002E57CC" w:rsidP="008F47EB">
            <w:pPr>
              <w:pStyle w:val="Testoitaliano"/>
              <w:tabs>
                <w:tab w:val="left" w:pos="5400"/>
              </w:tabs>
              <w:ind w:right="180"/>
              <w:rPr>
                <w:lang w:val="de-AT"/>
              </w:rPr>
            </w:pPr>
          </w:p>
          <w:p w14:paraId="7D3C930F" w14:textId="77777777" w:rsidR="002E57CC" w:rsidRDefault="002E57CC" w:rsidP="008F47EB">
            <w:pPr>
              <w:pStyle w:val="Testoitaliano"/>
              <w:tabs>
                <w:tab w:val="left" w:pos="5400"/>
              </w:tabs>
              <w:ind w:right="180"/>
              <w:rPr>
                <w:lang w:val="de-AT"/>
              </w:rPr>
            </w:pPr>
            <w:r w:rsidRPr="008F47EB">
              <w:rPr>
                <w:rFonts w:cs="Arial"/>
                <w:b/>
                <w:sz w:val="28"/>
                <w:szCs w:val="28"/>
                <w:lang w:val="de-DE"/>
              </w:rPr>
              <w:t xml:space="preserve">□ </w:t>
            </w:r>
            <w:r w:rsidRPr="008F1AC1">
              <w:rPr>
                <w:lang w:val="de-AT"/>
              </w:rPr>
              <w:t>gesetzl</w:t>
            </w:r>
            <w:r w:rsidR="003A5560">
              <w:rPr>
                <w:lang w:val="de-AT"/>
              </w:rPr>
              <w:t>icher</w:t>
            </w:r>
            <w:r w:rsidRPr="008F1AC1">
              <w:rPr>
                <w:lang w:val="de-AT"/>
              </w:rPr>
              <w:t xml:space="preserve"> Vertreter</w:t>
            </w:r>
          </w:p>
          <w:p w14:paraId="17E2B09F" w14:textId="77777777" w:rsidR="004C00E0" w:rsidRDefault="004C00E0" w:rsidP="008F47EB">
            <w:pPr>
              <w:pStyle w:val="Testoitaliano"/>
              <w:tabs>
                <w:tab w:val="left" w:pos="5400"/>
              </w:tabs>
              <w:ind w:right="180"/>
              <w:rPr>
                <w:lang w:val="de-AT"/>
              </w:rPr>
            </w:pPr>
          </w:p>
          <w:p w14:paraId="6E9E7523" w14:textId="77777777" w:rsidR="004C00E0" w:rsidRPr="008F1AC1" w:rsidRDefault="004C00E0" w:rsidP="004C00E0">
            <w:pPr>
              <w:pStyle w:val="Testoitaliano"/>
              <w:tabs>
                <w:tab w:val="left" w:pos="5400"/>
              </w:tabs>
              <w:ind w:right="180"/>
              <w:rPr>
                <w:lang w:val="de-AT"/>
              </w:rPr>
            </w:pPr>
            <w:r w:rsidRPr="0009437C">
              <w:rPr>
                <w:rFonts w:cs="Arial"/>
                <w:b/>
                <w:sz w:val="28"/>
                <w:szCs w:val="28"/>
                <w:lang w:val="de-DE"/>
              </w:rPr>
              <w:t xml:space="preserve">□ </w:t>
            </w:r>
            <w:r w:rsidRPr="0009437C">
              <w:rPr>
                <w:lang w:val="de-AT"/>
              </w:rPr>
              <w:t>Prokurist</w:t>
            </w:r>
          </w:p>
          <w:p w14:paraId="5000B474" w14:textId="77777777" w:rsidR="004C00E0" w:rsidRPr="008F1AC1" w:rsidRDefault="004C00E0" w:rsidP="008F47EB">
            <w:pPr>
              <w:pStyle w:val="Testoitaliano"/>
              <w:tabs>
                <w:tab w:val="left" w:pos="5400"/>
              </w:tabs>
              <w:ind w:right="180"/>
              <w:rPr>
                <w:lang w:val="de-AT"/>
              </w:rPr>
            </w:pPr>
          </w:p>
          <w:p w14:paraId="46179FFB" w14:textId="77777777" w:rsidR="002E57CC" w:rsidRPr="008F1AC1" w:rsidRDefault="002E57CC" w:rsidP="008F47EB">
            <w:pPr>
              <w:pStyle w:val="Testoitaliano"/>
              <w:tabs>
                <w:tab w:val="left" w:pos="5400"/>
              </w:tabs>
              <w:ind w:right="180"/>
              <w:rPr>
                <w:lang w:val="de-AT"/>
              </w:rPr>
            </w:pPr>
            <w:r w:rsidRPr="008F47EB">
              <w:rPr>
                <w:rFonts w:cs="Arial"/>
                <w:b/>
                <w:sz w:val="28"/>
                <w:szCs w:val="28"/>
                <w:lang w:val="de-DE"/>
              </w:rPr>
              <w:t xml:space="preserve">□ </w:t>
            </w:r>
            <w:r>
              <w:rPr>
                <w:lang w:val="de-AT"/>
              </w:rPr>
              <w:t>t</w:t>
            </w:r>
            <w:r w:rsidRPr="008F1AC1">
              <w:rPr>
                <w:lang w:val="de-AT"/>
              </w:rPr>
              <w:t xml:space="preserve">echnischer </w:t>
            </w:r>
            <w:r>
              <w:rPr>
                <w:lang w:val="de-AT"/>
              </w:rPr>
              <w:t>Direktor</w:t>
            </w:r>
          </w:p>
          <w:p w14:paraId="136131DC" w14:textId="77777777" w:rsidR="002E57CC" w:rsidRPr="008F1AC1" w:rsidRDefault="002E57CC" w:rsidP="008F47EB">
            <w:pPr>
              <w:pStyle w:val="Testoitaliano"/>
              <w:tabs>
                <w:tab w:val="left" w:pos="5400"/>
              </w:tabs>
              <w:ind w:right="180"/>
              <w:rPr>
                <w:lang w:val="de-AT"/>
              </w:rPr>
            </w:pPr>
          </w:p>
          <w:p w14:paraId="12C277F3" w14:textId="77777777" w:rsidR="002E57CC" w:rsidRPr="008F1AC1" w:rsidRDefault="002E57CC" w:rsidP="008F47EB">
            <w:pPr>
              <w:pStyle w:val="Testoitaliano"/>
              <w:tabs>
                <w:tab w:val="left" w:pos="5400"/>
              </w:tabs>
              <w:ind w:right="180"/>
              <w:rPr>
                <w:lang w:val="de-AT"/>
              </w:rPr>
            </w:pPr>
            <w:r w:rsidRPr="008F47EB">
              <w:rPr>
                <w:rFonts w:cs="Arial"/>
                <w:b/>
                <w:sz w:val="28"/>
                <w:szCs w:val="28"/>
                <w:lang w:val="de-DE"/>
              </w:rPr>
              <w:t xml:space="preserve">□ </w:t>
            </w:r>
            <w:r w:rsidRPr="008F1AC1">
              <w:rPr>
                <w:lang w:val="de-AT"/>
              </w:rPr>
              <w:t xml:space="preserve">Bevollmächtigter </w:t>
            </w:r>
          </w:p>
          <w:p w14:paraId="49807381" w14:textId="77777777" w:rsidR="002E57CC" w:rsidRPr="008F1AC1" w:rsidRDefault="002E57CC" w:rsidP="008F47EB">
            <w:pPr>
              <w:pStyle w:val="Testoitaliano"/>
              <w:tabs>
                <w:tab w:val="left" w:pos="5400"/>
              </w:tabs>
              <w:ind w:right="180"/>
              <w:rPr>
                <w:highlight w:val="yellow"/>
                <w:lang w:val="de-AT"/>
              </w:rPr>
            </w:pPr>
          </w:p>
          <w:p w14:paraId="5FDBE79D" w14:textId="77777777" w:rsidR="002E57CC" w:rsidRPr="008F1AC1" w:rsidRDefault="002E57CC" w:rsidP="008F47EB">
            <w:pPr>
              <w:pStyle w:val="Testoitaliano"/>
              <w:tabs>
                <w:tab w:val="left" w:pos="5400"/>
              </w:tabs>
              <w:ind w:right="180"/>
              <w:rPr>
                <w:lang w:val="de-AT"/>
              </w:rPr>
            </w:pPr>
            <w:r>
              <w:rPr>
                <w:lang w:val="de-AT"/>
              </w:rPr>
              <w:t xml:space="preserve">hat </w:t>
            </w:r>
            <w:r w:rsidRPr="008F1AC1">
              <w:rPr>
                <w:lang w:val="de-AT"/>
              </w:rPr>
              <w:t xml:space="preserve">den Lokalaugenschein auf der </w:t>
            </w:r>
            <w:r w:rsidR="007941B8">
              <w:rPr>
                <w:lang w:val="de-AT"/>
              </w:rPr>
              <w:t>_____</w:t>
            </w:r>
            <w:r w:rsidRPr="008F1AC1">
              <w:rPr>
                <w:lang w:val="de-AT"/>
              </w:rPr>
              <w:t xml:space="preserve"> gemäß </w:t>
            </w:r>
            <w:r>
              <w:rPr>
                <w:lang w:val="de-AT"/>
              </w:rPr>
              <w:t>Ausschreibungsbedingungen</w:t>
            </w:r>
            <w:r>
              <w:rPr>
                <w:lang w:val="de-AT"/>
              </w:rPr>
              <w:br/>
            </w:r>
          </w:p>
          <w:p w14:paraId="12516461" w14:textId="77777777" w:rsidR="002E57CC" w:rsidRPr="008F1AC1" w:rsidRDefault="002E57CC" w:rsidP="008F47EB">
            <w:pPr>
              <w:pStyle w:val="Testoitaliano"/>
              <w:tabs>
                <w:tab w:val="left" w:pos="5400"/>
              </w:tabs>
              <w:ind w:right="180"/>
              <w:rPr>
                <w:lang w:val="de-AT"/>
              </w:rPr>
            </w:pPr>
            <w:r w:rsidRPr="008F1AC1">
              <w:rPr>
                <w:lang w:val="de-AT"/>
              </w:rPr>
              <w:t>am________________</w:t>
            </w:r>
          </w:p>
          <w:p w14:paraId="578497C2" w14:textId="77777777" w:rsidR="002E57CC" w:rsidRPr="008F1AC1" w:rsidRDefault="002E57CC" w:rsidP="008F47EB">
            <w:pPr>
              <w:pStyle w:val="Testoitaliano"/>
              <w:tabs>
                <w:tab w:val="left" w:pos="5400"/>
              </w:tabs>
              <w:ind w:right="180"/>
              <w:rPr>
                <w:lang w:val="de-AT"/>
              </w:rPr>
            </w:pPr>
          </w:p>
          <w:p w14:paraId="14BEC200" w14:textId="77777777" w:rsidR="002E57CC" w:rsidRPr="008F1AC1" w:rsidRDefault="002E57CC" w:rsidP="008F47EB">
            <w:pPr>
              <w:pStyle w:val="Testoitaliano"/>
              <w:tabs>
                <w:tab w:val="left" w:pos="5400"/>
              </w:tabs>
              <w:ind w:right="180"/>
              <w:rPr>
                <w:lang w:val="de-AT"/>
              </w:rPr>
            </w:pPr>
            <w:r w:rsidRPr="008F1AC1">
              <w:rPr>
                <w:lang w:val="de-AT"/>
              </w:rPr>
              <w:t>um</w:t>
            </w:r>
            <w:r>
              <w:rPr>
                <w:lang w:val="de-AT"/>
              </w:rPr>
              <w:t xml:space="preserve"> </w:t>
            </w:r>
            <w:r w:rsidRPr="008F1AC1">
              <w:rPr>
                <w:lang w:val="de-AT"/>
              </w:rPr>
              <w:t>____________</w:t>
            </w:r>
            <w:r>
              <w:rPr>
                <w:lang w:val="de-AT"/>
              </w:rPr>
              <w:t>____</w:t>
            </w:r>
            <w:r w:rsidR="00A90BD8">
              <w:rPr>
                <w:lang w:val="de-AT"/>
              </w:rPr>
              <w:t xml:space="preserve"> </w:t>
            </w:r>
            <w:r>
              <w:rPr>
                <w:lang w:val="de-AT"/>
              </w:rPr>
              <w:t>Uhr durchgeführt.</w:t>
            </w:r>
          </w:p>
          <w:p w14:paraId="75252947" w14:textId="77777777" w:rsidR="002E57CC" w:rsidRDefault="002E57CC" w:rsidP="008F47EB">
            <w:pPr>
              <w:pStyle w:val="Testoitaliano"/>
              <w:tabs>
                <w:tab w:val="left" w:pos="5400"/>
              </w:tabs>
              <w:ind w:right="180"/>
              <w:rPr>
                <w:lang w:val="de-AT"/>
              </w:rPr>
            </w:pPr>
          </w:p>
          <w:p w14:paraId="2DAD7A3C" w14:textId="77777777" w:rsidR="002E57CC" w:rsidRPr="008F1AC1" w:rsidRDefault="002E57CC" w:rsidP="008F47EB">
            <w:pPr>
              <w:pStyle w:val="Testoitaliano"/>
              <w:tabs>
                <w:tab w:val="left" w:pos="5400"/>
              </w:tabs>
              <w:ind w:right="180"/>
              <w:rPr>
                <w:lang w:val="de-AT"/>
              </w:rPr>
            </w:pPr>
          </w:p>
          <w:p w14:paraId="733729EF" w14:textId="77777777" w:rsidR="002E57CC" w:rsidRPr="008F1AC1" w:rsidRDefault="002E57CC" w:rsidP="008F47EB">
            <w:pPr>
              <w:pStyle w:val="Testoitaliano"/>
              <w:tabs>
                <w:tab w:val="left" w:pos="5400"/>
              </w:tabs>
              <w:ind w:right="180"/>
              <w:rPr>
                <w:lang w:val="de-AT"/>
              </w:rPr>
            </w:pPr>
            <w:r w:rsidRPr="008F1AC1">
              <w:rPr>
                <w:lang w:val="de-AT"/>
              </w:rPr>
              <w:t xml:space="preserve">Unterschrift </w:t>
            </w:r>
          </w:p>
          <w:p w14:paraId="2650A35F" w14:textId="77777777" w:rsidR="002E57CC" w:rsidRPr="00B414FD" w:rsidRDefault="002E57CC" w:rsidP="008F47EB">
            <w:pPr>
              <w:pStyle w:val="Testoitaliano"/>
              <w:tabs>
                <w:tab w:val="left" w:pos="5400"/>
              </w:tabs>
              <w:ind w:right="180"/>
              <w:rPr>
                <w:lang w:val="de-AT"/>
              </w:rPr>
            </w:pPr>
            <w:r w:rsidRPr="00B414FD">
              <w:rPr>
                <w:lang w:val="de-AT"/>
              </w:rPr>
              <w:t>gesetzl</w:t>
            </w:r>
            <w:r w:rsidR="003A5560">
              <w:rPr>
                <w:lang w:val="de-AT"/>
              </w:rPr>
              <w:t>icher</w:t>
            </w:r>
            <w:r w:rsidRPr="00B414FD">
              <w:rPr>
                <w:lang w:val="de-AT"/>
              </w:rPr>
              <w:t xml:space="preserve"> Vertreter/ </w:t>
            </w:r>
            <w:r w:rsidR="007941B8" w:rsidRPr="0009437C">
              <w:rPr>
                <w:lang w:val="de-AT"/>
              </w:rPr>
              <w:t>Prokurist/</w:t>
            </w:r>
            <w:r w:rsidRPr="0009437C">
              <w:rPr>
                <w:lang w:val="de-AT"/>
              </w:rPr>
              <w:t>technisch</w:t>
            </w:r>
            <w:r w:rsidR="00034296" w:rsidRPr="0009437C">
              <w:rPr>
                <w:lang w:val="de-AT"/>
              </w:rPr>
              <w:t>er</w:t>
            </w:r>
            <w:r w:rsidR="003872AE">
              <w:rPr>
                <w:lang w:val="de-AT"/>
              </w:rPr>
              <w:t xml:space="preserve"> Direktor/ Bevollmächtigter</w:t>
            </w:r>
            <w:r w:rsidR="00034296">
              <w:rPr>
                <w:lang w:val="de-AT"/>
              </w:rPr>
              <w:t xml:space="preserve">, </w:t>
            </w:r>
            <w:r w:rsidRPr="00B414FD">
              <w:rPr>
                <w:lang w:val="de-AT"/>
              </w:rPr>
              <w:t>welche</w:t>
            </w:r>
            <w:r w:rsidR="00DA2951">
              <w:rPr>
                <w:lang w:val="de-AT"/>
              </w:rPr>
              <w:t>r</w:t>
            </w:r>
            <w:r w:rsidRPr="00B414FD">
              <w:rPr>
                <w:lang w:val="de-AT"/>
              </w:rPr>
              <w:t xml:space="preserve"> </w:t>
            </w:r>
            <w:r w:rsidR="00DA2951">
              <w:rPr>
                <w:lang w:val="de-AT"/>
              </w:rPr>
              <w:t>den Lokalaugenschein durchführt</w:t>
            </w:r>
          </w:p>
          <w:p w14:paraId="7E983C90" w14:textId="77777777" w:rsidR="002E57CC" w:rsidRPr="008F1AC1" w:rsidRDefault="002E57CC" w:rsidP="008F47EB">
            <w:pPr>
              <w:pStyle w:val="Testoitaliano"/>
              <w:tabs>
                <w:tab w:val="left" w:pos="5400"/>
              </w:tabs>
              <w:ind w:right="180"/>
              <w:rPr>
                <w:lang w:val="de-AT"/>
              </w:rPr>
            </w:pPr>
          </w:p>
          <w:p w14:paraId="31586456" w14:textId="77777777" w:rsidR="002E57CC" w:rsidRPr="001B3199" w:rsidRDefault="002E57CC" w:rsidP="008F47EB">
            <w:pPr>
              <w:pStyle w:val="Testoitaliano"/>
              <w:tabs>
                <w:tab w:val="left" w:pos="5400"/>
              </w:tabs>
              <w:rPr>
                <w:lang w:val="de-DE"/>
              </w:rPr>
            </w:pPr>
            <w:r w:rsidRPr="001B3199">
              <w:rPr>
                <w:lang w:val="de-DE"/>
              </w:rPr>
              <w:t>________________________________________</w:t>
            </w:r>
            <w:r w:rsidR="00A90BD8" w:rsidRPr="001B3199">
              <w:rPr>
                <w:lang w:val="de-DE"/>
              </w:rPr>
              <w:t>____</w:t>
            </w:r>
            <w:r w:rsidR="00237756" w:rsidRPr="001B3199">
              <w:rPr>
                <w:lang w:val="de-DE"/>
              </w:rPr>
              <w:t>____</w:t>
            </w:r>
          </w:p>
          <w:p w14:paraId="270E132E" w14:textId="77777777" w:rsidR="002E57CC" w:rsidRPr="008F1AC1" w:rsidRDefault="002E57CC" w:rsidP="008F47EB">
            <w:pPr>
              <w:pStyle w:val="Testoitaliano"/>
              <w:tabs>
                <w:tab w:val="left" w:pos="5400"/>
              </w:tabs>
              <w:ind w:right="180"/>
              <w:rPr>
                <w:lang w:val="de-AT"/>
              </w:rPr>
            </w:pPr>
          </w:p>
          <w:p w14:paraId="6202A0AE" w14:textId="77777777" w:rsidR="002E57CC" w:rsidRPr="008F1AC1" w:rsidRDefault="002E57CC" w:rsidP="008F47EB">
            <w:pPr>
              <w:pStyle w:val="Testoitaliano"/>
              <w:tabs>
                <w:tab w:val="left" w:pos="5400"/>
              </w:tabs>
              <w:ind w:right="180"/>
              <w:rPr>
                <w:lang w:val="de-AT"/>
              </w:rPr>
            </w:pPr>
            <w:r w:rsidRPr="008F1AC1">
              <w:rPr>
                <w:lang w:val="de-AT"/>
              </w:rPr>
              <w:t xml:space="preserve">Unterschrift </w:t>
            </w:r>
            <w:r>
              <w:rPr>
                <w:lang w:val="de-AT"/>
              </w:rPr>
              <w:t>des Vertreters der Auftrag gebenden Körperschaft</w:t>
            </w:r>
          </w:p>
          <w:p w14:paraId="19DB0C4E" w14:textId="77777777" w:rsidR="002E57CC" w:rsidRPr="00856874" w:rsidRDefault="002E57CC" w:rsidP="00237756">
            <w:pPr>
              <w:pStyle w:val="Testoitaliano"/>
              <w:tabs>
                <w:tab w:val="left" w:pos="5400"/>
              </w:tabs>
              <w:rPr>
                <w:lang w:val="de-DE"/>
              </w:rPr>
            </w:pPr>
            <w:r w:rsidRPr="00856874">
              <w:rPr>
                <w:lang w:val="de-DE"/>
              </w:rPr>
              <w:t>________________________________________</w:t>
            </w:r>
            <w:r w:rsidR="00A90BD8">
              <w:rPr>
                <w:lang w:val="de-DE"/>
              </w:rPr>
              <w:t>___</w:t>
            </w:r>
            <w:r w:rsidR="00237756">
              <w:rPr>
                <w:lang w:val="de-DE"/>
              </w:rPr>
              <w:t>_____</w:t>
            </w:r>
          </w:p>
          <w:p w14:paraId="0373BEB1" w14:textId="77777777" w:rsidR="002E57CC" w:rsidRPr="008F1AC1" w:rsidRDefault="002E57CC" w:rsidP="008F47EB">
            <w:pPr>
              <w:pStyle w:val="Testoitaliano"/>
              <w:tabs>
                <w:tab w:val="left" w:pos="5400"/>
              </w:tabs>
              <w:ind w:right="180"/>
              <w:rPr>
                <w:lang w:val="de-AT"/>
              </w:rPr>
            </w:pPr>
          </w:p>
          <w:p w14:paraId="0A67422E" w14:textId="77777777" w:rsidR="002E57CC" w:rsidRPr="00492682" w:rsidRDefault="002E57CC" w:rsidP="008F47EB">
            <w:pPr>
              <w:pStyle w:val="Testoitaliano"/>
              <w:tabs>
                <w:tab w:val="left" w:pos="5400"/>
              </w:tabs>
              <w:ind w:right="180"/>
              <w:rPr>
                <w:i/>
                <w:sz w:val="18"/>
                <w:szCs w:val="18"/>
                <w:lang w:val="de-AT"/>
              </w:rPr>
            </w:pPr>
            <w:r w:rsidRPr="00492682">
              <w:rPr>
                <w:i/>
                <w:sz w:val="18"/>
                <w:szCs w:val="18"/>
                <w:lang w:val="de-AT"/>
              </w:rPr>
              <w:t>Anlagen:</w:t>
            </w:r>
          </w:p>
          <w:p w14:paraId="366282D4" w14:textId="77777777" w:rsidR="002E57CC" w:rsidRPr="00492682" w:rsidRDefault="002E57CC" w:rsidP="008F47EB">
            <w:pPr>
              <w:pStyle w:val="Testoitaliano"/>
              <w:numPr>
                <w:ilvl w:val="1"/>
                <w:numId w:val="5"/>
              </w:numPr>
              <w:tabs>
                <w:tab w:val="clear" w:pos="1440"/>
                <w:tab w:val="num" w:pos="284"/>
                <w:tab w:val="left" w:pos="5400"/>
              </w:tabs>
              <w:ind w:left="284" w:right="180" w:hanging="284"/>
              <w:rPr>
                <w:lang w:val="de-DE"/>
              </w:rPr>
            </w:pPr>
            <w:r w:rsidRPr="00492682">
              <w:rPr>
                <w:i/>
                <w:sz w:val="18"/>
                <w:szCs w:val="18"/>
                <w:lang w:val="de-DE"/>
              </w:rPr>
              <w:t>Eventuelle Vollmacht für den Lokalaugenschein (mit Identitätskarte der Person die die Vollmacht erteilt hat)</w:t>
            </w:r>
          </w:p>
          <w:p w14:paraId="7C41C79E" w14:textId="77777777" w:rsidR="00492682" w:rsidRPr="00B116AC" w:rsidRDefault="00492682" w:rsidP="00492682">
            <w:pPr>
              <w:pStyle w:val="Testoitaliano"/>
              <w:ind w:right="180"/>
              <w:rPr>
                <w:lang w:val="de-DE"/>
              </w:rPr>
            </w:pPr>
          </w:p>
        </w:tc>
        <w:tc>
          <w:tcPr>
            <w:tcW w:w="540" w:type="dxa"/>
          </w:tcPr>
          <w:p w14:paraId="0293F8FB" w14:textId="77777777" w:rsidR="002E57CC" w:rsidRPr="00B116AC" w:rsidRDefault="002E57CC" w:rsidP="002E57CC">
            <w:pPr>
              <w:spacing w:line="240" w:lineRule="exact"/>
              <w:rPr>
                <w:lang w:val="de-DE"/>
              </w:rPr>
            </w:pPr>
          </w:p>
        </w:tc>
        <w:tc>
          <w:tcPr>
            <w:tcW w:w="4860" w:type="dxa"/>
          </w:tcPr>
          <w:p w14:paraId="01C35CFA" w14:textId="77777777" w:rsidR="00DA2951" w:rsidRPr="001B3199" w:rsidRDefault="00DA2951" w:rsidP="002E57CC">
            <w:pPr>
              <w:pStyle w:val="Testoitaliano"/>
              <w:spacing w:line="480" w:lineRule="auto"/>
              <w:rPr>
                <w:lang w:val="de-DE"/>
              </w:rPr>
            </w:pPr>
          </w:p>
          <w:p w14:paraId="3ED2813E" w14:textId="77777777" w:rsidR="002E57CC" w:rsidRDefault="002E57CC" w:rsidP="002E57CC">
            <w:pPr>
              <w:pStyle w:val="Testoitaliano"/>
              <w:spacing w:line="480" w:lineRule="auto"/>
            </w:pPr>
            <w:r>
              <w:t>L</w:t>
            </w:r>
            <w:r w:rsidR="007828E8">
              <w:t>’operatore economico</w:t>
            </w:r>
          </w:p>
          <w:p w14:paraId="2CB50E9F" w14:textId="77777777" w:rsidR="002E57CC" w:rsidRPr="001B3199" w:rsidRDefault="002E57CC" w:rsidP="002E57CC">
            <w:pPr>
              <w:pStyle w:val="Testoitaliano"/>
              <w:spacing w:line="480" w:lineRule="auto"/>
            </w:pPr>
            <w:r w:rsidRPr="001B3199">
              <w:t>_______________</w:t>
            </w:r>
            <w:r w:rsidR="008F47EB" w:rsidRPr="001B3199">
              <w:t>____________________________</w:t>
            </w:r>
          </w:p>
          <w:p w14:paraId="38FEB990" w14:textId="77777777" w:rsidR="002E57CC" w:rsidRDefault="002E57CC" w:rsidP="002E57CC">
            <w:pPr>
              <w:spacing w:line="480" w:lineRule="auto"/>
              <w:rPr>
                <w:lang w:val="it-IT"/>
              </w:rPr>
            </w:pPr>
            <w:r w:rsidRPr="00B12D2E">
              <w:rPr>
                <w:lang w:val="it-IT"/>
              </w:rPr>
              <w:t>n</w:t>
            </w:r>
            <w:r w:rsidR="00DA2951">
              <w:rPr>
                <w:lang w:val="it-IT"/>
              </w:rPr>
              <w:t>ella persona di</w:t>
            </w:r>
          </w:p>
          <w:p w14:paraId="1F218DF3" w14:textId="77777777" w:rsidR="00DA2951" w:rsidRPr="00172FE1" w:rsidRDefault="00DA2951" w:rsidP="002E57CC">
            <w:pPr>
              <w:spacing w:line="480" w:lineRule="auto"/>
              <w:rPr>
                <w:lang w:val="it-IT"/>
              </w:rPr>
            </w:pPr>
            <w:r>
              <w:rPr>
                <w:lang w:val="it-IT"/>
              </w:rPr>
              <w:t>__________________________________________</w:t>
            </w:r>
            <w:r w:rsidR="008F47EB">
              <w:rPr>
                <w:lang w:val="it-IT"/>
              </w:rPr>
              <w:t>_</w:t>
            </w:r>
          </w:p>
          <w:p w14:paraId="654F6570" w14:textId="77777777" w:rsidR="00DE6CFF" w:rsidRDefault="002E57CC" w:rsidP="002E57CC">
            <w:pPr>
              <w:pStyle w:val="Testoitaliano"/>
              <w:spacing w:line="480" w:lineRule="auto"/>
            </w:pPr>
            <w:r w:rsidRPr="00172FE1">
              <w:t xml:space="preserve">nato a </w:t>
            </w:r>
            <w:r>
              <w:t>__</w:t>
            </w:r>
            <w:r w:rsidRPr="00172FE1">
              <w:t>______________</w:t>
            </w:r>
            <w:r>
              <w:t>__</w:t>
            </w:r>
            <w:r w:rsidRPr="00172FE1">
              <w:t xml:space="preserve"> il </w:t>
            </w:r>
            <w:r w:rsidR="00B414FD">
              <w:t>___________ identifica</w:t>
            </w:r>
            <w:r w:rsidR="008F47EB">
              <w:t xml:space="preserve">to </w:t>
            </w:r>
            <w:r w:rsidRPr="00172FE1">
              <w:t>mediante</w:t>
            </w:r>
            <w:r>
              <w:t xml:space="preserve"> </w:t>
            </w:r>
            <w:r w:rsidR="008F47EB">
              <w:t>__________________________</w:t>
            </w:r>
          </w:p>
          <w:p w14:paraId="31F36270" w14:textId="77777777" w:rsidR="002E57CC" w:rsidRDefault="002E57CC" w:rsidP="002E57CC">
            <w:pPr>
              <w:pStyle w:val="Testoitaliano"/>
              <w:spacing w:line="480" w:lineRule="auto"/>
            </w:pPr>
            <w:r w:rsidRPr="00172FE1">
              <w:t>con numero ______________ in corso di validità</w:t>
            </w:r>
          </w:p>
          <w:p w14:paraId="611439FA" w14:textId="77777777" w:rsidR="002E57CC" w:rsidRDefault="00DA2951" w:rsidP="002E57CC">
            <w:pPr>
              <w:pStyle w:val="Testoitaliano"/>
            </w:pPr>
            <w:r>
              <w:t>in qualità di</w:t>
            </w:r>
          </w:p>
          <w:p w14:paraId="60011D1C" w14:textId="77777777" w:rsidR="002E57CC" w:rsidRDefault="002E57CC" w:rsidP="002E57CC">
            <w:pPr>
              <w:pStyle w:val="Testoitaliano"/>
            </w:pPr>
          </w:p>
          <w:p w14:paraId="25C6AD97" w14:textId="77777777" w:rsidR="002E57CC" w:rsidRDefault="002E57CC" w:rsidP="002E57CC">
            <w:pPr>
              <w:pStyle w:val="Testoitaliano"/>
              <w:numPr>
                <w:ilvl w:val="0"/>
                <w:numId w:val="2"/>
              </w:numPr>
              <w:ind w:left="0"/>
            </w:pPr>
            <w:r w:rsidRPr="00CE4EA7">
              <w:rPr>
                <w:rFonts w:cs="Arial"/>
                <w:b/>
                <w:sz w:val="28"/>
                <w:szCs w:val="28"/>
              </w:rPr>
              <w:t>□</w:t>
            </w:r>
            <w:r>
              <w:rPr>
                <w:rFonts w:cs="Arial"/>
                <w:b/>
                <w:sz w:val="28"/>
                <w:szCs w:val="28"/>
              </w:rPr>
              <w:t xml:space="preserve"> </w:t>
            </w:r>
            <w:r w:rsidR="00DA2951">
              <w:t>r</w:t>
            </w:r>
            <w:r>
              <w:t>appresentante legale</w:t>
            </w:r>
          </w:p>
          <w:p w14:paraId="51FE3B58" w14:textId="77777777" w:rsidR="004C00E0" w:rsidRDefault="004C00E0" w:rsidP="004C00E0">
            <w:pPr>
              <w:pStyle w:val="Testoitaliano"/>
            </w:pPr>
          </w:p>
          <w:p w14:paraId="21376F5E" w14:textId="77777777" w:rsidR="004C00E0" w:rsidRPr="0009437C" w:rsidRDefault="004C00E0" w:rsidP="004C00E0">
            <w:pPr>
              <w:pStyle w:val="Testoitaliano"/>
              <w:numPr>
                <w:ilvl w:val="0"/>
                <w:numId w:val="2"/>
              </w:numPr>
              <w:ind w:left="0"/>
            </w:pPr>
            <w:r w:rsidRPr="0009437C">
              <w:rPr>
                <w:rFonts w:cs="Arial"/>
                <w:b/>
                <w:sz w:val="28"/>
                <w:szCs w:val="28"/>
              </w:rPr>
              <w:t xml:space="preserve">□ </w:t>
            </w:r>
            <w:r w:rsidRPr="0009437C">
              <w:t>procuratore</w:t>
            </w:r>
          </w:p>
          <w:p w14:paraId="66B83F2A" w14:textId="77777777" w:rsidR="004C00E0" w:rsidRDefault="004C00E0" w:rsidP="004C00E0">
            <w:pPr>
              <w:pStyle w:val="Testoitaliano"/>
            </w:pPr>
          </w:p>
          <w:p w14:paraId="455C1C2D" w14:textId="77777777" w:rsidR="002E57CC" w:rsidRDefault="002E57CC" w:rsidP="002E57CC">
            <w:pPr>
              <w:pStyle w:val="Testoitaliano"/>
              <w:numPr>
                <w:ilvl w:val="0"/>
                <w:numId w:val="2"/>
              </w:numPr>
              <w:ind w:left="0"/>
            </w:pPr>
            <w:r w:rsidRPr="00CE4EA7">
              <w:rPr>
                <w:rFonts w:cs="Arial"/>
                <w:b/>
                <w:sz w:val="28"/>
                <w:szCs w:val="28"/>
              </w:rPr>
              <w:t>□</w:t>
            </w:r>
            <w:r>
              <w:rPr>
                <w:rFonts w:cs="Arial"/>
                <w:b/>
                <w:sz w:val="28"/>
                <w:szCs w:val="28"/>
              </w:rPr>
              <w:t xml:space="preserve"> </w:t>
            </w:r>
            <w:r w:rsidR="00DA2951">
              <w:t>d</w:t>
            </w:r>
            <w:r>
              <w:t>irettore tecnico</w:t>
            </w:r>
          </w:p>
          <w:p w14:paraId="79B1D617" w14:textId="77777777" w:rsidR="002E57CC" w:rsidRDefault="002E57CC" w:rsidP="002E57CC">
            <w:pPr>
              <w:pStyle w:val="Testoitaliano"/>
            </w:pPr>
          </w:p>
          <w:p w14:paraId="366F3834" w14:textId="77777777" w:rsidR="002E57CC" w:rsidRDefault="002E57CC" w:rsidP="002E57CC">
            <w:pPr>
              <w:pStyle w:val="Testoitaliano"/>
              <w:numPr>
                <w:ilvl w:val="0"/>
                <w:numId w:val="2"/>
              </w:numPr>
              <w:ind w:left="0"/>
            </w:pPr>
            <w:r w:rsidRPr="00CE4EA7">
              <w:rPr>
                <w:rFonts w:cs="Arial"/>
                <w:b/>
                <w:sz w:val="28"/>
                <w:szCs w:val="28"/>
              </w:rPr>
              <w:t>□</w:t>
            </w:r>
            <w:r>
              <w:rPr>
                <w:rFonts w:cs="Arial"/>
                <w:b/>
                <w:sz w:val="28"/>
                <w:szCs w:val="28"/>
              </w:rPr>
              <w:t xml:space="preserve"> </w:t>
            </w:r>
            <w:r w:rsidR="00DA2951">
              <w:t>d</w:t>
            </w:r>
            <w:r>
              <w:t xml:space="preserve">elegato </w:t>
            </w:r>
          </w:p>
          <w:p w14:paraId="63CBE281" w14:textId="77777777" w:rsidR="002E57CC" w:rsidRDefault="002E57CC" w:rsidP="002E57CC">
            <w:pPr>
              <w:pStyle w:val="Testoitaliano"/>
            </w:pPr>
          </w:p>
          <w:p w14:paraId="1FBD50DF" w14:textId="77777777" w:rsidR="002E57CC" w:rsidRDefault="002E57CC" w:rsidP="002E57CC">
            <w:pPr>
              <w:pStyle w:val="Testoitaliano"/>
            </w:pPr>
            <w:r w:rsidRPr="002178E5">
              <w:t xml:space="preserve">ha </w:t>
            </w:r>
            <w:r>
              <w:t xml:space="preserve">effettuato il sopralluogo presso </w:t>
            </w:r>
            <w:r w:rsidR="007941B8">
              <w:t>_____</w:t>
            </w:r>
            <w:r>
              <w:t xml:space="preserve"> come previsto nel disciplinare di gara</w:t>
            </w:r>
          </w:p>
          <w:p w14:paraId="3CD444F7" w14:textId="77777777" w:rsidR="002E57CC" w:rsidRPr="002178E5" w:rsidRDefault="002E57CC" w:rsidP="002E57CC">
            <w:pPr>
              <w:pStyle w:val="Testoitaliano"/>
            </w:pPr>
          </w:p>
          <w:p w14:paraId="36669C49" w14:textId="77777777" w:rsidR="002E57CC" w:rsidRPr="002178E5" w:rsidRDefault="002E57CC" w:rsidP="002E57CC">
            <w:pPr>
              <w:pStyle w:val="Testoitaliano"/>
            </w:pPr>
            <w:r w:rsidRPr="002178E5">
              <w:t>in data</w:t>
            </w:r>
            <w:r w:rsidR="00237756">
              <w:t xml:space="preserve"> ________________</w:t>
            </w:r>
          </w:p>
          <w:p w14:paraId="19866D38" w14:textId="77777777" w:rsidR="002E57CC" w:rsidRPr="002178E5" w:rsidRDefault="002E57CC" w:rsidP="002E57CC">
            <w:pPr>
              <w:pStyle w:val="Testoitaliano"/>
            </w:pPr>
          </w:p>
          <w:p w14:paraId="5518C8DF" w14:textId="77777777" w:rsidR="002E57CC" w:rsidRPr="002178E5" w:rsidRDefault="002E57CC" w:rsidP="002E57CC">
            <w:pPr>
              <w:pStyle w:val="Testoitaliano"/>
            </w:pPr>
            <w:r w:rsidRPr="002178E5">
              <w:t>alle ore</w:t>
            </w:r>
            <w:r>
              <w:t xml:space="preserve"> ________________</w:t>
            </w:r>
          </w:p>
          <w:p w14:paraId="32DEF073" w14:textId="77777777" w:rsidR="002E57CC" w:rsidRDefault="002E57CC" w:rsidP="002E57CC">
            <w:pPr>
              <w:pStyle w:val="Testoitaliano"/>
            </w:pPr>
          </w:p>
          <w:p w14:paraId="2DBB32A9" w14:textId="77777777" w:rsidR="002E57CC" w:rsidRDefault="002E57CC" w:rsidP="002E57CC">
            <w:pPr>
              <w:pStyle w:val="Testoitaliano"/>
            </w:pPr>
          </w:p>
          <w:p w14:paraId="019350CB" w14:textId="77777777" w:rsidR="002E57CC" w:rsidRDefault="002E57CC" w:rsidP="002E57CC">
            <w:pPr>
              <w:pStyle w:val="Testoitaliano"/>
            </w:pPr>
            <w:r w:rsidRPr="002178E5">
              <w:t xml:space="preserve">Firma </w:t>
            </w:r>
          </w:p>
          <w:p w14:paraId="0B8F3598" w14:textId="77777777" w:rsidR="002E57CC" w:rsidRPr="002178E5" w:rsidRDefault="002E57CC" w:rsidP="002E57CC">
            <w:pPr>
              <w:pStyle w:val="Testoitaliano"/>
              <w:ind w:right="141"/>
            </w:pPr>
            <w:r>
              <w:t>Rappresentante legale</w:t>
            </w:r>
            <w:r w:rsidRPr="0009437C">
              <w:t>/</w:t>
            </w:r>
            <w:r w:rsidR="007941B8" w:rsidRPr="0009437C">
              <w:t>procuratore</w:t>
            </w:r>
            <w:r w:rsidR="007941B8">
              <w:t>/</w:t>
            </w:r>
            <w:r w:rsidR="003872AE">
              <w:t>direttore tecnico/ delegato</w:t>
            </w:r>
            <w:r>
              <w:rPr>
                <w:color w:val="0000FF"/>
              </w:rPr>
              <w:t xml:space="preserve"> </w:t>
            </w:r>
            <w:r w:rsidR="00DA2951">
              <w:t>che eseg</w:t>
            </w:r>
            <w:r w:rsidR="000B3215">
              <w:t>u</w:t>
            </w:r>
            <w:r w:rsidR="00DA2951">
              <w:t>e</w:t>
            </w:r>
            <w:r w:rsidRPr="00543D38">
              <w:t xml:space="preserve"> il sopralluogo</w:t>
            </w:r>
          </w:p>
          <w:p w14:paraId="1007C464" w14:textId="77777777" w:rsidR="002E57CC" w:rsidRDefault="002E57CC" w:rsidP="002E57CC">
            <w:pPr>
              <w:pStyle w:val="Testoitaliano"/>
            </w:pPr>
          </w:p>
          <w:p w14:paraId="1505E9D7" w14:textId="77777777" w:rsidR="00B414FD" w:rsidRDefault="00B414FD" w:rsidP="002E57CC">
            <w:pPr>
              <w:pStyle w:val="Testoitaliano"/>
            </w:pPr>
          </w:p>
          <w:p w14:paraId="1EE88D19" w14:textId="77777777" w:rsidR="002E57CC" w:rsidRPr="002178E5" w:rsidRDefault="002E57CC" w:rsidP="002E57CC">
            <w:pPr>
              <w:pStyle w:val="Testoitaliano"/>
            </w:pPr>
            <w:r w:rsidRPr="002178E5">
              <w:t>________________________________________</w:t>
            </w:r>
            <w:r w:rsidR="008F47EB">
              <w:t>___</w:t>
            </w:r>
          </w:p>
          <w:p w14:paraId="5A79CBD0" w14:textId="77777777" w:rsidR="002E57CC" w:rsidRDefault="002E57CC" w:rsidP="002E57CC">
            <w:pPr>
              <w:pStyle w:val="Testoitaliano"/>
            </w:pPr>
          </w:p>
          <w:p w14:paraId="0D8CD6F3" w14:textId="77777777" w:rsidR="002E57CC" w:rsidRDefault="002E57CC" w:rsidP="002E57CC">
            <w:pPr>
              <w:pStyle w:val="Testoitaliano"/>
            </w:pPr>
            <w:r w:rsidRPr="002178E5">
              <w:t xml:space="preserve">Firma </w:t>
            </w:r>
            <w:r>
              <w:t xml:space="preserve">del </w:t>
            </w:r>
            <w:r w:rsidRPr="000B41F2">
              <w:t>rappresentante dell’ente committente</w:t>
            </w:r>
          </w:p>
          <w:p w14:paraId="6F1EE51E" w14:textId="77777777" w:rsidR="002E57CC" w:rsidRDefault="002E57CC" w:rsidP="002E57CC">
            <w:pPr>
              <w:pStyle w:val="Testoitaliano"/>
            </w:pPr>
          </w:p>
          <w:p w14:paraId="0F489C9F" w14:textId="77777777" w:rsidR="002E57CC" w:rsidRPr="002178E5" w:rsidRDefault="002E57CC" w:rsidP="002E57CC">
            <w:pPr>
              <w:pStyle w:val="Testoitaliano"/>
            </w:pPr>
            <w:r w:rsidRPr="002178E5">
              <w:t>_______________________________________</w:t>
            </w:r>
            <w:r w:rsidR="008F47EB">
              <w:t>____</w:t>
            </w:r>
          </w:p>
          <w:p w14:paraId="6FAD48D0" w14:textId="77777777" w:rsidR="002E57CC" w:rsidRPr="002178E5" w:rsidRDefault="002E57CC" w:rsidP="002E57CC">
            <w:pPr>
              <w:pStyle w:val="Testoitaliano"/>
            </w:pPr>
          </w:p>
          <w:p w14:paraId="65CF5796" w14:textId="77777777" w:rsidR="002E57CC" w:rsidRPr="00492682" w:rsidRDefault="002E57CC" w:rsidP="002E57CC">
            <w:pPr>
              <w:pStyle w:val="Testoitaliano"/>
              <w:rPr>
                <w:i/>
                <w:sz w:val="18"/>
                <w:szCs w:val="18"/>
              </w:rPr>
            </w:pPr>
            <w:r w:rsidRPr="00492682">
              <w:rPr>
                <w:i/>
                <w:sz w:val="18"/>
                <w:szCs w:val="18"/>
              </w:rPr>
              <w:t>Allegati:</w:t>
            </w:r>
          </w:p>
          <w:p w14:paraId="5E5FF16D" w14:textId="77777777" w:rsidR="002E57CC" w:rsidRPr="002178E5" w:rsidRDefault="002E57CC" w:rsidP="002E57CC">
            <w:pPr>
              <w:pStyle w:val="Testoitaliano"/>
              <w:numPr>
                <w:ilvl w:val="0"/>
                <w:numId w:val="3"/>
              </w:numPr>
              <w:ind w:left="258" w:right="141" w:hanging="258"/>
            </w:pPr>
            <w:r w:rsidRPr="00492682">
              <w:rPr>
                <w:i/>
                <w:sz w:val="18"/>
                <w:szCs w:val="18"/>
              </w:rPr>
              <w:t>Eventuale delega al sopralluogo (con carta d’identità del soggetto delegante)</w:t>
            </w:r>
          </w:p>
        </w:tc>
      </w:tr>
    </w:tbl>
    <w:p w14:paraId="0BF7CC8E" w14:textId="77777777" w:rsidR="00DA2951" w:rsidRPr="00CB4622" w:rsidRDefault="00DA2951" w:rsidP="00556B97">
      <w:pPr>
        <w:ind w:right="-622"/>
        <w:jc w:val="both"/>
        <w:rPr>
          <w:rFonts w:cs="Arial"/>
          <w:lang w:val="it-IT" w:eastAsia="ar-SA"/>
        </w:rPr>
      </w:pPr>
    </w:p>
    <w:sectPr w:rsidR="00DA2951" w:rsidRPr="00CB4622" w:rsidSect="000B41F2">
      <w:pgSz w:w="11906" w:h="16838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96F3D"/>
    <w:multiLevelType w:val="hybridMultilevel"/>
    <w:tmpl w:val="8B50DD2A"/>
    <w:lvl w:ilvl="0" w:tplc="818C75D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sz w:val="16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F7984"/>
    <w:multiLevelType w:val="hybridMultilevel"/>
    <w:tmpl w:val="DF58E8F4"/>
    <w:lvl w:ilvl="0" w:tplc="6472EC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15517"/>
    <w:multiLevelType w:val="hybridMultilevel"/>
    <w:tmpl w:val="3860209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4676E"/>
    <w:multiLevelType w:val="hybridMultilevel"/>
    <w:tmpl w:val="6102EA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BC2B7C"/>
    <w:multiLevelType w:val="hybridMultilevel"/>
    <w:tmpl w:val="C86EDCA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75F8161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622"/>
    <w:rsid w:val="00034296"/>
    <w:rsid w:val="00081F78"/>
    <w:rsid w:val="0009437C"/>
    <w:rsid w:val="000B3215"/>
    <w:rsid w:val="000B41F2"/>
    <w:rsid w:val="000C580A"/>
    <w:rsid w:val="000E1461"/>
    <w:rsid w:val="001315DD"/>
    <w:rsid w:val="00142A84"/>
    <w:rsid w:val="00143A49"/>
    <w:rsid w:val="00163B2B"/>
    <w:rsid w:val="001905B7"/>
    <w:rsid w:val="001B3199"/>
    <w:rsid w:val="001D078A"/>
    <w:rsid w:val="001D2A12"/>
    <w:rsid w:val="001F13E1"/>
    <w:rsid w:val="001F52E1"/>
    <w:rsid w:val="002178E5"/>
    <w:rsid w:val="002266ED"/>
    <w:rsid w:val="00236A53"/>
    <w:rsid w:val="00237756"/>
    <w:rsid w:val="002518E8"/>
    <w:rsid w:val="00256B10"/>
    <w:rsid w:val="00272E4B"/>
    <w:rsid w:val="00287F05"/>
    <w:rsid w:val="002927E3"/>
    <w:rsid w:val="00293B68"/>
    <w:rsid w:val="00295652"/>
    <w:rsid w:val="00296D3B"/>
    <w:rsid w:val="002A35DF"/>
    <w:rsid w:val="002E2335"/>
    <w:rsid w:val="002E57CC"/>
    <w:rsid w:val="00315E44"/>
    <w:rsid w:val="00331BDB"/>
    <w:rsid w:val="003359EE"/>
    <w:rsid w:val="00335F30"/>
    <w:rsid w:val="00342C9A"/>
    <w:rsid w:val="003615F6"/>
    <w:rsid w:val="003872AE"/>
    <w:rsid w:val="003A5560"/>
    <w:rsid w:val="003E078D"/>
    <w:rsid w:val="003F4A32"/>
    <w:rsid w:val="00424C58"/>
    <w:rsid w:val="00492682"/>
    <w:rsid w:val="004A721D"/>
    <w:rsid w:val="004C00E0"/>
    <w:rsid w:val="004D4867"/>
    <w:rsid w:val="004E4BD5"/>
    <w:rsid w:val="004E7766"/>
    <w:rsid w:val="004F5DA9"/>
    <w:rsid w:val="004F6897"/>
    <w:rsid w:val="004F7B31"/>
    <w:rsid w:val="00520A08"/>
    <w:rsid w:val="00527F80"/>
    <w:rsid w:val="00530801"/>
    <w:rsid w:val="00543D38"/>
    <w:rsid w:val="00556B97"/>
    <w:rsid w:val="00565B0E"/>
    <w:rsid w:val="00567941"/>
    <w:rsid w:val="0057027E"/>
    <w:rsid w:val="00572EE8"/>
    <w:rsid w:val="005832C4"/>
    <w:rsid w:val="005966C1"/>
    <w:rsid w:val="005C09A6"/>
    <w:rsid w:val="005F161D"/>
    <w:rsid w:val="00605C2E"/>
    <w:rsid w:val="00621239"/>
    <w:rsid w:val="00651428"/>
    <w:rsid w:val="006754C2"/>
    <w:rsid w:val="00707DFE"/>
    <w:rsid w:val="00721838"/>
    <w:rsid w:val="00723BD7"/>
    <w:rsid w:val="00741DC8"/>
    <w:rsid w:val="00771991"/>
    <w:rsid w:val="007828E8"/>
    <w:rsid w:val="007941B8"/>
    <w:rsid w:val="00797C1B"/>
    <w:rsid w:val="007B0DE5"/>
    <w:rsid w:val="007B4F58"/>
    <w:rsid w:val="007D51DE"/>
    <w:rsid w:val="007E118B"/>
    <w:rsid w:val="007E7898"/>
    <w:rsid w:val="007F47F6"/>
    <w:rsid w:val="007F5345"/>
    <w:rsid w:val="0081377D"/>
    <w:rsid w:val="0081489F"/>
    <w:rsid w:val="008248FB"/>
    <w:rsid w:val="00847A57"/>
    <w:rsid w:val="00856874"/>
    <w:rsid w:val="0086097F"/>
    <w:rsid w:val="008A21D5"/>
    <w:rsid w:val="008A44EE"/>
    <w:rsid w:val="008B4419"/>
    <w:rsid w:val="008B5E13"/>
    <w:rsid w:val="008B7B98"/>
    <w:rsid w:val="008C65B5"/>
    <w:rsid w:val="008E1096"/>
    <w:rsid w:val="008E564E"/>
    <w:rsid w:val="008F1AC1"/>
    <w:rsid w:val="008F47EB"/>
    <w:rsid w:val="008F53FA"/>
    <w:rsid w:val="00910FAE"/>
    <w:rsid w:val="009606BA"/>
    <w:rsid w:val="00965516"/>
    <w:rsid w:val="009759F7"/>
    <w:rsid w:val="009951A4"/>
    <w:rsid w:val="009B3B16"/>
    <w:rsid w:val="009D6D12"/>
    <w:rsid w:val="009E2ACD"/>
    <w:rsid w:val="00A034DD"/>
    <w:rsid w:val="00A12C57"/>
    <w:rsid w:val="00A12FCA"/>
    <w:rsid w:val="00A4252B"/>
    <w:rsid w:val="00A475A9"/>
    <w:rsid w:val="00A779C9"/>
    <w:rsid w:val="00A82B18"/>
    <w:rsid w:val="00A90BD8"/>
    <w:rsid w:val="00A91493"/>
    <w:rsid w:val="00B07E00"/>
    <w:rsid w:val="00B116AC"/>
    <w:rsid w:val="00B11895"/>
    <w:rsid w:val="00B12D2E"/>
    <w:rsid w:val="00B414FD"/>
    <w:rsid w:val="00B84C43"/>
    <w:rsid w:val="00BC00C8"/>
    <w:rsid w:val="00BC2AED"/>
    <w:rsid w:val="00BD7FD8"/>
    <w:rsid w:val="00BF601D"/>
    <w:rsid w:val="00C112D6"/>
    <w:rsid w:val="00C16DBB"/>
    <w:rsid w:val="00C22562"/>
    <w:rsid w:val="00C60C93"/>
    <w:rsid w:val="00C63133"/>
    <w:rsid w:val="00C70B5B"/>
    <w:rsid w:val="00C97316"/>
    <w:rsid w:val="00CA7EA9"/>
    <w:rsid w:val="00CB17D8"/>
    <w:rsid w:val="00CB4622"/>
    <w:rsid w:val="00CC0093"/>
    <w:rsid w:val="00CC67D2"/>
    <w:rsid w:val="00CD5E50"/>
    <w:rsid w:val="00D30300"/>
    <w:rsid w:val="00D3488B"/>
    <w:rsid w:val="00D55BD9"/>
    <w:rsid w:val="00D56C5D"/>
    <w:rsid w:val="00D87C36"/>
    <w:rsid w:val="00D93233"/>
    <w:rsid w:val="00DA2951"/>
    <w:rsid w:val="00DB1872"/>
    <w:rsid w:val="00DB7C6C"/>
    <w:rsid w:val="00DC0A43"/>
    <w:rsid w:val="00DE6CFF"/>
    <w:rsid w:val="00E07B6A"/>
    <w:rsid w:val="00E1605A"/>
    <w:rsid w:val="00E237B5"/>
    <w:rsid w:val="00E3441B"/>
    <w:rsid w:val="00E3632A"/>
    <w:rsid w:val="00E66936"/>
    <w:rsid w:val="00E7471A"/>
    <w:rsid w:val="00E803FA"/>
    <w:rsid w:val="00E9429F"/>
    <w:rsid w:val="00E9772D"/>
    <w:rsid w:val="00EA5F1C"/>
    <w:rsid w:val="00EA6FB4"/>
    <w:rsid w:val="00EC095E"/>
    <w:rsid w:val="00EC5C36"/>
    <w:rsid w:val="00EE6EAC"/>
    <w:rsid w:val="00EF33FC"/>
    <w:rsid w:val="00F07A85"/>
    <w:rsid w:val="00F525FB"/>
    <w:rsid w:val="00F61704"/>
    <w:rsid w:val="00F66AC8"/>
    <w:rsid w:val="00F971EA"/>
    <w:rsid w:val="00FB073A"/>
    <w:rsid w:val="00FB48DB"/>
    <w:rsid w:val="00FC31B7"/>
    <w:rsid w:val="00FC7B2F"/>
    <w:rsid w:val="00FD4D9B"/>
    <w:rsid w:val="00FD7775"/>
    <w:rsid w:val="00FF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A9746D"/>
  <w15:chartTrackingRefBased/>
  <w15:docId w15:val="{68A08F43-B884-4C2D-88C3-E475E4AA5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F161D"/>
    <w:rPr>
      <w:rFonts w:ascii="Arial" w:hAnsi="Arial"/>
      <w:noProof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utscherText">
    <w:name w:val="Deutscher Text"/>
    <w:basedOn w:val="Standard"/>
    <w:rsid w:val="005F161D"/>
    <w:pPr>
      <w:spacing w:line="240" w:lineRule="exact"/>
      <w:jc w:val="both"/>
    </w:pPr>
  </w:style>
  <w:style w:type="paragraph" w:customStyle="1" w:styleId="Testoitaliano">
    <w:name w:val="Testo italiano"/>
    <w:basedOn w:val="Standard"/>
    <w:rsid w:val="005F161D"/>
    <w:pPr>
      <w:spacing w:line="240" w:lineRule="exact"/>
      <w:jc w:val="both"/>
    </w:pPr>
    <w:rPr>
      <w:noProof w:val="0"/>
      <w:lang w:val="it-IT"/>
    </w:rPr>
  </w:style>
  <w:style w:type="paragraph" w:customStyle="1" w:styleId="Oggettodellalettera">
    <w:name w:val="Oggetto della lettera"/>
    <w:basedOn w:val="Standard"/>
    <w:rsid w:val="005F161D"/>
    <w:pPr>
      <w:spacing w:line="240" w:lineRule="exact"/>
      <w:jc w:val="both"/>
    </w:pPr>
    <w:rPr>
      <w:b/>
      <w:noProof w:val="0"/>
      <w:lang w:val="it-IT"/>
    </w:rPr>
  </w:style>
  <w:style w:type="paragraph" w:customStyle="1" w:styleId="ThemadesSchreibens">
    <w:name w:val="Thema des Schreibens"/>
    <w:basedOn w:val="Standard"/>
    <w:rsid w:val="005F161D"/>
    <w:pPr>
      <w:spacing w:line="240" w:lineRule="exact"/>
      <w:jc w:val="both"/>
    </w:pPr>
    <w:rPr>
      <w:b/>
    </w:rPr>
  </w:style>
  <w:style w:type="paragraph" w:styleId="Listenabsatz">
    <w:name w:val="List Paragraph"/>
    <w:basedOn w:val="Standard"/>
    <w:uiPriority w:val="34"/>
    <w:qFormat/>
    <w:rsid w:val="00E237B5"/>
    <w:pPr>
      <w:ind w:left="708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3B2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63B2B"/>
    <w:rPr>
      <w:rFonts w:ascii="Tahoma" w:hAnsi="Tahoma" w:cs="Tahoma"/>
      <w:noProof/>
      <w:sz w:val="16"/>
      <w:szCs w:val="16"/>
      <w:lang w:val="en-US" w:eastAsia="en-US"/>
    </w:rPr>
  </w:style>
  <w:style w:type="paragraph" w:styleId="Fuzeile">
    <w:name w:val="footer"/>
    <w:basedOn w:val="Standard"/>
    <w:link w:val="FuzeileZchn"/>
    <w:rsid w:val="00B12D2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B12D2E"/>
    <w:rPr>
      <w:rFonts w:ascii="Arial" w:hAnsi="Arial"/>
      <w:noProof/>
      <w:lang w:val="en-US" w:eastAsia="en-US"/>
    </w:rPr>
  </w:style>
  <w:style w:type="paragraph" w:customStyle="1" w:styleId="Carattere2ZchnZchnCarattereCarattereZchnZchn">
    <w:name w:val="Carattere2 Zchn Zchn Carattere Carattere Zchn Zchn"/>
    <w:basedOn w:val="Standard"/>
    <w:rsid w:val="008248FB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sche22">
    <w:name w:val="sche2_2"/>
    <w:rsid w:val="00CB4622"/>
    <w:pPr>
      <w:widowControl w:val="0"/>
      <w:suppressAutoHyphens/>
      <w:jc w:val="right"/>
    </w:pPr>
    <w:rPr>
      <w:lang w:val="en-US" w:eastAsia="ar-SA"/>
    </w:rPr>
  </w:style>
  <w:style w:type="paragraph" w:customStyle="1" w:styleId="Rientrocorpodeltesto21">
    <w:name w:val="Rientro corpo del testo 21"/>
    <w:basedOn w:val="Standard"/>
    <w:rsid w:val="00CB4622"/>
    <w:pPr>
      <w:suppressAutoHyphens/>
      <w:spacing w:after="120" w:line="480" w:lineRule="auto"/>
      <w:ind w:left="283"/>
    </w:pPr>
    <w:rPr>
      <w:rFonts w:cs="Arial"/>
      <w:noProof w:val="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2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6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biask_ahrntal\Downloads\507393_2._Sopralluogo_Lokalaugenschein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507393_2._Sopralluogo_Lokalaugenschein.dotx</Template>
  <TotalTime>0</TotalTime>
  <Pages>1</Pages>
  <Words>278</Words>
  <Characters>1752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22</vt:lpstr>
      <vt:lpstr>22</vt:lpstr>
    </vt:vector>
  </TitlesOfParts>
  <Company>prov.bz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</dc:title>
  <dc:subject/>
  <dc:creator>Tobias Kaser</dc:creator>
  <cp:keywords/>
  <cp:lastModifiedBy>Tobias Kaser</cp:lastModifiedBy>
  <cp:revision>1</cp:revision>
  <cp:lastPrinted>2013-02-26T10:42:00Z</cp:lastPrinted>
  <dcterms:created xsi:type="dcterms:W3CDTF">2021-06-17T14:24:00Z</dcterms:created>
  <dcterms:modified xsi:type="dcterms:W3CDTF">2021-06-17T14:26:00Z</dcterms:modified>
</cp:coreProperties>
</file>