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AA687" w14:textId="77777777" w:rsidR="008717AD" w:rsidRDefault="008717AD" w:rsidP="00B43739">
      <w:pPr>
        <w:rPr>
          <w:lang w:val="it-IT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E63F2" w:rsidRPr="0040029D" w14:paraId="2E6AA52B" w14:textId="77777777" w:rsidTr="00EE63F2">
        <w:trPr>
          <w:jc w:val="center"/>
        </w:trPr>
        <w:tc>
          <w:tcPr>
            <w:tcW w:w="5103" w:type="dxa"/>
            <w:tcMar>
              <w:left w:w="198" w:type="dxa"/>
              <w:right w:w="198" w:type="dxa"/>
            </w:tcMar>
          </w:tcPr>
          <w:p w14:paraId="500349A1" w14:textId="77777777" w:rsidR="00EE63F2" w:rsidRPr="0040029D" w:rsidRDefault="00EE63F2" w:rsidP="00886E0C">
            <w:pPr>
              <w:pStyle w:val="VersandformundAdresseDescrizionedispedizioneedindirizzo"/>
              <w:spacing w:before="120" w:after="1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029D">
              <w:rPr>
                <w:rFonts w:ascii="Verdana" w:hAnsi="Verdana"/>
                <w:b/>
                <w:sz w:val="16"/>
                <w:szCs w:val="16"/>
                <w:lang w:val="de-DE"/>
              </w:rPr>
              <w:t>INTERESSENSBEKUNDUNG</w:t>
            </w:r>
          </w:p>
        </w:tc>
        <w:tc>
          <w:tcPr>
            <w:tcW w:w="5103" w:type="dxa"/>
            <w:tcMar>
              <w:left w:w="198" w:type="dxa"/>
              <w:right w:w="198" w:type="dxa"/>
            </w:tcMar>
          </w:tcPr>
          <w:p w14:paraId="292C955C" w14:textId="77777777" w:rsidR="00EE63F2" w:rsidRPr="0040029D" w:rsidRDefault="00EE63F2" w:rsidP="00886E0C">
            <w:pPr>
              <w:pStyle w:val="VersandformundAdresseDescrizionedispedizioneedindirizzo"/>
              <w:spacing w:before="120" w:after="12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b/>
                <w:sz w:val="16"/>
                <w:szCs w:val="16"/>
                <w:lang w:val="de-DE"/>
              </w:rPr>
              <w:t>MANIFESTAZIONE D‘INTERESSE</w:t>
            </w:r>
          </w:p>
        </w:tc>
      </w:tr>
      <w:tr w:rsidR="0016731E" w:rsidRPr="00240EF8" w14:paraId="361A64C3" w14:textId="77777777" w:rsidTr="00886E0C">
        <w:trPr>
          <w:jc w:val="center"/>
        </w:trPr>
        <w:tc>
          <w:tcPr>
            <w:tcW w:w="5103" w:type="dxa"/>
            <w:tcMar>
              <w:left w:w="198" w:type="dxa"/>
              <w:right w:w="198" w:type="dxa"/>
            </w:tcMar>
          </w:tcPr>
          <w:p w14:paraId="4C4F25AE" w14:textId="0C440A44" w:rsidR="0016731E" w:rsidRPr="00C96D1E" w:rsidRDefault="0016731E" w:rsidP="0016731E">
            <w:pPr>
              <w:pStyle w:val="berschrift3"/>
              <w:spacing w:before="120" w:after="0" w:line="300" w:lineRule="atLeast"/>
              <w:ind w:left="6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96D1E">
              <w:rPr>
                <w:rFonts w:ascii="Verdana" w:hAnsi="Verdana"/>
                <w:sz w:val="18"/>
                <w:szCs w:val="18"/>
                <w:lang w:val="de-DE"/>
              </w:rPr>
              <w:t>für die Erteilung eines Auftrages für die Zurverfügungstellung eines Testsystems in deutscher Sprache zur Abnahme von ECDL Prüfungen für den Zeitraum 01. Jänner 202</w:t>
            </w:r>
            <w:r w:rsidR="00240EF8">
              <w:rPr>
                <w:rFonts w:ascii="Verdana" w:hAnsi="Verdana"/>
                <w:sz w:val="18"/>
                <w:szCs w:val="18"/>
                <w:lang w:val="de-DE"/>
              </w:rPr>
              <w:t>2</w:t>
            </w:r>
            <w:r w:rsidRPr="00C96D1E">
              <w:rPr>
                <w:rFonts w:ascii="Verdana" w:hAnsi="Verdana"/>
                <w:sz w:val="18"/>
                <w:szCs w:val="18"/>
                <w:lang w:val="de-DE"/>
              </w:rPr>
              <w:t xml:space="preserve"> bis zum 31. Dezember 202</w:t>
            </w:r>
            <w:r w:rsidR="00240EF8">
              <w:rPr>
                <w:rFonts w:ascii="Verdana" w:hAnsi="Verdana"/>
                <w:sz w:val="18"/>
                <w:szCs w:val="18"/>
                <w:lang w:val="de-DE"/>
              </w:rPr>
              <w:t>3</w:t>
            </w:r>
          </w:p>
        </w:tc>
        <w:tc>
          <w:tcPr>
            <w:tcW w:w="5103" w:type="dxa"/>
            <w:tcMar>
              <w:left w:w="198" w:type="dxa"/>
              <w:right w:w="198" w:type="dxa"/>
            </w:tcMar>
          </w:tcPr>
          <w:p w14:paraId="136573DB" w14:textId="0F63191F" w:rsidR="0016731E" w:rsidRPr="00A121F6" w:rsidRDefault="0016731E" w:rsidP="0016731E">
            <w:pPr>
              <w:autoSpaceDE w:val="0"/>
              <w:autoSpaceDN w:val="0"/>
              <w:adjustRightInd w:val="0"/>
              <w:spacing w:before="120" w:line="300" w:lineRule="atLeas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it-IT" w:eastAsia="de-D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it-IT" w:eastAsia="de-DE"/>
              </w:rPr>
              <w:t>per</w:t>
            </w:r>
            <w:r w:rsidRPr="00C96D1E">
              <w:rPr>
                <w:rFonts w:ascii="Verdana" w:hAnsi="Verdana" w:cs="Arial"/>
                <w:b/>
                <w:bCs/>
                <w:sz w:val="18"/>
                <w:szCs w:val="18"/>
                <w:lang w:val="it-IT" w:eastAsia="de-DE"/>
              </w:rPr>
              <w:t xml:space="preserve"> </w:t>
            </w:r>
            <w:r w:rsidRPr="002C5540">
              <w:rPr>
                <w:rFonts w:ascii="Verdana" w:hAnsi="Verdana" w:cs="Arial"/>
                <w:b/>
                <w:sz w:val="18"/>
                <w:szCs w:val="18"/>
                <w:lang w:val="it-IT"/>
              </w:rPr>
              <w:t>l'affidamento della messa a disposizione di un sistema d’esame in lingua tedesca per lo svolgimento degli esami per ottenere la patente Europea del Computer (ECDL) nel periodo</w:t>
            </w:r>
            <w:r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dal </w:t>
            </w:r>
            <w:r w:rsidRPr="002C5540">
              <w:rPr>
                <w:rFonts w:ascii="Verdana" w:hAnsi="Verdana" w:cs="Arial"/>
                <w:b/>
                <w:sz w:val="18"/>
                <w:szCs w:val="18"/>
                <w:lang w:val="it-IT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  <w:lang w:val="it-IT"/>
              </w:rPr>
              <w:t>° gennaio 202</w:t>
            </w:r>
            <w:r w:rsidR="00240EF8">
              <w:rPr>
                <w:rFonts w:ascii="Verdana" w:hAnsi="Verdana" w:cs="Arial"/>
                <w:b/>
                <w:sz w:val="18"/>
                <w:szCs w:val="18"/>
                <w:lang w:val="it-IT"/>
              </w:rPr>
              <w:t>2</w:t>
            </w:r>
            <w:r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al 31 dicembre 202</w:t>
            </w:r>
            <w:r w:rsidR="00240EF8">
              <w:rPr>
                <w:rFonts w:ascii="Verdana" w:hAnsi="Verdana" w:cs="Arial"/>
                <w:b/>
                <w:sz w:val="18"/>
                <w:szCs w:val="18"/>
                <w:lang w:val="it-IT"/>
              </w:rPr>
              <w:t>3</w:t>
            </w:r>
            <w:r>
              <w:rPr>
                <w:rFonts w:ascii="Verdana" w:hAnsi="Verdana" w:cs="Arial"/>
                <w:b/>
                <w:sz w:val="18"/>
                <w:szCs w:val="18"/>
                <w:lang w:val="it-IT"/>
              </w:rPr>
              <w:t>.</w:t>
            </w:r>
          </w:p>
        </w:tc>
      </w:tr>
      <w:tr w:rsidR="0016731E" w:rsidRPr="0040029D" w14:paraId="47E222B0" w14:textId="77777777" w:rsidTr="00886E0C">
        <w:trPr>
          <w:jc w:val="center"/>
        </w:trPr>
        <w:tc>
          <w:tcPr>
            <w:tcW w:w="5103" w:type="dxa"/>
            <w:tcBorders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2D985C44" w14:textId="77777777" w:rsidR="0016731E" w:rsidRPr="0040029D" w:rsidRDefault="0016731E" w:rsidP="00886E0C">
            <w:pPr>
              <w:pStyle w:val="Stile1"/>
              <w:spacing w:before="80" w:after="80" w:line="300" w:lineRule="atLeast"/>
              <w:rPr>
                <w:rFonts w:ascii="Verdana" w:hAnsi="Verdana" w:cs="Arial"/>
                <w:sz w:val="16"/>
                <w:szCs w:val="16"/>
              </w:rPr>
            </w:pPr>
            <w:r w:rsidRPr="0040029D">
              <w:rPr>
                <w:rFonts w:ascii="Verdana" w:hAnsi="Verdana" w:cs="Arial"/>
                <w:sz w:val="16"/>
                <w:szCs w:val="16"/>
              </w:rPr>
              <w:t xml:space="preserve">Der/Die Unterfertigte </w:t>
            </w:r>
            <w:r w:rsidRPr="0040029D">
              <w:rPr>
                <w:rFonts w:ascii="Verdana" w:hAnsi="Verdana" w:cs="Arial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0029D">
              <w:rPr>
                <w:rFonts w:ascii="Verdana" w:hAnsi="Verdana" w:cs="Arial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 w:cs="Arial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 w:cs="Arial"/>
                <w:noProof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 w:cs="Arial"/>
                <w:noProof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 w:cs="Arial"/>
                <w:noProof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 w:cs="Arial"/>
                <w:noProof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 w:cs="Arial"/>
                <w:noProof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5103" w:type="dxa"/>
            <w:tcBorders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491864DC" w14:textId="77777777" w:rsidR="0016731E" w:rsidRPr="0040029D" w:rsidRDefault="0016731E" w:rsidP="00886E0C">
            <w:pPr>
              <w:pStyle w:val="Stile1"/>
              <w:spacing w:before="80" w:after="80" w:line="300" w:lineRule="atLeast"/>
              <w:rPr>
                <w:rFonts w:ascii="Verdana" w:hAnsi="Verdana" w:cs="Arial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 w:cs="Arial"/>
                <w:sz w:val="16"/>
                <w:szCs w:val="16"/>
                <w:lang w:val="it-IT"/>
              </w:rPr>
              <w:t xml:space="preserve">Il/la sottoscritto/a </w:t>
            </w:r>
            <w:r w:rsidRPr="0040029D">
              <w:rPr>
                <w:rFonts w:ascii="Verdana" w:hAnsi="Verdana" w:cs="Arial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40029D">
              <w:rPr>
                <w:rFonts w:ascii="Verdana" w:hAnsi="Verdana" w:cs="Arial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 w:cs="Arial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 w:cs="Arial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 w:cs="Arial"/>
                <w:noProof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 w:cs="Arial"/>
                <w:noProof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 w:cs="Arial"/>
                <w:noProof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 w:cs="Arial"/>
                <w:noProof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 w:cs="Arial"/>
                <w:noProof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 w:cs="Arial"/>
                <w:sz w:val="16"/>
                <w:szCs w:val="16"/>
                <w:lang w:val="it-IT"/>
              </w:rPr>
              <w:fldChar w:fldCharType="end"/>
            </w:r>
            <w:bookmarkEnd w:id="0"/>
          </w:p>
        </w:tc>
      </w:tr>
      <w:tr w:rsidR="0016731E" w:rsidRPr="0040029D" w14:paraId="27987819" w14:textId="77777777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4959A0D0" w14:textId="77777777"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bCs/>
                <w:iCs/>
                <w:sz w:val="16"/>
                <w:szCs w:val="16"/>
                <w:lang w:val="de-DE" w:eastAsia="it-IT"/>
              </w:rPr>
              <w:t>Steuernummer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0E7B3477" w14:textId="77777777"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noProof w:val="0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Codice fiscale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bookmarkEnd w:id="1"/>
          </w:p>
        </w:tc>
      </w:tr>
      <w:tr w:rsidR="0016731E" w:rsidRPr="00240EF8" w14:paraId="3B9361F5" w14:textId="77777777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1F4419C5" w14:textId="77777777"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geboren in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 (Provinz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-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Land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)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129D675F" w14:textId="77777777"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nato/a a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(prov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incia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-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Stato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) </w:t>
            </w:r>
          </w:p>
        </w:tc>
      </w:tr>
      <w:tr w:rsidR="0016731E" w:rsidRPr="0040029D" w14:paraId="2C63CD66" w14:textId="77777777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2021C18F" w14:textId="77777777"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am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4A0B3E5A" w14:textId="77777777"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il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</w:tr>
      <w:tr w:rsidR="0016731E" w:rsidRPr="00240EF8" w14:paraId="4F1F4951" w14:textId="77777777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0BCB9F92" w14:textId="77777777"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wohnhaft in der Gemeinde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-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PLZ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-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Provinz (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)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-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Land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-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Straße/Platz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1DB54B87" w14:textId="77777777"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residente nel Comune di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- </w:t>
            </w:r>
            <w:smartTag w:uri="urn:schemas-microsoft-com:office:smarttags" w:element="stockticker">
              <w:r w:rsidRPr="0040029D">
                <w:rPr>
                  <w:rFonts w:ascii="Verdana" w:hAnsi="Verdana"/>
                  <w:sz w:val="16"/>
                  <w:szCs w:val="16"/>
                  <w:lang w:val="it-IT"/>
                </w:rPr>
                <w:t>CAP</w:t>
              </w:r>
            </w:smartTag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- </w:t>
            </w:r>
            <w:r w:rsidR="00040523">
              <w:rPr>
                <w:rFonts w:ascii="Verdana" w:hAnsi="Verdana"/>
                <w:sz w:val="16"/>
                <w:szCs w:val="16"/>
                <w:lang w:val="it-IT"/>
              </w:rPr>
              <w:t>Pr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ov</w:t>
            </w:r>
            <w:r w:rsidR="00040523">
              <w:rPr>
                <w:rFonts w:ascii="Verdana" w:hAnsi="Verdana"/>
                <w:sz w:val="16"/>
                <w:szCs w:val="16"/>
                <w:lang w:val="it-IT"/>
              </w:rPr>
              <w:t>incia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(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)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-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Stato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via/piazza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;</w:t>
            </w:r>
          </w:p>
        </w:tc>
      </w:tr>
      <w:tr w:rsidR="0016731E" w:rsidRPr="0040029D" w14:paraId="4590426D" w14:textId="77777777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7E4C8901" w14:textId="77777777"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In seiner Eigenschaft als: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5930F0BC" w14:textId="77777777"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in qualità di:</w:t>
            </w:r>
          </w:p>
        </w:tc>
      </w:tr>
      <w:tr w:rsidR="0016731E" w:rsidRPr="00040523" w14:paraId="3C06038A" w14:textId="77777777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4A51192D" w14:textId="77777777" w:rsidR="0016731E" w:rsidRPr="0040029D" w:rsidRDefault="0016731E" w:rsidP="00886E0C">
            <w:pPr>
              <w:spacing w:before="80" w:after="80" w:line="300" w:lineRule="atLeast"/>
              <w:ind w:left="369" w:hanging="369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FORMCHECKBOX </w:instrText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ab/>
              <w:t>gesetzliche</w:t>
            </w:r>
            <w:r w:rsidR="00B07FC4">
              <w:rPr>
                <w:rFonts w:ascii="Verdana" w:hAnsi="Verdana"/>
                <w:sz w:val="16"/>
                <w:szCs w:val="16"/>
                <w:lang w:val="de-DE"/>
              </w:rPr>
              <w:t>/r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 Vertreter(in) von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243FBB6D" w14:textId="77777777" w:rsidR="0016731E" w:rsidRPr="0040029D" w:rsidRDefault="0016731E" w:rsidP="00886E0C">
            <w:pPr>
              <w:spacing w:before="80" w:after="80" w:line="300" w:lineRule="atLeast"/>
              <w:ind w:left="511" w:hanging="511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FORMCHECKBOX </w:instrText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ab/>
              <w:t xml:space="preserve">legale rappresentante di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</w:tr>
      <w:tr w:rsidR="0016731E" w:rsidRPr="00240EF8" w14:paraId="005EDB00" w14:textId="77777777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4DC28EC9" w14:textId="77777777" w:rsidR="0016731E" w:rsidRPr="0040029D" w:rsidRDefault="0016731E" w:rsidP="00886E0C">
            <w:pPr>
              <w:spacing w:before="80" w:after="80" w:line="300" w:lineRule="atLeast"/>
              <w:ind w:left="369" w:hanging="369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FORMCHECKBOX </w:instrText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ab/>
              <w:t xml:space="preserve">General-/Sonderbevollmächtigte/r von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3BECA410" w14:textId="77777777" w:rsidR="0016731E" w:rsidRPr="0040029D" w:rsidRDefault="0016731E" w:rsidP="00886E0C">
            <w:pPr>
              <w:spacing w:before="80" w:after="80" w:line="300" w:lineRule="atLeast"/>
              <w:ind w:left="511" w:hanging="511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FORMCHECKBOX </w:instrText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ab/>
              <w:t>procuratore</w:t>
            </w:r>
            <w:r w:rsidR="00040523">
              <w:rPr>
                <w:rFonts w:ascii="Verdana" w:hAnsi="Verdana"/>
                <w:sz w:val="16"/>
                <w:szCs w:val="16"/>
                <w:lang w:val="it-IT"/>
              </w:rPr>
              <w:t>/procuratrice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generale/speciale di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</w:tr>
      <w:tr w:rsidR="0016731E" w:rsidRPr="0040029D" w14:paraId="773D981E" w14:textId="77777777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520432AA" w14:textId="77777777" w:rsidR="0016731E" w:rsidRPr="0040029D" w:rsidRDefault="0016731E" w:rsidP="00886E0C">
            <w:pPr>
              <w:spacing w:before="80" w:after="80" w:line="300" w:lineRule="atLeast"/>
              <w:ind w:left="369" w:hanging="369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FORMCHECKBOX </w:instrText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ab/>
            </w:r>
            <w:r w:rsidRPr="0040029D">
              <w:rPr>
                <w:rFonts w:ascii="Verdana" w:hAnsi="Verdana"/>
                <w:bCs/>
                <w:sz w:val="16"/>
                <w:szCs w:val="16"/>
                <w:lang w:val="de-DE"/>
              </w:rPr>
              <w:t xml:space="preserve">anderes (spezifizieren)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06188F49" w14:textId="77777777" w:rsidR="0016731E" w:rsidRPr="0040029D" w:rsidRDefault="0016731E" w:rsidP="00886E0C">
            <w:pPr>
              <w:spacing w:before="80" w:after="80" w:line="300" w:lineRule="atLeast"/>
              <w:ind w:left="511" w:hanging="511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FORMCHECKBOX </w:instrText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ab/>
              <w:t xml:space="preserve">altro (specificare)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</w:tr>
      <w:tr w:rsidR="0016731E" w:rsidRPr="0040029D" w14:paraId="6200F97E" w14:textId="77777777" w:rsidTr="00886E0C">
        <w:trPr>
          <w:trHeight w:val="205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1101A45F" w14:textId="77777777"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MwSt- Nr.: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070B9287" w14:textId="77777777"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noProof w:val="0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Partita IVA: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</w:tr>
      <w:tr w:rsidR="0016731E" w:rsidRPr="0040029D" w14:paraId="3ED910D6" w14:textId="77777777" w:rsidTr="00886E0C">
        <w:trPr>
          <w:trHeight w:val="199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5A70364E" w14:textId="77777777"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</w:rPr>
              <w:t xml:space="preserve">Steuernummer: 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1DE03EE1" w14:textId="77777777"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Codice Fiscale: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</w:tr>
      <w:tr w:rsidR="0016731E" w:rsidRPr="00240EF8" w14:paraId="60FE1F3D" w14:textId="77777777" w:rsidTr="00886E0C">
        <w:trPr>
          <w:trHeight w:val="199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2867A614" w14:textId="77777777" w:rsidR="0016731E" w:rsidRPr="0040029D" w:rsidRDefault="0016731E" w:rsidP="00886E0C">
            <w:pPr>
              <w:pStyle w:val="Stile1"/>
              <w:spacing w:before="80" w:after="80" w:line="300" w:lineRule="atLeast"/>
              <w:rPr>
                <w:rFonts w:ascii="Verdana" w:hAnsi="Verdana"/>
                <w:sz w:val="16"/>
                <w:szCs w:val="16"/>
              </w:rPr>
            </w:pPr>
            <w:r w:rsidRPr="0040029D">
              <w:rPr>
                <w:rFonts w:ascii="Verdana" w:hAnsi="Verdana"/>
                <w:sz w:val="16"/>
                <w:szCs w:val="16"/>
              </w:rPr>
              <w:t xml:space="preserve">mit Rechtssitz in der Gemeinde </w:t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</w:rPr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</w:rPr>
              <w:t xml:space="preserve">, PLZ </w:t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</w:rPr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29D">
              <w:rPr>
                <w:rFonts w:ascii="Verdana" w:eastAsia="MS Mincho" w:hAnsi="Verdana"/>
                <w:sz w:val="16"/>
                <w:szCs w:val="16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</w:rPr>
              <w:t>, Provinz (</w:t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</w:rPr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</w:rPr>
              <w:t xml:space="preserve">), Land </w:t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</w:rPr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2B5B19EB" w14:textId="77777777"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con sede legale nel Comune di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, </w:t>
            </w:r>
            <w:r w:rsidR="00040523">
              <w:rPr>
                <w:rFonts w:ascii="Verdana" w:hAnsi="Verdana"/>
                <w:sz w:val="16"/>
                <w:szCs w:val="16"/>
                <w:lang w:val="it-IT"/>
              </w:rPr>
              <w:t>cap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eastAsia="MS Mincho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, </w:t>
            </w:r>
            <w:r w:rsidR="00040523">
              <w:rPr>
                <w:rFonts w:ascii="Verdana" w:hAnsi="Verdana"/>
                <w:sz w:val="16"/>
                <w:szCs w:val="16"/>
                <w:lang w:val="it-IT"/>
              </w:rPr>
              <w:t>P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rov</w:t>
            </w:r>
            <w:r w:rsidR="00040523">
              <w:rPr>
                <w:rFonts w:ascii="Verdana" w:hAnsi="Verdana"/>
                <w:sz w:val="16"/>
                <w:szCs w:val="16"/>
                <w:lang w:val="it-IT"/>
              </w:rPr>
              <w:t>incia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(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), Stato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</w:tr>
      <w:tr w:rsidR="0016731E" w:rsidRPr="0040029D" w14:paraId="1CC707CD" w14:textId="77777777" w:rsidTr="00886E0C">
        <w:trPr>
          <w:trHeight w:val="199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10016352" w14:textId="77777777"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Straße/Platz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204BF371" w14:textId="77777777"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via/piazza, ecc.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</w:tr>
      <w:tr w:rsidR="0016731E" w:rsidRPr="0040029D" w14:paraId="4F34D527" w14:textId="77777777" w:rsidTr="00886E0C">
        <w:trPr>
          <w:trHeight w:val="199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1A82FD78" w14:textId="77777777"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E-Mail-Adresse: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2E42AEB3" w14:textId="77777777"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Indirizzo e-mail: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</w:tr>
      <w:tr w:rsidR="0016731E" w:rsidRPr="00240EF8" w14:paraId="3CDFC4D5" w14:textId="77777777" w:rsidTr="00886E0C">
        <w:trPr>
          <w:trHeight w:val="199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38E227FD" w14:textId="77777777"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Zertifizierte E-Mail-Adresse (PEC):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5724E130" w14:textId="77777777"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Indirizzo di posta elettronica certificata (PEC):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</w:tr>
      <w:tr w:rsidR="0016731E" w:rsidRPr="0040029D" w14:paraId="29D233BC" w14:textId="77777777" w:rsidTr="00886E0C">
        <w:trPr>
          <w:trHeight w:val="199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6F8EE369" w14:textId="77777777"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Telefonnummer: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57B730A6" w14:textId="77777777" w:rsidR="0016731E" w:rsidRPr="0040029D" w:rsidRDefault="0016731E" w:rsidP="00886E0C">
            <w:pPr>
              <w:spacing w:before="80" w:after="80" w:line="300" w:lineRule="atLeast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Numero telefono: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bookmarkEnd w:id="2"/>
          </w:p>
        </w:tc>
      </w:tr>
      <w:tr w:rsidR="0016731E" w:rsidRPr="00240EF8" w14:paraId="76DC1046" w14:textId="77777777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00178E90" w14:textId="77777777" w:rsidR="0016731E" w:rsidRPr="0040029D" w:rsidRDefault="0016731E" w:rsidP="00886E0C">
            <w:pPr>
              <w:pStyle w:val="StandardWeb"/>
              <w:spacing w:before="80" w:beforeAutospacing="0" w:after="80" w:line="300" w:lineRule="atLeast"/>
              <w:jc w:val="both"/>
              <w:rPr>
                <w:rFonts w:ascii="Verdana" w:hAnsi="Verdana" w:cs="Arial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 w:cs="Arial"/>
                <w:sz w:val="16"/>
                <w:szCs w:val="16"/>
                <w:lang w:val="de-DE"/>
              </w:rPr>
              <w:t xml:space="preserve">ist sich der/die Unterzeichnende der strafrechtlichen Haftung bei unwahren Aussagen und der entsprechenden strafrechtlichen Sanktionen gemäß Art. 76 DPR 445/2000 bewusst und 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22C4E6EE" w14:textId="77777777" w:rsidR="0016731E" w:rsidRPr="0040029D" w:rsidRDefault="0016731E" w:rsidP="00886E0C">
            <w:pPr>
              <w:pStyle w:val="StandardWeb"/>
              <w:spacing w:before="80" w:beforeAutospacing="0" w:after="80" w:line="30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0029D">
              <w:rPr>
                <w:rFonts w:ascii="Verdana" w:hAnsi="Verdana" w:cs="Arial"/>
                <w:sz w:val="16"/>
                <w:szCs w:val="16"/>
              </w:rPr>
              <w:t>consapevole della responsabilità penale cui può andare incontro in caso di affermazioni mendaci e delle relative sanzioni penali di cui all’art. 76 del DPR n. 445/2000</w:t>
            </w:r>
          </w:p>
        </w:tc>
      </w:tr>
      <w:tr w:rsidR="0016731E" w:rsidRPr="0040029D" w14:paraId="554271AD" w14:textId="77777777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736956C5" w14:textId="77777777" w:rsidR="0016731E" w:rsidRPr="0040029D" w:rsidRDefault="0016731E" w:rsidP="00886E0C">
            <w:pPr>
              <w:pStyle w:val="sche3"/>
              <w:spacing w:before="80" w:after="80" w:line="300" w:lineRule="atLeast"/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ERKLÄRT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2B32C1D2" w14:textId="77777777" w:rsidR="0016731E" w:rsidRPr="0040029D" w:rsidRDefault="0016731E" w:rsidP="00886E0C">
            <w:pPr>
              <w:pStyle w:val="sche3"/>
              <w:spacing w:before="80" w:after="80" w:line="300" w:lineRule="atLeast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DICHIARA</w:t>
            </w:r>
          </w:p>
        </w:tc>
      </w:tr>
      <w:tr w:rsidR="0016731E" w:rsidRPr="00240EF8" w14:paraId="7BA0D636" w14:textId="77777777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710FD243" w14:textId="624CC512" w:rsidR="0016731E" w:rsidRPr="0040029D" w:rsidRDefault="0016731E" w:rsidP="00886E0C">
            <w:pPr>
              <w:pStyle w:val="sche3"/>
              <w:spacing w:before="80" w:after="80" w:line="300" w:lineRule="atLeast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lastRenderedPageBreak/>
              <w:t xml:space="preserve">an der eventuellen Vergabe für </w:t>
            </w:r>
            <w:r w:rsidRPr="0040029D">
              <w:rPr>
                <w:rFonts w:ascii="Verdana" w:hAnsi="Verdana"/>
                <w:b/>
                <w:sz w:val="16"/>
                <w:szCs w:val="16"/>
                <w:lang w:val="de-DE"/>
              </w:rPr>
              <w:t>die Zurverfügung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softHyphen/>
            </w:r>
            <w:r w:rsidRPr="0040029D">
              <w:rPr>
                <w:rFonts w:ascii="Verdana" w:hAnsi="Verdana"/>
                <w:b/>
                <w:sz w:val="16"/>
                <w:szCs w:val="16"/>
                <w:lang w:val="de-DE"/>
              </w:rPr>
              <w:t>stellung eines Testsystems in deutscher Sprache zur Abnahme von ECDL Prüfungen für den Zeitraum 01. Jänner 202</w:t>
            </w:r>
            <w:r w:rsidR="00240EF8">
              <w:rPr>
                <w:rFonts w:ascii="Verdana" w:hAnsi="Verdana"/>
                <w:b/>
                <w:sz w:val="16"/>
                <w:szCs w:val="16"/>
                <w:lang w:val="de-DE"/>
              </w:rPr>
              <w:t>2</w:t>
            </w:r>
            <w:r w:rsidRPr="0040029D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bis zum 31. Dezember 202</w:t>
            </w:r>
            <w:r w:rsidR="00240EF8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3 </w:t>
            </w:r>
            <w:r w:rsidRPr="0040029D"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teilnehmen zu wollen und erklärt deshalb: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07023B12" w14:textId="07535D14" w:rsidR="0016731E" w:rsidRPr="0040029D" w:rsidRDefault="0016731E" w:rsidP="00886E0C">
            <w:pPr>
              <w:autoSpaceDE w:val="0"/>
              <w:spacing w:before="80" w:after="80" w:line="300" w:lineRule="atLeast"/>
              <w:jc w:val="both"/>
              <w:rPr>
                <w:rFonts w:ascii="Verdana" w:hAnsi="Verdana" w:cs="Arial"/>
                <w:b/>
                <w:bCs/>
                <w:noProof w:val="0"/>
                <w:sz w:val="16"/>
                <w:szCs w:val="16"/>
                <w:lang w:val="it-IT" w:eastAsia="ar-SA"/>
              </w:rPr>
            </w:pPr>
            <w:r w:rsidRPr="0040029D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 xml:space="preserve">di voler partecipare al eventuale </w:t>
            </w:r>
            <w:r w:rsidRPr="0040029D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l’affidamento </w:t>
            </w:r>
            <w:r w:rsidRPr="0040029D">
              <w:rPr>
                <w:rFonts w:ascii="Verdana" w:hAnsi="Verdana" w:cs="Arial"/>
                <w:b/>
                <w:sz w:val="16"/>
                <w:szCs w:val="16"/>
                <w:lang w:val="it-IT"/>
              </w:rPr>
              <w:t>della messa a disposizione di un sistema d’esame in lingua tedesca per lo svolgimento degli esami per ottenere la patente Europea del Computer (ECDL) nel periodo dal 1° gennaio 202</w:t>
            </w:r>
            <w:r w:rsidR="00240EF8">
              <w:rPr>
                <w:rFonts w:ascii="Verdana" w:hAnsi="Verdana" w:cs="Arial"/>
                <w:b/>
                <w:sz w:val="16"/>
                <w:szCs w:val="16"/>
                <w:lang w:val="it-IT"/>
              </w:rPr>
              <w:t>2</w:t>
            </w:r>
            <w:r w:rsidRPr="0040029D">
              <w:rPr>
                <w:rFonts w:ascii="Verdana" w:hAnsi="Verdana" w:cs="Arial"/>
                <w:b/>
                <w:sz w:val="16"/>
                <w:szCs w:val="16"/>
                <w:lang w:val="it-IT"/>
              </w:rPr>
              <w:t xml:space="preserve"> al 31 dicembre 202</w:t>
            </w:r>
            <w:r w:rsidR="00240EF8">
              <w:rPr>
                <w:rFonts w:ascii="Verdana" w:hAnsi="Verdana" w:cs="Arial"/>
                <w:b/>
                <w:sz w:val="16"/>
                <w:szCs w:val="16"/>
                <w:lang w:val="it-IT"/>
              </w:rPr>
              <w:t>3</w:t>
            </w:r>
          </w:p>
        </w:tc>
      </w:tr>
      <w:tr w:rsidR="0016731E" w:rsidRPr="00240EF8" w14:paraId="5DD347AA" w14:textId="77777777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6446CA0E" w14:textId="77777777"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FORMCHECKBOX </w:instrText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ab/>
              <w:t>sich im Klaren zu sein, dass die vorliegende Interessensbekundung nicht bindend für die Verwaltung ist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0AC25F6B" w14:textId="77777777"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FORMCHECKBOX </w:instrText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ab/>
              <w:t>di essere consapevole che la presente manifestazione di interesse non è vincolante per l’Amministrazione procedente</w:t>
            </w:r>
          </w:p>
        </w:tc>
      </w:tr>
      <w:tr w:rsidR="0016731E" w:rsidRPr="00240EF8" w14:paraId="053CC6D9" w14:textId="77777777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0D711CA7" w14:textId="77777777"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FORMCHECKBOX </w:instrText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ab/>
              <w:t>die Voraussetzungen für die Erbringung der Dienstleistung laut Bekanntmachung zu erfüllen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4764E89E" w14:textId="77777777"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FORMCHECKBOX </w:instrText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ab/>
              <w:t>di possedere le condizioni per il conferimento d’incarico di servizio indicate nell’avviso</w:t>
            </w:r>
          </w:p>
        </w:tc>
      </w:tr>
      <w:tr w:rsidR="0016731E" w:rsidRPr="00240EF8" w14:paraId="2C28D915" w14:textId="77777777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07A53752" w14:textId="77777777" w:rsidR="0016731E" w:rsidRPr="0040029D" w:rsidRDefault="0016731E" w:rsidP="00886E0C">
            <w:pPr>
              <w:pStyle w:val="sche3"/>
              <w:spacing w:before="80" w:after="80" w:line="300" w:lineRule="atLeast"/>
              <w:ind w:left="426" w:hanging="426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FORMCHECKBOX </w:instrText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ab/>
              <w:t xml:space="preserve">über eine behindertengerechte Struktur zu verfügen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 (Ja/Nein)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6847F903" w14:textId="77777777"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FORMCHECKBOX </w:instrText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ab/>
              <w:t xml:space="preserve"> disporre di una struttura adatta/accessibile anche per le persone disabili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>si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/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>n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o)</w:t>
            </w:r>
          </w:p>
        </w:tc>
      </w:tr>
      <w:tr w:rsidR="0016731E" w:rsidRPr="00240EF8" w14:paraId="04C1C3E8" w14:textId="77777777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361CD12C" w14:textId="77777777" w:rsidR="0016731E" w:rsidRPr="0040029D" w:rsidRDefault="0016731E" w:rsidP="00886E0C">
            <w:pPr>
              <w:pStyle w:val="sche3"/>
              <w:spacing w:before="80" w:after="80" w:line="300" w:lineRule="atLeast"/>
              <w:ind w:left="426" w:hanging="426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FORMCHECKBOX </w:instrText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ab/>
              <w:t xml:space="preserve">(bei Unternehmen mit Sitz in Italien) bei der Handels-, Industrie-, Handwerks- und Landwirtschaftskammer in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 (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) für die Tätigkeit (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) eingetragen zu sein, welche mit dem Gegenstand dieser Ausschreibung übereinstimmt</w:t>
            </w:r>
          </w:p>
        </w:tc>
        <w:bookmarkStart w:id="3" w:name="Controllo59"/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0A9156F6" w14:textId="77777777"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FORMCHECKBOX </w:instrText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bookmarkEnd w:id="3"/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ab/>
              <w:t xml:space="preserve"> (nel caso di operatore economico con sede in Italia) di essere iscritta presso la Camera di Commercio, Industria, Artigianato e Agricoltura di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4" w:name="Testo90"/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bookmarkEnd w:id="4"/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(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5" w:name="Testo91"/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bookmarkEnd w:id="5"/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) per l’attività di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6" w:name="Testo92"/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bookmarkEnd w:id="6"/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coincidente con quella oggetto del presente appalto</w:t>
            </w:r>
          </w:p>
        </w:tc>
      </w:tr>
      <w:tr w:rsidR="0016731E" w:rsidRPr="00240EF8" w14:paraId="12114838" w14:textId="77777777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18855906" w14:textId="77777777"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FORMCHECKBOX </w:instrText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ab/>
              <w:t xml:space="preserve">(bei ONLUS-Organisationen) im folgenden ONLUS-Register eingetragen zu sein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4EB5086E" w14:textId="77777777"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FORMCHECKBOX </w:instrText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ab/>
              <w:t xml:space="preserve">(nel caso di 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associazione 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ONLUS) di essere iscritto nel seguente registro delle ONLUS: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..</w:t>
            </w:r>
          </w:p>
        </w:tc>
      </w:tr>
      <w:tr w:rsidR="0016731E" w:rsidRPr="00240EF8" w14:paraId="7F3224C9" w14:textId="77777777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3C0C412B" w14:textId="77777777"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FORMCHECKBOX </w:instrText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ab/>
              <w:t>(bei Unternehmen mit Sitz im Ausland) im folgenden Verzeichnis oder in der folgenden offiziellen Liste des Zugehörigkeitsstaats eingetragen zu sein</w:t>
            </w:r>
            <w:r w:rsidRPr="0040029D">
              <w:rPr>
                <w:rFonts w:ascii="Verdana" w:eastAsia="Arial Unicode MS" w:hAnsi="Verdana"/>
                <w:sz w:val="16"/>
                <w:szCs w:val="16"/>
                <w:lang w:val="de-DE"/>
              </w:rPr>
              <w:t xml:space="preserve">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 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3D2CEAA2" w14:textId="77777777"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44"/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FORMCHECKBOX </w:instrText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bookmarkEnd w:id="7"/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ab/>
              <w:t xml:space="preserve">(nel caso di operatore economico con sede all’estero) di essere iscritta nel seguente albo o lista ufficiale 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 .dello Stato di appartenenza.</w:t>
            </w:r>
          </w:p>
        </w:tc>
      </w:tr>
      <w:tr w:rsidR="0016731E" w:rsidRPr="00240EF8" w14:paraId="3D83B67A" w14:textId="77777777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41BA2E5A" w14:textId="77777777"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instrText xml:space="preserve"> FORMCHECKBOX </w:instrText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ab/>
              <w:t>die Bestimmungen zum Datenschutz zur Kenntnis genommen zu haben und der Bearbeitung der Daten zuzustimmen.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198" w:type="dxa"/>
              <w:right w:w="198" w:type="dxa"/>
            </w:tcMar>
          </w:tcPr>
          <w:p w14:paraId="1E910BF0" w14:textId="77777777" w:rsidR="0016731E" w:rsidRPr="0040029D" w:rsidRDefault="0016731E" w:rsidP="00886E0C">
            <w:pPr>
              <w:autoSpaceDE w:val="0"/>
              <w:spacing w:before="80" w:after="80" w:line="300" w:lineRule="atLeast"/>
              <w:ind w:left="426" w:hanging="426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instrText xml:space="preserve"> FORMCHECKBOX </w:instrText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</w:r>
            <w:r w:rsidR="007E60AD"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ab/>
              <w:t>aver preso atte delle disposizione in materia di protezione dei dati personali e acconsentire il trattamento dei dati.</w:t>
            </w:r>
          </w:p>
        </w:tc>
      </w:tr>
      <w:tr w:rsidR="0016731E" w:rsidRPr="00240EF8" w14:paraId="6963EE98" w14:textId="77777777" w:rsidTr="00886E0C">
        <w:trPr>
          <w:jc w:val="center"/>
        </w:trPr>
        <w:tc>
          <w:tcPr>
            <w:tcW w:w="5103" w:type="dxa"/>
            <w:tcBorders>
              <w:top w:val="dotted" w:sz="4" w:space="0" w:color="auto"/>
              <w:right w:val="dotted" w:sz="4" w:space="0" w:color="auto"/>
            </w:tcBorders>
            <w:tcMar>
              <w:left w:w="198" w:type="dxa"/>
              <w:right w:w="198" w:type="dxa"/>
            </w:tcMar>
          </w:tcPr>
          <w:p w14:paraId="00FC3A52" w14:textId="77777777" w:rsidR="0016731E" w:rsidRPr="0040029D" w:rsidRDefault="0016731E" w:rsidP="0016731E">
            <w:pPr>
              <w:autoSpaceDE w:val="0"/>
              <w:autoSpaceDN w:val="0"/>
              <w:adjustRightInd w:val="0"/>
              <w:spacing w:before="120" w:line="300" w:lineRule="atLeast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Dies vorausgeschickt und berücksichtigt, hängt der oben angegebene Interessent an diese Interessenbekundung die eigene indikative Preisschätzung an </w:t>
            </w:r>
            <w:r w:rsidRPr="0040029D">
              <w:rPr>
                <w:rFonts w:ascii="Verdana" w:hAnsi="Verdana"/>
                <w:i/>
                <w:sz w:val="16"/>
                <w:szCs w:val="16"/>
                <w:lang w:val="de-DE"/>
              </w:rPr>
              <w:t xml:space="preserve">(Preis pro </w:t>
            </w:r>
            <w:r w:rsidR="00AC25F1">
              <w:rPr>
                <w:rFonts w:ascii="Verdana" w:hAnsi="Verdana"/>
                <w:i/>
                <w:sz w:val="16"/>
                <w:szCs w:val="16"/>
                <w:lang w:val="de-DE"/>
              </w:rPr>
              <w:t>Prüfung</w:t>
            </w:r>
            <w:r w:rsidRPr="0040029D">
              <w:rPr>
                <w:rFonts w:ascii="Verdana" w:hAnsi="Verdana"/>
                <w:i/>
                <w:sz w:val="16"/>
                <w:szCs w:val="16"/>
                <w:lang w:val="de-DE"/>
              </w:rPr>
              <w:t>)</w:t>
            </w: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</w:tcBorders>
            <w:tcMar>
              <w:left w:w="198" w:type="dxa"/>
              <w:right w:w="198" w:type="dxa"/>
            </w:tcMar>
          </w:tcPr>
          <w:p w14:paraId="675600A7" w14:textId="77777777" w:rsidR="0016731E" w:rsidRPr="0040029D" w:rsidRDefault="0016731E" w:rsidP="0016731E">
            <w:pPr>
              <w:autoSpaceDE w:val="0"/>
              <w:autoSpaceDN w:val="0"/>
              <w:adjustRightInd w:val="0"/>
              <w:spacing w:before="120" w:line="300" w:lineRule="atLeast"/>
              <w:jc w:val="both"/>
              <w:rPr>
                <w:rFonts w:ascii="Verdana" w:hAnsi="Verdana"/>
                <w:i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 xml:space="preserve">Tutto cio permesso e considerato, il sopra indicato interessato, allega alla presente manifestazione di interesse il prezzo stimato indicativo </w:t>
            </w:r>
            <w:r w:rsidRPr="0040029D"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(prezzo del singolo </w:t>
            </w:r>
            <w:r w:rsidR="00AC25F1">
              <w:rPr>
                <w:rFonts w:ascii="Verdana" w:hAnsi="Verdana"/>
                <w:i/>
                <w:sz w:val="16"/>
                <w:szCs w:val="16"/>
                <w:lang w:val="it-IT"/>
              </w:rPr>
              <w:t>esame</w:t>
            </w:r>
            <w:r w:rsidRPr="0040029D">
              <w:rPr>
                <w:rFonts w:ascii="Verdana" w:hAnsi="Verdana"/>
                <w:i/>
                <w:sz w:val="16"/>
                <w:szCs w:val="16"/>
                <w:lang w:val="it-IT"/>
              </w:rPr>
              <w:t>)</w:t>
            </w: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.</w:t>
            </w:r>
          </w:p>
        </w:tc>
      </w:tr>
      <w:tr w:rsidR="0016731E" w:rsidRPr="00240EF8" w14:paraId="63CC5D87" w14:textId="77777777" w:rsidTr="000F7EB9">
        <w:trPr>
          <w:jc w:val="center"/>
        </w:trPr>
        <w:tc>
          <w:tcPr>
            <w:tcW w:w="5103" w:type="dxa"/>
            <w:tcMar>
              <w:left w:w="198" w:type="dxa"/>
              <w:right w:w="198" w:type="dxa"/>
            </w:tcMar>
          </w:tcPr>
          <w:p w14:paraId="39C5200D" w14:textId="77777777" w:rsidR="0016731E" w:rsidRPr="0040029D" w:rsidRDefault="0016731E" w:rsidP="0016731E">
            <w:pPr>
              <w:spacing w:line="300" w:lineRule="atLeast"/>
              <w:jc w:val="both"/>
              <w:rPr>
                <w:rFonts w:ascii="Verdana" w:hAnsi="Verdana"/>
                <w:noProof w:val="0"/>
                <w:sz w:val="16"/>
                <w:szCs w:val="16"/>
                <w:lang w:val="it-IT"/>
              </w:rPr>
            </w:pPr>
          </w:p>
        </w:tc>
        <w:tc>
          <w:tcPr>
            <w:tcW w:w="5103" w:type="dxa"/>
            <w:tcMar>
              <w:left w:w="198" w:type="dxa"/>
              <w:right w:w="198" w:type="dxa"/>
            </w:tcMar>
          </w:tcPr>
          <w:p w14:paraId="5A6B5C9A" w14:textId="77777777" w:rsidR="0016731E" w:rsidRPr="0040029D" w:rsidRDefault="0016731E" w:rsidP="0016731E">
            <w:pPr>
              <w:spacing w:line="300" w:lineRule="atLeast"/>
              <w:jc w:val="both"/>
              <w:rPr>
                <w:rFonts w:ascii="Verdana" w:hAnsi="Verdana"/>
                <w:noProof w:val="0"/>
                <w:sz w:val="16"/>
                <w:szCs w:val="16"/>
                <w:lang w:val="it-IT"/>
              </w:rPr>
            </w:pPr>
          </w:p>
        </w:tc>
      </w:tr>
      <w:tr w:rsidR="0016731E" w:rsidRPr="00240EF8" w14:paraId="00E2AEAB" w14:textId="77777777" w:rsidTr="00EE63F2">
        <w:trPr>
          <w:jc w:val="center"/>
        </w:trPr>
        <w:tc>
          <w:tcPr>
            <w:tcW w:w="5103" w:type="dxa"/>
            <w:tcMar>
              <w:left w:w="198" w:type="dxa"/>
              <w:right w:w="198" w:type="dxa"/>
            </w:tcMar>
          </w:tcPr>
          <w:p w14:paraId="322CFF3A" w14:textId="77777777" w:rsidR="0016731E" w:rsidRPr="0040029D" w:rsidRDefault="0016731E" w:rsidP="0016731E">
            <w:pPr>
              <w:spacing w:line="300" w:lineRule="atLeast"/>
              <w:jc w:val="both"/>
              <w:rPr>
                <w:rFonts w:ascii="Verdana" w:hAnsi="Verdana"/>
                <w:noProof w:val="0"/>
                <w:sz w:val="16"/>
                <w:szCs w:val="16"/>
                <w:lang w:val="it-IT"/>
              </w:rPr>
            </w:pPr>
          </w:p>
        </w:tc>
        <w:tc>
          <w:tcPr>
            <w:tcW w:w="5103" w:type="dxa"/>
            <w:tcMar>
              <w:left w:w="198" w:type="dxa"/>
              <w:right w:w="198" w:type="dxa"/>
            </w:tcMar>
          </w:tcPr>
          <w:p w14:paraId="03481F3A" w14:textId="77777777" w:rsidR="0016731E" w:rsidRPr="0040029D" w:rsidRDefault="0016731E" w:rsidP="0016731E">
            <w:pPr>
              <w:spacing w:line="300" w:lineRule="atLeast"/>
              <w:jc w:val="both"/>
              <w:rPr>
                <w:rFonts w:ascii="Verdana" w:hAnsi="Verdana"/>
                <w:noProof w:val="0"/>
                <w:sz w:val="16"/>
                <w:szCs w:val="16"/>
                <w:lang w:val="it-IT"/>
              </w:rPr>
            </w:pPr>
          </w:p>
        </w:tc>
      </w:tr>
      <w:tr w:rsidR="0016731E" w:rsidRPr="0040029D" w14:paraId="3BB3A879" w14:textId="77777777" w:rsidTr="00EE63F2">
        <w:trPr>
          <w:jc w:val="center"/>
        </w:trPr>
        <w:tc>
          <w:tcPr>
            <w:tcW w:w="5103" w:type="dxa"/>
            <w:tcMar>
              <w:left w:w="198" w:type="dxa"/>
              <w:right w:w="198" w:type="dxa"/>
            </w:tcMar>
          </w:tcPr>
          <w:p w14:paraId="13538B40" w14:textId="77777777" w:rsidR="0016731E" w:rsidRPr="0040029D" w:rsidRDefault="0016731E" w:rsidP="0016731E">
            <w:pPr>
              <w:spacing w:before="120" w:line="300" w:lineRule="atLeast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sz w:val="16"/>
                <w:szCs w:val="16"/>
                <w:lang w:val="de-DE"/>
              </w:rPr>
              <w:t>Der gesetzliche Vertreter / der Bevollmächtigte</w:t>
            </w:r>
          </w:p>
          <w:p w14:paraId="0711D869" w14:textId="77777777" w:rsidR="0016731E" w:rsidRPr="0040029D" w:rsidRDefault="0016731E" w:rsidP="0016731E">
            <w:pPr>
              <w:spacing w:before="120" w:line="300" w:lineRule="atLeast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 w:rsidRPr="0040029D">
              <w:rPr>
                <w:rFonts w:ascii="Verdana" w:hAnsi="Verdana"/>
                <w:sz w:val="16"/>
                <w:szCs w:val="16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fldChar w:fldCharType="end"/>
            </w:r>
          </w:p>
          <w:p w14:paraId="52A7E368" w14:textId="77777777" w:rsidR="0016731E" w:rsidRPr="0040029D" w:rsidRDefault="0016731E" w:rsidP="0016731E">
            <w:pPr>
              <w:autoSpaceDE w:val="0"/>
              <w:autoSpaceDN w:val="0"/>
              <w:adjustRightInd w:val="0"/>
              <w:spacing w:before="120" w:line="300" w:lineRule="atLeast"/>
              <w:jc w:val="center"/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 w:rsidRPr="0040029D">
              <w:rPr>
                <w:rFonts w:ascii="Verdana" w:hAnsi="Verdana"/>
                <w:i/>
                <w:sz w:val="16"/>
                <w:szCs w:val="16"/>
                <w:lang w:val="de-DE"/>
              </w:rPr>
              <w:t>(mit digitaler Unterschrift unterzeichnet)</w:t>
            </w:r>
          </w:p>
        </w:tc>
        <w:tc>
          <w:tcPr>
            <w:tcW w:w="5103" w:type="dxa"/>
            <w:tcMar>
              <w:left w:w="198" w:type="dxa"/>
              <w:right w:w="198" w:type="dxa"/>
            </w:tcMar>
          </w:tcPr>
          <w:p w14:paraId="0DCBDFB6" w14:textId="77777777" w:rsidR="0016731E" w:rsidRPr="0040029D" w:rsidRDefault="0016731E" w:rsidP="0016731E">
            <w:pPr>
              <w:spacing w:before="120" w:line="300" w:lineRule="atLeast"/>
              <w:jc w:val="center"/>
              <w:rPr>
                <w:rFonts w:ascii="Verdana" w:hAnsi="Verdana"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sz w:val="16"/>
                <w:szCs w:val="16"/>
                <w:lang w:val="it-IT"/>
              </w:rPr>
              <w:t>Il legale rappresentante / il procuratore</w:t>
            </w:r>
          </w:p>
          <w:p w14:paraId="61520762" w14:textId="77777777" w:rsidR="0016731E" w:rsidRPr="0040029D" w:rsidRDefault="0016731E" w:rsidP="0016731E">
            <w:pPr>
              <w:spacing w:before="120" w:line="300" w:lineRule="atLeast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 w:rsidRPr="0040029D">
              <w:rPr>
                <w:rFonts w:ascii="Verdana" w:hAnsi="Verdana"/>
                <w:sz w:val="16"/>
                <w:szCs w:val="16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8" w:name="Testo78"/>
            <w:r w:rsidRPr="0040029D">
              <w:rPr>
                <w:rFonts w:ascii="Verdana" w:hAnsi="Verdana"/>
                <w:sz w:val="16"/>
                <w:szCs w:val="16"/>
                <w:u w:val="single"/>
              </w:rPr>
              <w:instrText xml:space="preserve"> FORMTEXT </w:instrTex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fldChar w:fldCharType="separate"/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Pr="0040029D">
              <w:rPr>
                <w:rFonts w:ascii="Verdana" w:hAnsi="Verdana"/>
                <w:sz w:val="16"/>
                <w:szCs w:val="16"/>
                <w:u w:val="single"/>
              </w:rPr>
              <w:fldChar w:fldCharType="end"/>
            </w:r>
            <w:bookmarkEnd w:id="8"/>
          </w:p>
          <w:p w14:paraId="22F21245" w14:textId="77777777" w:rsidR="0016731E" w:rsidRPr="0040029D" w:rsidRDefault="0016731E" w:rsidP="0016731E">
            <w:pPr>
              <w:spacing w:before="120" w:line="300" w:lineRule="atLeast"/>
              <w:jc w:val="center"/>
              <w:rPr>
                <w:rFonts w:ascii="Verdana" w:hAnsi="Verdana"/>
                <w:i/>
                <w:sz w:val="16"/>
                <w:szCs w:val="16"/>
                <w:lang w:val="it-IT"/>
              </w:rPr>
            </w:pPr>
            <w:r w:rsidRPr="0040029D">
              <w:rPr>
                <w:rFonts w:ascii="Verdana" w:hAnsi="Verdana"/>
                <w:i/>
                <w:sz w:val="16"/>
                <w:szCs w:val="16"/>
                <w:lang w:val="it-IT"/>
              </w:rPr>
              <w:t>(sottoscritto con firma digitale)</w:t>
            </w:r>
          </w:p>
        </w:tc>
      </w:tr>
    </w:tbl>
    <w:p w14:paraId="765307C4" w14:textId="77777777" w:rsidR="008717AD" w:rsidRPr="00A16B87" w:rsidRDefault="008717AD" w:rsidP="00C41011">
      <w:pPr>
        <w:rPr>
          <w:lang w:val="de-DE"/>
        </w:rPr>
      </w:pPr>
    </w:p>
    <w:sectPr w:rsidR="008717AD" w:rsidRPr="00A16B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0731C" w14:textId="77777777" w:rsidR="007132B0" w:rsidRDefault="007132B0">
      <w:r>
        <w:separator/>
      </w:r>
    </w:p>
  </w:endnote>
  <w:endnote w:type="continuationSeparator" w:id="0">
    <w:p w14:paraId="119080F9" w14:textId="77777777" w:rsidR="007132B0" w:rsidRDefault="0071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8BB55" w14:textId="77777777" w:rsidR="00B73168" w:rsidRDefault="007E60AD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1328" w14:textId="77777777" w:rsidR="00B73168" w:rsidRDefault="007E60AD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B73168" w14:paraId="130369A8" w14:textId="77777777">
      <w:trPr>
        <w:cantSplit/>
      </w:trPr>
      <w:tc>
        <w:tcPr>
          <w:tcW w:w="4990" w:type="dxa"/>
        </w:tcPr>
        <w:p w14:paraId="4FBBAF56" w14:textId="77777777" w:rsidR="00B73168" w:rsidRPr="007132B0" w:rsidRDefault="005E7133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Amba-Alagi-Straße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Bozen</w:t>
          </w:r>
        </w:p>
        <w:p w14:paraId="6E424CDB" w14:textId="77777777"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14:paraId="008B6CDE" w14:textId="77777777"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http://www.provinz.bz.it/schulamt/</w:t>
          </w:r>
        </w:p>
        <w:p w14:paraId="7FDC2523" w14:textId="77777777"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14:paraId="3B899B2A" w14:textId="77777777"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bildungsverwaltung@provinz.bz.it</w:t>
          </w:r>
        </w:p>
        <w:p w14:paraId="29126B68" w14:textId="77777777" w:rsidR="00B73168" w:rsidRDefault="005E7133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14:paraId="42AF43C1" w14:textId="77777777" w:rsidR="00B73168" w:rsidRDefault="007E60AD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58C72E2F" w14:textId="77777777" w:rsidR="00BC747B" w:rsidRDefault="00BC747B"/>
      </w:tc>
      <w:tc>
        <w:tcPr>
          <w:tcW w:w="227" w:type="dxa"/>
          <w:vAlign w:val="center"/>
        </w:tcPr>
        <w:p w14:paraId="6C43B091" w14:textId="77777777" w:rsidR="00B73168" w:rsidRDefault="007E60AD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7BD98F4D" w14:textId="77777777" w:rsidR="00B73168" w:rsidRPr="007132B0" w:rsidRDefault="005E7133">
          <w:pPr>
            <w:spacing w:before="80"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via Amba Alagi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Bolzano</w:t>
          </w:r>
        </w:p>
        <w:p w14:paraId="645B7B13" w14:textId="77777777"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14:paraId="248D7CB8" w14:textId="77777777"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http://www.provincia.bz.it/intendenza-scolastica-tedesca/</w:t>
          </w:r>
        </w:p>
        <w:p w14:paraId="62F65923" w14:textId="77777777"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14:paraId="1FC679B2" w14:textId="77777777"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bildungsverwaltung@provincia.bz.it</w:t>
          </w:r>
        </w:p>
        <w:p w14:paraId="1C375D4F" w14:textId="77777777" w:rsidR="00B73168" w:rsidRDefault="005E7133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14:paraId="04F9103A" w14:textId="77777777" w:rsidR="00B73168" w:rsidRDefault="007E60AD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DD3ED" w14:textId="77777777" w:rsidR="007132B0" w:rsidRDefault="007132B0">
      <w:r>
        <w:separator/>
      </w:r>
    </w:p>
  </w:footnote>
  <w:footnote w:type="continuationSeparator" w:id="0">
    <w:p w14:paraId="60B72933" w14:textId="77777777" w:rsidR="007132B0" w:rsidRDefault="0071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73168" w:rsidRPr="00240EF8" w14:paraId="38A9FA5C" w14:textId="77777777">
      <w:trPr>
        <w:cantSplit/>
        <w:trHeight w:hRule="exact" w:val="460"/>
      </w:trPr>
      <w:tc>
        <w:tcPr>
          <w:tcW w:w="5245" w:type="dxa"/>
        </w:tcPr>
        <w:p w14:paraId="653D5167" w14:textId="77777777" w:rsidR="00B73168" w:rsidRDefault="005E7133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7C68D0A1" w14:textId="77777777" w:rsidR="00B73168" w:rsidRDefault="005366C3">
          <w:pPr>
            <w:jc w:val="center"/>
            <w:rPr>
              <w:sz w:val="15"/>
            </w:rPr>
          </w:pPr>
          <w:r>
            <w:drawing>
              <wp:inline distT="0" distB="0" distL="0" distR="0" wp14:anchorId="751EB422" wp14:editId="35F16999">
                <wp:extent cx="285750" cy="371475"/>
                <wp:effectExtent l="0" t="0" r="0" b="0"/>
                <wp:docPr id="10" name="Bild 10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5C18A620" w14:textId="77777777"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73168" w14:paraId="783939AA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6BF66201" w14:textId="77777777" w:rsidR="00B73168" w:rsidRPr="00E743D8" w:rsidRDefault="007E60AD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661A9E3F" w14:textId="77777777" w:rsidR="00B73168" w:rsidRPr="00E743D8" w:rsidRDefault="007E60AD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2635C7A8" w14:textId="77777777" w:rsidR="00B73168" w:rsidRDefault="005E7133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8017BC"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14:paraId="46663375" w14:textId="77777777" w:rsidR="00B73168" w:rsidRDefault="007E60AD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B73168" w:rsidRPr="00240EF8" w14:paraId="1C913947" w14:textId="77777777">
      <w:trPr>
        <w:cantSplit/>
        <w:trHeight w:hRule="exact" w:val="460"/>
      </w:trPr>
      <w:tc>
        <w:tcPr>
          <w:tcW w:w="4990" w:type="dxa"/>
        </w:tcPr>
        <w:p w14:paraId="316469E1" w14:textId="77777777" w:rsidR="00B73168" w:rsidRDefault="005E7133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743E9C80" w14:textId="77777777" w:rsidR="00B73168" w:rsidRDefault="005366C3">
          <w:pPr>
            <w:jc w:val="center"/>
          </w:pPr>
          <w:r>
            <w:drawing>
              <wp:inline distT="0" distB="0" distL="0" distR="0" wp14:anchorId="096CE621" wp14:editId="31C547C5">
                <wp:extent cx="571500" cy="742950"/>
                <wp:effectExtent l="0" t="0" r="0" b="0"/>
                <wp:docPr id="9" name="Bild 9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2106CA72" w14:textId="77777777"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B73168" w:rsidRPr="000909C3" w14:paraId="3C8DFDB8" w14:textId="77777777" w:rsidTr="00EE63F2">
      <w:trPr>
        <w:cantSplit/>
      </w:trPr>
      <w:tc>
        <w:tcPr>
          <w:tcW w:w="4990" w:type="dxa"/>
          <w:tcBorders>
            <w:top w:val="single" w:sz="2" w:space="0" w:color="auto"/>
          </w:tcBorders>
        </w:tcPr>
        <w:p w14:paraId="0A4F25AC" w14:textId="77777777" w:rsidR="00B73168" w:rsidRPr="000909C3" w:rsidRDefault="005E7133">
          <w:pPr>
            <w:spacing w:before="70" w:line="200" w:lineRule="exact"/>
            <w:jc w:val="righ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Deutsche Bildungsdirektion</w:t>
          </w:r>
        </w:p>
        <w:p w14:paraId="1964F8E6" w14:textId="77777777"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Abteilung 16 Bildungsverwaltung</w:t>
          </w:r>
        </w:p>
        <w:p w14:paraId="51AD58FC" w14:textId="77777777"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Beschaffungsamt</w:t>
          </w:r>
        </w:p>
        <w:p w14:paraId="023B95B1" w14:textId="77777777" w:rsidR="00B73168" w:rsidRPr="000909C3" w:rsidRDefault="007E60AD" w:rsidP="005A7ADB">
          <w:pPr>
            <w:spacing w:before="60" w:line="200" w:lineRule="exact"/>
            <w:rPr>
              <w:b/>
              <w:sz w:val="18"/>
              <w:lang w:val="it-IT"/>
            </w:rPr>
          </w:pPr>
        </w:p>
      </w:tc>
      <w:tc>
        <w:tcPr>
          <w:tcW w:w="1361" w:type="dxa"/>
          <w:vMerge/>
        </w:tcPr>
        <w:p w14:paraId="42EA481F" w14:textId="77777777" w:rsidR="00B73168" w:rsidRPr="000909C3" w:rsidRDefault="007E60AD">
          <w:pPr>
            <w:jc w:val="center"/>
            <w:rPr>
              <w:sz w:val="17"/>
              <w:lang w:val="it-IT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30DD962C" w14:textId="77777777" w:rsidR="00B73168" w:rsidRPr="000909C3" w:rsidRDefault="005E7133">
          <w:pPr>
            <w:spacing w:before="70" w:line="200" w:lineRule="exac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Direzione Istruzione e Formazione tedesca</w:t>
          </w:r>
        </w:p>
        <w:p w14:paraId="3FD6D659" w14:textId="77777777"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Ripartizione 16 Amministrazione, Istruzione e Formazione</w:t>
          </w:r>
        </w:p>
        <w:p w14:paraId="2FE9EF4C" w14:textId="77777777"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Ufficio Acquisti</w:t>
          </w:r>
        </w:p>
      </w:tc>
    </w:tr>
  </w:tbl>
  <w:p w14:paraId="2E4B3DC8" w14:textId="77777777" w:rsidR="00B73168" w:rsidRPr="000909C3" w:rsidRDefault="007E60AD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033EA"/>
    <w:multiLevelType w:val="hybridMultilevel"/>
    <w:tmpl w:val="930E223C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046D"/>
    <w:multiLevelType w:val="hybridMultilevel"/>
    <w:tmpl w:val="E5B25B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97288"/>
    <w:multiLevelType w:val="hybridMultilevel"/>
    <w:tmpl w:val="59429A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05C92"/>
    <w:multiLevelType w:val="hybridMultilevel"/>
    <w:tmpl w:val="3F5C398A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5bIIz1QY2S8ddJ+fy31/j85zYP+d4gD9dHVf+x137dLNOG3uobyDMih1O9fuKlBzGLNAyCKyZtJwLS8usd6wg==" w:salt="wjPWtksAVDSu/RewN9bjf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B0"/>
    <w:rsid w:val="00002ADD"/>
    <w:rsid w:val="000050CA"/>
    <w:rsid w:val="000379DD"/>
    <w:rsid w:val="00040523"/>
    <w:rsid w:val="00041CF2"/>
    <w:rsid w:val="00054D69"/>
    <w:rsid w:val="00056BC1"/>
    <w:rsid w:val="00062210"/>
    <w:rsid w:val="000807A0"/>
    <w:rsid w:val="000D33BA"/>
    <w:rsid w:val="000D4317"/>
    <w:rsid w:val="00104D73"/>
    <w:rsid w:val="00146E20"/>
    <w:rsid w:val="00153CDE"/>
    <w:rsid w:val="00160694"/>
    <w:rsid w:val="0016731E"/>
    <w:rsid w:val="001C06F8"/>
    <w:rsid w:val="001F6D0C"/>
    <w:rsid w:val="002337E9"/>
    <w:rsid w:val="00240EF8"/>
    <w:rsid w:val="002A551C"/>
    <w:rsid w:val="002C1156"/>
    <w:rsid w:val="002C3468"/>
    <w:rsid w:val="002F5385"/>
    <w:rsid w:val="00325524"/>
    <w:rsid w:val="00374482"/>
    <w:rsid w:val="003801C4"/>
    <w:rsid w:val="003A23F6"/>
    <w:rsid w:val="0040029D"/>
    <w:rsid w:val="004306E8"/>
    <w:rsid w:val="0046778F"/>
    <w:rsid w:val="005366C3"/>
    <w:rsid w:val="005C657E"/>
    <w:rsid w:val="005E7133"/>
    <w:rsid w:val="006417A5"/>
    <w:rsid w:val="006773DC"/>
    <w:rsid w:val="0068553F"/>
    <w:rsid w:val="006C2A6F"/>
    <w:rsid w:val="006E2777"/>
    <w:rsid w:val="007132B0"/>
    <w:rsid w:val="00733F2F"/>
    <w:rsid w:val="00750F85"/>
    <w:rsid w:val="00752B10"/>
    <w:rsid w:val="0077169B"/>
    <w:rsid w:val="007E4AB0"/>
    <w:rsid w:val="007E60AD"/>
    <w:rsid w:val="008017BC"/>
    <w:rsid w:val="00804749"/>
    <w:rsid w:val="00822F20"/>
    <w:rsid w:val="008634CA"/>
    <w:rsid w:val="008717AD"/>
    <w:rsid w:val="00886E0C"/>
    <w:rsid w:val="008F79D3"/>
    <w:rsid w:val="009163D5"/>
    <w:rsid w:val="00952834"/>
    <w:rsid w:val="00991DE7"/>
    <w:rsid w:val="00A01532"/>
    <w:rsid w:val="00A16B87"/>
    <w:rsid w:val="00A661D0"/>
    <w:rsid w:val="00AC25F1"/>
    <w:rsid w:val="00AE6DD5"/>
    <w:rsid w:val="00AF1A81"/>
    <w:rsid w:val="00B07FC4"/>
    <w:rsid w:val="00B16D60"/>
    <w:rsid w:val="00B309DC"/>
    <w:rsid w:val="00B40FF6"/>
    <w:rsid w:val="00B43739"/>
    <w:rsid w:val="00B65791"/>
    <w:rsid w:val="00B72162"/>
    <w:rsid w:val="00B84924"/>
    <w:rsid w:val="00B92079"/>
    <w:rsid w:val="00BA6F9F"/>
    <w:rsid w:val="00BB172C"/>
    <w:rsid w:val="00BC747B"/>
    <w:rsid w:val="00C128B8"/>
    <w:rsid w:val="00C34D41"/>
    <w:rsid w:val="00C41011"/>
    <w:rsid w:val="00C557E4"/>
    <w:rsid w:val="00C60CDE"/>
    <w:rsid w:val="00C80721"/>
    <w:rsid w:val="00CE3EA0"/>
    <w:rsid w:val="00CF1C7B"/>
    <w:rsid w:val="00D2685F"/>
    <w:rsid w:val="00D662A9"/>
    <w:rsid w:val="00DE4AF8"/>
    <w:rsid w:val="00E50AEF"/>
    <w:rsid w:val="00E51E7C"/>
    <w:rsid w:val="00E848C4"/>
    <w:rsid w:val="00EA2D8E"/>
    <w:rsid w:val="00EE63F2"/>
    <w:rsid w:val="00EF54E4"/>
    <w:rsid w:val="00F05998"/>
    <w:rsid w:val="00F74EE9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75FBE8AD"/>
  <w15:chartTrackingRefBased/>
  <w15:docId w15:val="{2FFC9633-E091-4531-B346-AA7C88E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379DD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0379DD"/>
    <w:pPr>
      <w:keepNext/>
      <w:spacing w:before="240" w:after="60"/>
      <w:outlineLvl w:val="2"/>
    </w:pPr>
    <w:rPr>
      <w:rFonts w:cs="Arial"/>
      <w:b/>
      <w:bCs/>
      <w:noProof w:val="0"/>
      <w:sz w:val="26"/>
      <w:szCs w:val="26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sid w:val="005104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049C"/>
    <w:rPr>
      <w:rFonts w:ascii="Tahoma" w:hAnsi="Tahoma" w:cs="Tahoma"/>
      <w:noProof/>
      <w:sz w:val="16"/>
      <w:szCs w:val="16"/>
    </w:rPr>
  </w:style>
  <w:style w:type="table" w:styleId="Tabellenraster">
    <w:name w:val="Table Grid"/>
    <w:basedOn w:val="NormaleTabelle"/>
    <w:rsid w:val="0071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0379DD"/>
    <w:rPr>
      <w:rFonts w:ascii="Arial" w:hAnsi="Arial" w:cs="Arial"/>
      <w:b/>
      <w:bCs/>
      <w:sz w:val="26"/>
      <w:szCs w:val="26"/>
      <w:lang w:val="it-IT" w:eastAsia="it-IT"/>
    </w:rPr>
  </w:style>
  <w:style w:type="paragraph" w:styleId="Listenabsatz">
    <w:name w:val="List Paragraph"/>
    <w:basedOn w:val="Standard"/>
    <w:uiPriority w:val="34"/>
    <w:qFormat/>
    <w:rsid w:val="00B16D60"/>
    <w:pPr>
      <w:ind w:left="720"/>
      <w:contextualSpacing/>
    </w:pPr>
  </w:style>
  <w:style w:type="paragraph" w:customStyle="1" w:styleId="Stile1">
    <w:name w:val="Stile1"/>
    <w:basedOn w:val="Standard"/>
    <w:rsid w:val="00C41011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val="de-DE" w:eastAsia="ar-SA"/>
    </w:rPr>
  </w:style>
  <w:style w:type="paragraph" w:styleId="StandardWeb">
    <w:name w:val="Normal (Web)"/>
    <w:basedOn w:val="Standard"/>
    <w:rsid w:val="00C41011"/>
    <w:pPr>
      <w:spacing w:before="100" w:beforeAutospacing="1" w:after="119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C41011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paragraph" w:styleId="berarbeitung">
    <w:name w:val="Revision"/>
    <w:hidden/>
    <w:uiPriority w:val="99"/>
    <w:semiHidden/>
    <w:rsid w:val="00240EF8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24762\AppData\Local\Temp\Temp6_DocumentTemplates.zip\14-Beschaffungsamt\Brief-Lettera-Amt-di-ner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9DFC-B036-4EE1-A01E-32AB941B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Brief-Lettera-Amt-di-nero.dot</Template>
  <TotalTime>0</TotalTime>
  <Pages>2</Pages>
  <Words>816</Words>
  <Characters>5141</Characters>
  <Application>Microsoft Office Word</Application>
  <DocSecurity>0</DocSecurity>
  <Lines>42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Plaickner, Ingrid</dc:creator>
  <cp:keywords/>
  <cp:lastModifiedBy>Parigger, Hans</cp:lastModifiedBy>
  <cp:revision>10</cp:revision>
  <cp:lastPrinted>2019-05-02T09:56:00Z</cp:lastPrinted>
  <dcterms:created xsi:type="dcterms:W3CDTF">2019-04-30T09:40:00Z</dcterms:created>
  <dcterms:modified xsi:type="dcterms:W3CDTF">2021-09-04T09:41:00Z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